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4" w:rsidRDefault="00A61726" w:rsidP="00905394">
      <w:pPr>
        <w:rPr>
          <w:szCs w:val="28"/>
        </w:rPr>
      </w:pPr>
      <w:r>
        <w:rPr>
          <w:noProof/>
        </w:rPr>
        <w:drawing>
          <wp:inline distT="0" distB="0" distL="0" distR="0">
            <wp:extent cx="507423" cy="784233"/>
            <wp:effectExtent l="19050" t="0" r="6927" b="0"/>
            <wp:docPr id="1" name="Picture 2" descr="Zonta D12 Leadership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 D12 Leadership Training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2" cy="78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76" w:rsidRPr="00905394" w:rsidRDefault="00B41D76" w:rsidP="00905394">
      <w:pPr>
        <w:jc w:val="center"/>
        <w:rPr>
          <w:szCs w:val="28"/>
        </w:rPr>
      </w:pPr>
      <w:r w:rsidRPr="00B41D76">
        <w:rPr>
          <w:sz w:val="32"/>
          <w:szCs w:val="28"/>
        </w:rPr>
        <w:t>How to Access Online Training Classes</w:t>
      </w:r>
    </w:p>
    <w:p w:rsidR="00905394" w:rsidRPr="00905394" w:rsidRDefault="000F469F" w:rsidP="00B41D76">
      <w:pPr>
        <w:jc w:val="center"/>
        <w:rPr>
          <w:sz w:val="28"/>
          <w:szCs w:val="28"/>
        </w:rPr>
      </w:pPr>
      <w:r>
        <w:rPr>
          <w:sz w:val="28"/>
          <w:szCs w:val="28"/>
        </w:rPr>
        <w:t>as of June 23</w:t>
      </w:r>
      <w:r w:rsidR="001C369E">
        <w:rPr>
          <w:sz w:val="28"/>
          <w:szCs w:val="28"/>
        </w:rPr>
        <w:t>,</w:t>
      </w:r>
      <w:r w:rsidR="00D537BD">
        <w:rPr>
          <w:sz w:val="28"/>
          <w:szCs w:val="28"/>
        </w:rPr>
        <w:t xml:space="preserve"> 20</w:t>
      </w:r>
      <w:r w:rsidR="00905394" w:rsidRPr="00905394">
        <w:rPr>
          <w:sz w:val="28"/>
          <w:szCs w:val="28"/>
        </w:rPr>
        <w:t>20</w:t>
      </w:r>
    </w:p>
    <w:p w:rsidR="00A61726" w:rsidRDefault="00A61726" w:rsidP="009A2AB9">
      <w:pPr>
        <w:rPr>
          <w:szCs w:val="28"/>
        </w:rPr>
      </w:pPr>
    </w:p>
    <w:p w:rsidR="00DF219E" w:rsidRPr="00F7400B" w:rsidRDefault="00D537BD" w:rsidP="00A61726">
      <w:pPr>
        <w:rPr>
          <w:color w:val="00B050"/>
          <w:sz w:val="24"/>
        </w:rPr>
      </w:pPr>
      <w:r>
        <w:rPr>
          <w:color w:val="00B050"/>
          <w:sz w:val="24"/>
        </w:rPr>
        <w:t xml:space="preserve">Following are the online </w:t>
      </w:r>
      <w:r w:rsidR="00A61726" w:rsidRPr="00F7400B">
        <w:rPr>
          <w:color w:val="00B050"/>
          <w:sz w:val="24"/>
        </w:rPr>
        <w:t xml:space="preserve">classes </w:t>
      </w:r>
      <w:r>
        <w:rPr>
          <w:color w:val="00B050"/>
          <w:sz w:val="24"/>
        </w:rPr>
        <w:t xml:space="preserve">that </w:t>
      </w:r>
      <w:r w:rsidR="00A61726" w:rsidRPr="00F7400B">
        <w:rPr>
          <w:color w:val="00B050"/>
          <w:sz w:val="24"/>
        </w:rPr>
        <w:t xml:space="preserve">are now available </w:t>
      </w:r>
      <w:r w:rsidR="002636C2">
        <w:rPr>
          <w:color w:val="00B050"/>
          <w:sz w:val="24"/>
        </w:rPr>
        <w:t>either on the Zoom website</w:t>
      </w:r>
      <w:r>
        <w:rPr>
          <w:color w:val="00B050"/>
          <w:sz w:val="24"/>
        </w:rPr>
        <w:t xml:space="preserve"> or the D12 website </w:t>
      </w:r>
      <w:r w:rsidR="002636C2">
        <w:rPr>
          <w:color w:val="00B050"/>
          <w:sz w:val="24"/>
        </w:rPr>
        <w:t>for viewing at your convenience:</w:t>
      </w:r>
      <w:r w:rsidR="00A61726" w:rsidRPr="00F7400B">
        <w:rPr>
          <w:color w:val="00B050"/>
          <w:sz w:val="24"/>
        </w:rPr>
        <w:t> </w:t>
      </w:r>
    </w:p>
    <w:p w:rsidR="00905394" w:rsidRDefault="00905394" w:rsidP="00A61726">
      <w:pPr>
        <w:rPr>
          <w:sz w:val="24"/>
        </w:rPr>
      </w:pPr>
    </w:p>
    <w:p w:rsidR="00DF219E" w:rsidRPr="00DB2DBD" w:rsidRDefault="00DF219E" w:rsidP="00A61726">
      <w:pPr>
        <w:rPr>
          <w:sz w:val="22"/>
        </w:rPr>
      </w:pPr>
    </w:p>
    <w:p w:rsidR="00902305" w:rsidRPr="00DB2DBD" w:rsidRDefault="00902305" w:rsidP="00902305">
      <w:pPr>
        <w:rPr>
          <w:sz w:val="22"/>
        </w:rPr>
      </w:pPr>
      <w:r>
        <w:rPr>
          <w:sz w:val="22"/>
        </w:rPr>
        <w:t>The 11/20/18</w:t>
      </w:r>
      <w:r w:rsidRPr="00DB2DBD">
        <w:rPr>
          <w:sz w:val="22"/>
        </w:rPr>
        <w:t xml:space="preserve"> </w:t>
      </w:r>
      <w:r w:rsidRPr="00DB2DBD">
        <w:rPr>
          <w:color w:val="FF0000"/>
          <w:sz w:val="22"/>
        </w:rPr>
        <w:t xml:space="preserve">Club </w:t>
      </w:r>
      <w:r>
        <w:rPr>
          <w:color w:val="FF0000"/>
          <w:sz w:val="22"/>
        </w:rPr>
        <w:t>President</w:t>
      </w:r>
      <w:r w:rsidRPr="00DB2DBD">
        <w:rPr>
          <w:sz w:val="22"/>
        </w:rPr>
        <w:t xml:space="preserve"> class is on the D12 website in the Members Only section under Leadership Training. </w:t>
      </w:r>
      <w:r>
        <w:rPr>
          <w:sz w:val="22"/>
        </w:rPr>
        <w:t>There are four videos in this class.</w:t>
      </w:r>
    </w:p>
    <w:p w:rsidR="00902305" w:rsidRDefault="00902305" w:rsidP="00902305">
      <w:pPr>
        <w:rPr>
          <w:sz w:val="22"/>
        </w:rPr>
      </w:pPr>
    </w:p>
    <w:p w:rsidR="00B41D76" w:rsidRPr="00DB2DBD" w:rsidRDefault="00A61726" w:rsidP="00A61726">
      <w:pPr>
        <w:rPr>
          <w:sz w:val="22"/>
        </w:rPr>
      </w:pPr>
      <w:r w:rsidRPr="00DB2DBD">
        <w:rPr>
          <w:sz w:val="22"/>
        </w:rPr>
        <w:t xml:space="preserve">The 2/5/19 </w:t>
      </w:r>
      <w:r w:rsidRPr="00DB2DBD">
        <w:rPr>
          <w:color w:val="FF0000"/>
          <w:sz w:val="22"/>
        </w:rPr>
        <w:t>Club Treasurer</w:t>
      </w:r>
      <w:r w:rsidRPr="00DB2DBD">
        <w:rPr>
          <w:sz w:val="22"/>
        </w:rPr>
        <w:t xml:space="preserve"> class is on the D12 website in the Members Only section under Leadership Training. </w:t>
      </w:r>
    </w:p>
    <w:p w:rsidR="00B41D76" w:rsidRPr="00DB2DBD" w:rsidRDefault="00B41D76" w:rsidP="00A61726">
      <w:pPr>
        <w:rPr>
          <w:sz w:val="22"/>
        </w:rPr>
      </w:pPr>
    </w:p>
    <w:p w:rsidR="00A61726" w:rsidRPr="00DB2DBD" w:rsidRDefault="00A61726" w:rsidP="00A61726">
      <w:pPr>
        <w:rPr>
          <w:sz w:val="22"/>
        </w:rPr>
      </w:pPr>
      <w:r w:rsidRPr="00DB2DBD">
        <w:rPr>
          <w:sz w:val="22"/>
        </w:rPr>
        <w:t xml:space="preserve">The 6/4/19 </w:t>
      </w:r>
      <w:r w:rsidRPr="00DB2DBD">
        <w:rPr>
          <w:color w:val="FF0000"/>
          <w:sz w:val="22"/>
        </w:rPr>
        <w:t>Club Treasurer</w:t>
      </w:r>
      <w:r w:rsidRPr="00DB2DBD">
        <w:rPr>
          <w:sz w:val="22"/>
        </w:rPr>
        <w:t xml:space="preserve"> class is on the Zoom website using this link:  </w:t>
      </w:r>
    </w:p>
    <w:p w:rsidR="00A61726" w:rsidRPr="00DB2DBD" w:rsidRDefault="005270FE" w:rsidP="00A61726">
      <w:pPr>
        <w:rPr>
          <w:sz w:val="22"/>
        </w:rPr>
      </w:pPr>
      <w:hyperlink r:id="rId8" w:history="1">
        <w:r w:rsidR="00A61726" w:rsidRPr="00DB2DBD">
          <w:rPr>
            <w:rStyle w:val="Hyperlink"/>
            <w:sz w:val="22"/>
          </w:rPr>
          <w:t>https://zoom.us/recording/share/FMefTuS2UypU3MwlXYYp3wlJKuQRUqmu00dMaJ-AZZawIumekTziMw</w:t>
        </w:r>
      </w:hyperlink>
    </w:p>
    <w:p w:rsidR="00A61726" w:rsidRPr="00DB2DBD" w:rsidRDefault="00A61726" w:rsidP="00A61726">
      <w:pPr>
        <w:rPr>
          <w:sz w:val="22"/>
        </w:rPr>
      </w:pPr>
      <w:r w:rsidRPr="00DB2DBD">
        <w:rPr>
          <w:sz w:val="22"/>
        </w:rPr>
        <w:t xml:space="preserve">No </w:t>
      </w:r>
      <w:proofErr w:type="spellStart"/>
      <w:r w:rsidRPr="00DB2DBD">
        <w:rPr>
          <w:sz w:val="22"/>
        </w:rPr>
        <w:t>userid</w:t>
      </w:r>
      <w:proofErr w:type="spellEnd"/>
      <w:r w:rsidRPr="00DB2DBD">
        <w:rPr>
          <w:sz w:val="22"/>
        </w:rPr>
        <w:t xml:space="preserve"> or password is needed. </w:t>
      </w:r>
    </w:p>
    <w:p w:rsidR="00B93EDE" w:rsidRPr="00DB2DBD" w:rsidRDefault="00B93EDE" w:rsidP="00A61726">
      <w:pPr>
        <w:rPr>
          <w:sz w:val="22"/>
        </w:rPr>
      </w:pPr>
    </w:p>
    <w:p w:rsidR="00902305" w:rsidRPr="00DB2DBD" w:rsidRDefault="00902305" w:rsidP="00902305">
      <w:pPr>
        <w:rPr>
          <w:sz w:val="22"/>
        </w:rPr>
      </w:pPr>
      <w:r w:rsidRPr="00DB2DBD">
        <w:rPr>
          <w:sz w:val="22"/>
        </w:rPr>
        <w:t xml:space="preserve">The 6/20/19 </w:t>
      </w:r>
      <w:r w:rsidRPr="00DB2DBD">
        <w:rPr>
          <w:color w:val="FF0000"/>
          <w:sz w:val="22"/>
        </w:rPr>
        <w:t>Club Treasurer</w:t>
      </w:r>
      <w:r w:rsidRPr="00DB2DBD">
        <w:rPr>
          <w:sz w:val="22"/>
        </w:rPr>
        <w:t xml:space="preserve"> class is on the D12 website in the Members Only section under Leadership Training. </w:t>
      </w:r>
    </w:p>
    <w:p w:rsidR="00902305" w:rsidRDefault="00902305" w:rsidP="00902305">
      <w:pPr>
        <w:rPr>
          <w:sz w:val="22"/>
        </w:rPr>
      </w:pPr>
    </w:p>
    <w:p w:rsidR="00902305" w:rsidRPr="00DB2DBD" w:rsidRDefault="00902305" w:rsidP="00902305">
      <w:pPr>
        <w:rPr>
          <w:sz w:val="22"/>
        </w:rPr>
      </w:pPr>
      <w:r w:rsidRPr="00DB2DBD">
        <w:rPr>
          <w:sz w:val="22"/>
        </w:rPr>
        <w:t xml:space="preserve">The 1/27/20 </w:t>
      </w:r>
      <w:r w:rsidRPr="00DB2DBD">
        <w:rPr>
          <w:color w:val="FF0000"/>
          <w:sz w:val="22"/>
        </w:rPr>
        <w:t>CSW64/UN</w:t>
      </w:r>
      <w:r w:rsidRPr="00DB2DBD">
        <w:rPr>
          <w:sz w:val="22"/>
        </w:rPr>
        <w:t xml:space="preserve"> class is on the Zoom website using this link:</w:t>
      </w:r>
    </w:p>
    <w:p w:rsidR="00902305" w:rsidRPr="00DB2DBD" w:rsidRDefault="005270FE" w:rsidP="00902305">
      <w:pPr>
        <w:rPr>
          <w:sz w:val="22"/>
          <w:szCs w:val="24"/>
        </w:rPr>
      </w:pPr>
      <w:hyperlink r:id="rId9" w:history="1">
        <w:r w:rsidR="00902305" w:rsidRPr="00DB2DBD">
          <w:rPr>
            <w:rStyle w:val="Hyperlink"/>
            <w:sz w:val="22"/>
            <w:szCs w:val="24"/>
          </w:rPr>
          <w:t>https://zoom.us/rec/share/4e14Pova-2VIRtLN8mXufrV-Fa2-aaa8hiBKqPIEzUeq272QgPN7lWYOyXhBnG0I</w:t>
        </w:r>
      </w:hyperlink>
    </w:p>
    <w:p w:rsidR="00902305" w:rsidRPr="00DB2DBD" w:rsidRDefault="00902305" w:rsidP="00902305">
      <w:pPr>
        <w:rPr>
          <w:sz w:val="22"/>
        </w:rPr>
      </w:pPr>
      <w:r w:rsidRPr="00DB2DBD">
        <w:rPr>
          <w:sz w:val="22"/>
        </w:rPr>
        <w:t xml:space="preserve">No </w:t>
      </w:r>
      <w:proofErr w:type="spellStart"/>
      <w:r w:rsidRPr="00DB2DBD">
        <w:rPr>
          <w:sz w:val="22"/>
        </w:rPr>
        <w:t>userid</w:t>
      </w:r>
      <w:proofErr w:type="spellEnd"/>
      <w:r w:rsidRPr="00DB2DBD">
        <w:rPr>
          <w:sz w:val="22"/>
        </w:rPr>
        <w:t xml:space="preserve"> or password is needed. </w:t>
      </w:r>
    </w:p>
    <w:p w:rsidR="00902305" w:rsidRDefault="00902305" w:rsidP="00902305">
      <w:pPr>
        <w:rPr>
          <w:sz w:val="22"/>
        </w:rPr>
      </w:pPr>
    </w:p>
    <w:p w:rsidR="00902305" w:rsidRPr="00DB2DBD" w:rsidRDefault="00902305" w:rsidP="00902305">
      <w:pPr>
        <w:rPr>
          <w:sz w:val="22"/>
        </w:rPr>
      </w:pPr>
      <w:r w:rsidRPr="00DB2DBD">
        <w:rPr>
          <w:sz w:val="22"/>
        </w:rPr>
        <w:t xml:space="preserve">The 2/3/20 </w:t>
      </w:r>
      <w:r w:rsidRPr="00DB2DBD">
        <w:rPr>
          <w:color w:val="FF0000"/>
          <w:sz w:val="22"/>
        </w:rPr>
        <w:t>Retention of Members</w:t>
      </w:r>
      <w:r w:rsidRPr="00DB2DBD">
        <w:rPr>
          <w:sz w:val="22"/>
        </w:rPr>
        <w:t xml:space="preserve"> class is on the Zoom website using this link:</w:t>
      </w:r>
    </w:p>
    <w:p w:rsidR="00902305" w:rsidRPr="00DB2DBD" w:rsidRDefault="005270FE" w:rsidP="00902305">
      <w:pPr>
        <w:rPr>
          <w:sz w:val="22"/>
        </w:rPr>
      </w:pPr>
      <w:hyperlink r:id="rId10" w:history="1">
        <w:r w:rsidR="00902305" w:rsidRPr="00DB2DBD">
          <w:rPr>
            <w:rStyle w:val="Hyperlink"/>
            <w:sz w:val="22"/>
          </w:rPr>
          <w:t>https://zoom.us/rec/share/7MtoHpfp8URJc5XuuGeGUal8RZToaaa8gCEXrPMPnhr0kDB9SUl8cav90YIGIklm?startTime=1580783612000</w:t>
        </w:r>
      </w:hyperlink>
    </w:p>
    <w:p w:rsidR="00902305" w:rsidRPr="00DB2DBD" w:rsidRDefault="00902305" w:rsidP="00902305">
      <w:pPr>
        <w:rPr>
          <w:sz w:val="22"/>
        </w:rPr>
      </w:pPr>
      <w:r w:rsidRPr="00DB2DBD">
        <w:rPr>
          <w:sz w:val="22"/>
        </w:rPr>
        <w:t xml:space="preserve">No </w:t>
      </w:r>
      <w:proofErr w:type="spellStart"/>
      <w:r w:rsidRPr="00DB2DBD">
        <w:rPr>
          <w:sz w:val="22"/>
        </w:rPr>
        <w:t>userid</w:t>
      </w:r>
      <w:proofErr w:type="spellEnd"/>
      <w:r w:rsidRPr="00DB2DBD">
        <w:rPr>
          <w:sz w:val="22"/>
        </w:rPr>
        <w:t xml:space="preserve"> or password is needed. </w:t>
      </w:r>
    </w:p>
    <w:p w:rsidR="00B93EDE" w:rsidRPr="00DB2DBD" w:rsidRDefault="00B93EDE" w:rsidP="00B93EDE">
      <w:pPr>
        <w:rPr>
          <w:sz w:val="22"/>
        </w:rPr>
      </w:pPr>
    </w:p>
    <w:p w:rsidR="00A61726" w:rsidRPr="00DB2DBD" w:rsidRDefault="00A61726" w:rsidP="00A61726">
      <w:pPr>
        <w:rPr>
          <w:sz w:val="22"/>
        </w:rPr>
      </w:pPr>
      <w:r w:rsidRPr="00DB2DBD">
        <w:rPr>
          <w:sz w:val="22"/>
        </w:rPr>
        <w:t xml:space="preserve">The </w:t>
      </w:r>
      <w:r w:rsidR="00BB41BB" w:rsidRPr="00DB2DBD">
        <w:rPr>
          <w:sz w:val="22"/>
        </w:rPr>
        <w:t xml:space="preserve">4/6/20 </w:t>
      </w:r>
      <w:r w:rsidRPr="00DB2DBD">
        <w:rPr>
          <w:color w:val="FF0000"/>
          <w:sz w:val="22"/>
        </w:rPr>
        <w:t>Club President</w:t>
      </w:r>
      <w:r w:rsidRPr="00DB2DBD">
        <w:rPr>
          <w:sz w:val="22"/>
        </w:rPr>
        <w:t xml:space="preserve"> class is on the</w:t>
      </w:r>
      <w:r w:rsidR="00EC7D37" w:rsidRPr="00DB2DBD">
        <w:rPr>
          <w:sz w:val="22"/>
        </w:rPr>
        <w:t xml:space="preserve"> Zoom website using this link:</w:t>
      </w:r>
      <w:r w:rsidRPr="00DB2DBD">
        <w:rPr>
          <w:sz w:val="22"/>
        </w:rPr>
        <w:t xml:space="preserve"> </w:t>
      </w:r>
    </w:p>
    <w:p w:rsidR="00A61726" w:rsidRPr="00DB2DBD" w:rsidRDefault="005270FE" w:rsidP="00A61726">
      <w:pPr>
        <w:rPr>
          <w:sz w:val="28"/>
        </w:rPr>
      </w:pPr>
      <w:hyperlink r:id="rId11" w:history="1">
        <w:r w:rsidR="00EC7D37" w:rsidRPr="00DB2DBD">
          <w:rPr>
            <w:rStyle w:val="Hyperlink"/>
            <w:sz w:val="22"/>
          </w:rPr>
          <w:t>https://zoom.us/rec/share/1chlcuzSxnNLYLOcuGjTa_QPNMP7eaa80ycc-PJfmUkdaLgwfamq6M27qCT_FlE_</w:t>
        </w:r>
      </w:hyperlink>
    </w:p>
    <w:p w:rsidR="00EC7D37" w:rsidRPr="00DB2DBD" w:rsidRDefault="00C3665D" w:rsidP="00A61726">
      <w:pPr>
        <w:rPr>
          <w:sz w:val="22"/>
        </w:rPr>
      </w:pPr>
      <w:r w:rsidRPr="00DB2DBD">
        <w:rPr>
          <w:sz w:val="22"/>
        </w:rPr>
        <w:t xml:space="preserve">No </w:t>
      </w:r>
      <w:proofErr w:type="spellStart"/>
      <w:r w:rsidRPr="00DB2DBD">
        <w:rPr>
          <w:sz w:val="22"/>
        </w:rPr>
        <w:t>userid</w:t>
      </w:r>
      <w:proofErr w:type="spellEnd"/>
      <w:r w:rsidRPr="00DB2DBD">
        <w:rPr>
          <w:sz w:val="22"/>
        </w:rPr>
        <w:t xml:space="preserve"> or password is needed</w:t>
      </w:r>
      <w:r w:rsidR="00D60D06">
        <w:rPr>
          <w:sz w:val="22"/>
        </w:rPr>
        <w:t>.</w:t>
      </w:r>
    </w:p>
    <w:p w:rsidR="00DB2DBD" w:rsidRPr="00DB2DBD" w:rsidRDefault="00DB2DBD" w:rsidP="00A61726">
      <w:pPr>
        <w:rPr>
          <w:sz w:val="22"/>
        </w:rPr>
      </w:pPr>
    </w:p>
    <w:p w:rsidR="00DB2DBD" w:rsidRPr="00DB2DBD" w:rsidRDefault="00DB2DBD" w:rsidP="00DB2DBD">
      <w:pPr>
        <w:rPr>
          <w:sz w:val="22"/>
        </w:rPr>
      </w:pPr>
      <w:r w:rsidRPr="00DB2DBD">
        <w:rPr>
          <w:sz w:val="22"/>
        </w:rPr>
        <w:t xml:space="preserve">The 4/22/20 </w:t>
      </w:r>
      <w:r w:rsidRPr="00DB2DBD">
        <w:rPr>
          <w:color w:val="FF0000"/>
          <w:sz w:val="22"/>
        </w:rPr>
        <w:t>How to Use Zoom</w:t>
      </w:r>
      <w:r w:rsidRPr="00DB2DBD">
        <w:rPr>
          <w:sz w:val="22"/>
        </w:rPr>
        <w:t xml:space="preserve"> class is on the D12 website in the Members Only section under Leadership Training. </w:t>
      </w:r>
    </w:p>
    <w:p w:rsidR="00DB2DBD" w:rsidRPr="00DB2DBD" w:rsidRDefault="00DB2DBD" w:rsidP="00A61726">
      <w:pPr>
        <w:rPr>
          <w:sz w:val="22"/>
        </w:rPr>
      </w:pPr>
    </w:p>
    <w:p w:rsidR="00D537BD" w:rsidRPr="00DB2DBD" w:rsidRDefault="00D537BD" w:rsidP="00D537BD">
      <w:pPr>
        <w:rPr>
          <w:sz w:val="22"/>
        </w:rPr>
      </w:pPr>
      <w:r w:rsidRPr="00DB2DBD">
        <w:rPr>
          <w:sz w:val="22"/>
        </w:rPr>
        <w:t xml:space="preserve">The 4/29/20 </w:t>
      </w:r>
      <w:r w:rsidRPr="00DB2DBD">
        <w:rPr>
          <w:color w:val="FF0000"/>
          <w:sz w:val="22"/>
        </w:rPr>
        <w:t>Club Secretary</w:t>
      </w:r>
      <w:r w:rsidRPr="00DB2DBD">
        <w:rPr>
          <w:sz w:val="22"/>
        </w:rPr>
        <w:t xml:space="preserve"> class is on the Zoom website using this link: </w:t>
      </w:r>
    </w:p>
    <w:p w:rsidR="00D537BD" w:rsidRPr="00DB2DBD" w:rsidRDefault="005270FE" w:rsidP="00A61726">
      <w:pPr>
        <w:rPr>
          <w:rStyle w:val="Hyperlink"/>
          <w:sz w:val="22"/>
        </w:rPr>
      </w:pPr>
      <w:r w:rsidRPr="00DB2DBD">
        <w:rPr>
          <w:sz w:val="22"/>
        </w:rPr>
        <w:fldChar w:fldCharType="begin"/>
      </w:r>
      <w:r w:rsidR="00D537BD" w:rsidRPr="00DB2DBD">
        <w:rPr>
          <w:sz w:val="22"/>
        </w:rPr>
        <w:instrText xml:space="preserve"> HYPERLINK "https://us02web.zoom.us/rec/share/4c95cp3q7kZJf7fV6x2DWfU-JpXIT6a8hyQWq_tYxUrytU28SdSDce28dn26RjOY" </w:instrText>
      </w:r>
      <w:r w:rsidRPr="00DB2DBD">
        <w:rPr>
          <w:sz w:val="22"/>
        </w:rPr>
        <w:fldChar w:fldCharType="separate"/>
      </w:r>
      <w:r w:rsidR="00D537BD" w:rsidRPr="00DB2DBD">
        <w:rPr>
          <w:rStyle w:val="Hyperlink"/>
          <w:sz w:val="22"/>
        </w:rPr>
        <w:t>https://us02web.zoom.us/rec/share/4c95cp3q7kZJf7fV6x2DWfU-</w:t>
      </w:r>
    </w:p>
    <w:p w:rsidR="00D537BD" w:rsidRPr="00DB2DBD" w:rsidRDefault="00D537BD" w:rsidP="00A61726">
      <w:pPr>
        <w:rPr>
          <w:sz w:val="28"/>
        </w:rPr>
      </w:pPr>
      <w:r w:rsidRPr="00DB2DBD">
        <w:rPr>
          <w:rStyle w:val="Hyperlink"/>
          <w:sz w:val="22"/>
        </w:rPr>
        <w:t>JpXIT6a8hyQWq_tYxUrytU28SdSDce28dn26RjOY</w:t>
      </w:r>
      <w:r w:rsidR="005270FE" w:rsidRPr="00DB2DBD">
        <w:rPr>
          <w:sz w:val="22"/>
        </w:rPr>
        <w:fldChar w:fldCharType="end"/>
      </w:r>
    </w:p>
    <w:p w:rsidR="006C0298" w:rsidRPr="00DB2DBD" w:rsidRDefault="006C0298" w:rsidP="006C0298">
      <w:pPr>
        <w:rPr>
          <w:sz w:val="22"/>
        </w:rPr>
      </w:pPr>
      <w:r w:rsidRPr="00DB2DBD">
        <w:rPr>
          <w:sz w:val="22"/>
        </w:rPr>
        <w:t xml:space="preserve">No </w:t>
      </w:r>
      <w:proofErr w:type="spellStart"/>
      <w:r w:rsidRPr="00DB2DBD">
        <w:rPr>
          <w:sz w:val="22"/>
        </w:rPr>
        <w:t>userid</w:t>
      </w:r>
      <w:proofErr w:type="spellEnd"/>
      <w:r w:rsidRPr="00DB2DBD">
        <w:rPr>
          <w:sz w:val="22"/>
        </w:rPr>
        <w:t xml:space="preserve"> or password is needed</w:t>
      </w:r>
      <w:r w:rsidR="00D60D06">
        <w:rPr>
          <w:sz w:val="22"/>
        </w:rPr>
        <w:t>.</w:t>
      </w:r>
    </w:p>
    <w:p w:rsidR="00905394" w:rsidRPr="00DB2DBD" w:rsidRDefault="00905394" w:rsidP="00A61726">
      <w:pPr>
        <w:rPr>
          <w:sz w:val="22"/>
        </w:rPr>
      </w:pPr>
    </w:p>
    <w:p w:rsidR="002636C2" w:rsidRPr="00DB2DBD" w:rsidRDefault="001C369E" w:rsidP="002636C2">
      <w:pPr>
        <w:rPr>
          <w:sz w:val="22"/>
        </w:rPr>
      </w:pPr>
      <w:r>
        <w:rPr>
          <w:sz w:val="22"/>
        </w:rPr>
        <w:t>The 5/13</w:t>
      </w:r>
      <w:r w:rsidR="002636C2" w:rsidRPr="00DB2DBD">
        <w:rPr>
          <w:sz w:val="22"/>
        </w:rPr>
        <w:t xml:space="preserve">/20 </w:t>
      </w:r>
      <w:r w:rsidR="002636C2" w:rsidRPr="00DB2DBD">
        <w:rPr>
          <w:color w:val="FF0000"/>
          <w:sz w:val="22"/>
        </w:rPr>
        <w:t>Emotionally Intelligent Leadership for Women</w:t>
      </w:r>
      <w:r w:rsidR="002636C2" w:rsidRPr="00DB2DBD">
        <w:rPr>
          <w:sz w:val="22"/>
        </w:rPr>
        <w:t xml:space="preserve"> class is on the Zoom website using this link: </w:t>
      </w:r>
    </w:p>
    <w:p w:rsidR="002636C2" w:rsidRPr="001C369E" w:rsidRDefault="005270FE" w:rsidP="00A61726">
      <w:pPr>
        <w:rPr>
          <w:rFonts w:ascii="Lucida Calligraphy" w:hAnsi="Lucida Calligraphy"/>
        </w:rPr>
      </w:pPr>
      <w:hyperlink r:id="rId12" w:history="1">
        <w:r w:rsidR="001C369E" w:rsidRPr="001C369E">
          <w:rPr>
            <w:rStyle w:val="Hyperlink"/>
            <w:sz w:val="22"/>
          </w:rPr>
          <w:t>https://us02web.zoom.us/rec/share/-N0sEpf_rENLaKuU7RuCe-0BRJvLT6a81Sce-vYJzE8jRo__dtq0JghZQUfvtOWY</w:t>
        </w:r>
      </w:hyperlink>
    </w:p>
    <w:p w:rsidR="002636C2" w:rsidRPr="001C369E" w:rsidRDefault="002636C2" w:rsidP="002636C2">
      <w:pPr>
        <w:rPr>
          <w:sz w:val="22"/>
        </w:rPr>
      </w:pPr>
      <w:r w:rsidRPr="001C369E">
        <w:rPr>
          <w:sz w:val="22"/>
        </w:rPr>
        <w:t xml:space="preserve">No </w:t>
      </w:r>
      <w:proofErr w:type="spellStart"/>
      <w:r w:rsidRPr="001C369E">
        <w:rPr>
          <w:sz w:val="22"/>
        </w:rPr>
        <w:t>userid</w:t>
      </w:r>
      <w:proofErr w:type="spellEnd"/>
      <w:r w:rsidRPr="001C369E">
        <w:rPr>
          <w:sz w:val="22"/>
        </w:rPr>
        <w:t xml:space="preserve"> or password is needed</w:t>
      </w:r>
      <w:r w:rsidR="00D60D06">
        <w:rPr>
          <w:sz w:val="22"/>
        </w:rPr>
        <w:t>.</w:t>
      </w:r>
    </w:p>
    <w:p w:rsidR="002636C2" w:rsidRDefault="002636C2" w:rsidP="00A61726">
      <w:pPr>
        <w:rPr>
          <w:rFonts w:ascii="Lucida Calligraphy" w:hAnsi="Lucida Calligraphy"/>
        </w:rPr>
      </w:pPr>
    </w:p>
    <w:p w:rsidR="000F469F" w:rsidRPr="00DB2DBD" w:rsidRDefault="000F469F" w:rsidP="000F469F">
      <w:pPr>
        <w:rPr>
          <w:sz w:val="22"/>
        </w:rPr>
      </w:pPr>
      <w:r>
        <w:rPr>
          <w:sz w:val="22"/>
        </w:rPr>
        <w:t>The 6/8</w:t>
      </w:r>
      <w:r w:rsidRPr="00DB2DBD">
        <w:rPr>
          <w:sz w:val="22"/>
        </w:rPr>
        <w:t xml:space="preserve">/20 </w:t>
      </w:r>
      <w:r>
        <w:rPr>
          <w:color w:val="FF0000"/>
          <w:sz w:val="22"/>
        </w:rPr>
        <w:t>ZI Bylaws</w:t>
      </w:r>
      <w:r w:rsidRPr="00DB2DBD">
        <w:rPr>
          <w:sz w:val="22"/>
        </w:rPr>
        <w:t xml:space="preserve"> class is on the Zoom website using this link: </w:t>
      </w:r>
    </w:p>
    <w:p w:rsidR="000F469F" w:rsidRDefault="000F469F" w:rsidP="000F469F">
      <w:pPr>
        <w:rPr>
          <w:sz w:val="22"/>
        </w:rPr>
      </w:pPr>
      <w:hyperlink r:id="rId13" w:history="1">
        <w:r>
          <w:rPr>
            <w:rStyle w:val="Hyperlink"/>
          </w:rPr>
          <w:t>https://us02web.zoom.us/rec/share/5uZoaK796H1LUIHk5lHZSrEeB9nGX6a82yJPqPVYyx1939_LhBfeCDh6np_nmKT3</w:t>
        </w:r>
      </w:hyperlink>
    </w:p>
    <w:p w:rsidR="000F469F" w:rsidRPr="001C369E" w:rsidRDefault="000F469F" w:rsidP="000F469F">
      <w:pPr>
        <w:rPr>
          <w:sz w:val="22"/>
        </w:rPr>
      </w:pPr>
      <w:r w:rsidRPr="001C369E">
        <w:rPr>
          <w:sz w:val="22"/>
        </w:rPr>
        <w:t xml:space="preserve">No </w:t>
      </w:r>
      <w:proofErr w:type="spellStart"/>
      <w:r w:rsidRPr="001C369E">
        <w:rPr>
          <w:sz w:val="22"/>
        </w:rPr>
        <w:t>userid</w:t>
      </w:r>
      <w:proofErr w:type="spellEnd"/>
      <w:r w:rsidRPr="001C369E">
        <w:rPr>
          <w:sz w:val="22"/>
        </w:rPr>
        <w:t xml:space="preserve"> or password is needed</w:t>
      </w:r>
      <w:r>
        <w:rPr>
          <w:sz w:val="22"/>
        </w:rPr>
        <w:t>.</w:t>
      </w:r>
    </w:p>
    <w:p w:rsidR="000F469F" w:rsidRDefault="000F469F" w:rsidP="00A61726">
      <w:pPr>
        <w:rPr>
          <w:rFonts w:ascii="Lucida Calligraphy" w:hAnsi="Lucida Calligraphy"/>
          <w:sz w:val="16"/>
        </w:rPr>
      </w:pPr>
    </w:p>
    <w:p w:rsidR="000F469F" w:rsidRDefault="000F469F" w:rsidP="00A61726">
      <w:pPr>
        <w:rPr>
          <w:rFonts w:ascii="Lucida Calligraphy" w:hAnsi="Lucida Calligraphy"/>
          <w:sz w:val="16"/>
        </w:rPr>
      </w:pPr>
    </w:p>
    <w:p w:rsidR="00A61726" w:rsidRPr="006A2125" w:rsidRDefault="000F469F" w:rsidP="00A61726">
      <w:r>
        <w:rPr>
          <w:rFonts w:ascii="Lucida Calligraphy" w:hAnsi="Lucida Calligraphy"/>
          <w:sz w:val="16"/>
        </w:rPr>
        <w:t xml:space="preserve">Deedee Boysen </w:t>
      </w:r>
    </w:p>
    <w:p w:rsidR="00A61726" w:rsidRPr="006A2125" w:rsidRDefault="00A61726" w:rsidP="00A61726">
      <w:pPr>
        <w:rPr>
          <w:rFonts w:ascii="Lucida Calligraphy" w:hAnsi="Lucida Calligraphy"/>
          <w:sz w:val="16"/>
        </w:rPr>
      </w:pPr>
      <w:r w:rsidRPr="006A2125">
        <w:rPr>
          <w:rFonts w:ascii="Lucida Calligraphy" w:hAnsi="Lucida Calligraphy"/>
          <w:sz w:val="16"/>
        </w:rPr>
        <w:t>D12 Leadership Training Chair</w:t>
      </w:r>
    </w:p>
    <w:p w:rsidR="00CB1C69" w:rsidRPr="006A2125" w:rsidRDefault="00B072F6" w:rsidP="009A2AB9">
      <w:pPr>
        <w:rPr>
          <w:rFonts w:ascii="Lucida Calligraphy" w:hAnsi="Lucida Calligraphy"/>
          <w:sz w:val="16"/>
        </w:rPr>
      </w:pPr>
      <w:r>
        <w:rPr>
          <w:rFonts w:ascii="Lucida Calligraphy" w:hAnsi="Lucida Calligraphy"/>
          <w:sz w:val="16"/>
        </w:rPr>
        <w:t>boysen.deedee@gmail.com</w:t>
      </w:r>
    </w:p>
    <w:sectPr w:rsidR="00CB1C69" w:rsidRPr="006A2125" w:rsidSect="0090539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7BF"/>
    <w:multiLevelType w:val="multilevel"/>
    <w:tmpl w:val="434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14513"/>
    <w:multiLevelType w:val="multilevel"/>
    <w:tmpl w:val="782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066DC"/>
    <w:multiLevelType w:val="multilevel"/>
    <w:tmpl w:val="98F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C4F73"/>
    <w:multiLevelType w:val="multilevel"/>
    <w:tmpl w:val="710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F651F"/>
    <w:multiLevelType w:val="multilevel"/>
    <w:tmpl w:val="2F8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93335"/>
    <w:multiLevelType w:val="multilevel"/>
    <w:tmpl w:val="5F4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D0C1A"/>
    <w:multiLevelType w:val="multilevel"/>
    <w:tmpl w:val="D2B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34603"/>
    <w:multiLevelType w:val="multilevel"/>
    <w:tmpl w:val="26D6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165BA"/>
    <w:multiLevelType w:val="multilevel"/>
    <w:tmpl w:val="BF1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028F"/>
    <w:rsid w:val="000045FC"/>
    <w:rsid w:val="000051A1"/>
    <w:rsid w:val="00007237"/>
    <w:rsid w:val="00021398"/>
    <w:rsid w:val="000315DD"/>
    <w:rsid w:val="000413F8"/>
    <w:rsid w:val="000558EE"/>
    <w:rsid w:val="0006628D"/>
    <w:rsid w:val="000758A0"/>
    <w:rsid w:val="00080A9B"/>
    <w:rsid w:val="00080D7C"/>
    <w:rsid w:val="000846C9"/>
    <w:rsid w:val="000A5AFC"/>
    <w:rsid w:val="000C3479"/>
    <w:rsid w:val="000F469F"/>
    <w:rsid w:val="00100850"/>
    <w:rsid w:val="00100A51"/>
    <w:rsid w:val="0011300D"/>
    <w:rsid w:val="001165C5"/>
    <w:rsid w:val="00147A07"/>
    <w:rsid w:val="00150BDF"/>
    <w:rsid w:val="00162A27"/>
    <w:rsid w:val="00162B01"/>
    <w:rsid w:val="001646D7"/>
    <w:rsid w:val="00173B68"/>
    <w:rsid w:val="001A778E"/>
    <w:rsid w:val="001C0D76"/>
    <w:rsid w:val="001C369E"/>
    <w:rsid w:val="001F37EF"/>
    <w:rsid w:val="002159A3"/>
    <w:rsid w:val="00222876"/>
    <w:rsid w:val="00223636"/>
    <w:rsid w:val="002318C1"/>
    <w:rsid w:val="002362FA"/>
    <w:rsid w:val="00241059"/>
    <w:rsid w:val="002636C2"/>
    <w:rsid w:val="002741BB"/>
    <w:rsid w:val="002A14FF"/>
    <w:rsid w:val="002B255D"/>
    <w:rsid w:val="002B79F1"/>
    <w:rsid w:val="002C028F"/>
    <w:rsid w:val="002E0631"/>
    <w:rsid w:val="002E2B2B"/>
    <w:rsid w:val="00303FF6"/>
    <w:rsid w:val="00306914"/>
    <w:rsid w:val="0035353C"/>
    <w:rsid w:val="00361B0F"/>
    <w:rsid w:val="0039052A"/>
    <w:rsid w:val="0039077C"/>
    <w:rsid w:val="003A2DAC"/>
    <w:rsid w:val="003B08FA"/>
    <w:rsid w:val="003B0C00"/>
    <w:rsid w:val="003C05EB"/>
    <w:rsid w:val="003F03CA"/>
    <w:rsid w:val="003F4532"/>
    <w:rsid w:val="003F6EA2"/>
    <w:rsid w:val="0040186D"/>
    <w:rsid w:val="0042790C"/>
    <w:rsid w:val="00442E83"/>
    <w:rsid w:val="00470446"/>
    <w:rsid w:val="004806A9"/>
    <w:rsid w:val="00496AA9"/>
    <w:rsid w:val="004A531C"/>
    <w:rsid w:val="004A7080"/>
    <w:rsid w:val="004B5031"/>
    <w:rsid w:val="004E0A57"/>
    <w:rsid w:val="004F133E"/>
    <w:rsid w:val="00517BC5"/>
    <w:rsid w:val="005270FE"/>
    <w:rsid w:val="00527E62"/>
    <w:rsid w:val="0054483C"/>
    <w:rsid w:val="0055251B"/>
    <w:rsid w:val="00565DF0"/>
    <w:rsid w:val="00574D42"/>
    <w:rsid w:val="005768A9"/>
    <w:rsid w:val="00587007"/>
    <w:rsid w:val="00596A9D"/>
    <w:rsid w:val="005A7D05"/>
    <w:rsid w:val="005B051A"/>
    <w:rsid w:val="005C3A43"/>
    <w:rsid w:val="005E5A0F"/>
    <w:rsid w:val="0060453F"/>
    <w:rsid w:val="00605F4C"/>
    <w:rsid w:val="00626B77"/>
    <w:rsid w:val="00642ADB"/>
    <w:rsid w:val="00656AEF"/>
    <w:rsid w:val="00674FD2"/>
    <w:rsid w:val="006A2125"/>
    <w:rsid w:val="006A2D03"/>
    <w:rsid w:val="006A3985"/>
    <w:rsid w:val="006A5039"/>
    <w:rsid w:val="006B233F"/>
    <w:rsid w:val="006C0298"/>
    <w:rsid w:val="006D0376"/>
    <w:rsid w:val="006E33A7"/>
    <w:rsid w:val="006E62A4"/>
    <w:rsid w:val="006F6CC6"/>
    <w:rsid w:val="00711845"/>
    <w:rsid w:val="007329F5"/>
    <w:rsid w:val="00774A85"/>
    <w:rsid w:val="007817AB"/>
    <w:rsid w:val="007910B6"/>
    <w:rsid w:val="007A20CB"/>
    <w:rsid w:val="007F0535"/>
    <w:rsid w:val="007F40EF"/>
    <w:rsid w:val="00801356"/>
    <w:rsid w:val="00815EF0"/>
    <w:rsid w:val="00852202"/>
    <w:rsid w:val="00872A29"/>
    <w:rsid w:val="008758B6"/>
    <w:rsid w:val="008A3E40"/>
    <w:rsid w:val="008B0168"/>
    <w:rsid w:val="008B2EDD"/>
    <w:rsid w:val="008C39C6"/>
    <w:rsid w:val="008D0BF9"/>
    <w:rsid w:val="008F797B"/>
    <w:rsid w:val="00902305"/>
    <w:rsid w:val="00905394"/>
    <w:rsid w:val="0092504B"/>
    <w:rsid w:val="00932EC8"/>
    <w:rsid w:val="00942F22"/>
    <w:rsid w:val="00946BCE"/>
    <w:rsid w:val="00951607"/>
    <w:rsid w:val="009562D6"/>
    <w:rsid w:val="00957AC4"/>
    <w:rsid w:val="00961E2A"/>
    <w:rsid w:val="009621E6"/>
    <w:rsid w:val="009734CF"/>
    <w:rsid w:val="00975A55"/>
    <w:rsid w:val="00990E87"/>
    <w:rsid w:val="009A2AB9"/>
    <w:rsid w:val="009B15B6"/>
    <w:rsid w:val="00A0190F"/>
    <w:rsid w:val="00A10843"/>
    <w:rsid w:val="00A443F8"/>
    <w:rsid w:val="00A56A15"/>
    <w:rsid w:val="00A61726"/>
    <w:rsid w:val="00A66E0A"/>
    <w:rsid w:val="00A83733"/>
    <w:rsid w:val="00A862CD"/>
    <w:rsid w:val="00AA0574"/>
    <w:rsid w:val="00AB6C2E"/>
    <w:rsid w:val="00AC2705"/>
    <w:rsid w:val="00AC5084"/>
    <w:rsid w:val="00AE3DC2"/>
    <w:rsid w:val="00AE4A6B"/>
    <w:rsid w:val="00B072F6"/>
    <w:rsid w:val="00B246BB"/>
    <w:rsid w:val="00B3606A"/>
    <w:rsid w:val="00B41D76"/>
    <w:rsid w:val="00B628EF"/>
    <w:rsid w:val="00B75FA1"/>
    <w:rsid w:val="00B77480"/>
    <w:rsid w:val="00B92305"/>
    <w:rsid w:val="00B93EDE"/>
    <w:rsid w:val="00B97756"/>
    <w:rsid w:val="00BB41BB"/>
    <w:rsid w:val="00BD183A"/>
    <w:rsid w:val="00BE50F0"/>
    <w:rsid w:val="00BF683C"/>
    <w:rsid w:val="00C0084A"/>
    <w:rsid w:val="00C04078"/>
    <w:rsid w:val="00C17E33"/>
    <w:rsid w:val="00C32C81"/>
    <w:rsid w:val="00C3338C"/>
    <w:rsid w:val="00C33B36"/>
    <w:rsid w:val="00C3462F"/>
    <w:rsid w:val="00C3665D"/>
    <w:rsid w:val="00C44C82"/>
    <w:rsid w:val="00C55353"/>
    <w:rsid w:val="00C7653B"/>
    <w:rsid w:val="00C8284C"/>
    <w:rsid w:val="00C84AA2"/>
    <w:rsid w:val="00CA0028"/>
    <w:rsid w:val="00CA75DD"/>
    <w:rsid w:val="00CB179D"/>
    <w:rsid w:val="00CB1C69"/>
    <w:rsid w:val="00CE7F3D"/>
    <w:rsid w:val="00CF5A46"/>
    <w:rsid w:val="00D23750"/>
    <w:rsid w:val="00D259B7"/>
    <w:rsid w:val="00D451CB"/>
    <w:rsid w:val="00D537BD"/>
    <w:rsid w:val="00D537EB"/>
    <w:rsid w:val="00D60D06"/>
    <w:rsid w:val="00D61D76"/>
    <w:rsid w:val="00D84FBD"/>
    <w:rsid w:val="00D91CC7"/>
    <w:rsid w:val="00D933B7"/>
    <w:rsid w:val="00D96A52"/>
    <w:rsid w:val="00DA2A27"/>
    <w:rsid w:val="00DA65D8"/>
    <w:rsid w:val="00DB2DBD"/>
    <w:rsid w:val="00DC348B"/>
    <w:rsid w:val="00DD08E6"/>
    <w:rsid w:val="00DE1450"/>
    <w:rsid w:val="00DE1EEA"/>
    <w:rsid w:val="00DF219E"/>
    <w:rsid w:val="00DF4E39"/>
    <w:rsid w:val="00DF7EC5"/>
    <w:rsid w:val="00E04442"/>
    <w:rsid w:val="00E07206"/>
    <w:rsid w:val="00E565CB"/>
    <w:rsid w:val="00E614D1"/>
    <w:rsid w:val="00E9676E"/>
    <w:rsid w:val="00EA02EE"/>
    <w:rsid w:val="00EA4D48"/>
    <w:rsid w:val="00EB3906"/>
    <w:rsid w:val="00EC7D37"/>
    <w:rsid w:val="00ED7C4D"/>
    <w:rsid w:val="00EE0CDD"/>
    <w:rsid w:val="00EE7B0A"/>
    <w:rsid w:val="00F232CB"/>
    <w:rsid w:val="00F344B4"/>
    <w:rsid w:val="00F7400B"/>
    <w:rsid w:val="00F802A6"/>
    <w:rsid w:val="00F8421B"/>
    <w:rsid w:val="00F844CF"/>
    <w:rsid w:val="00F858C4"/>
    <w:rsid w:val="00F86363"/>
    <w:rsid w:val="00F9455E"/>
    <w:rsid w:val="00FB7FB2"/>
    <w:rsid w:val="00FE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05"/>
  </w:style>
  <w:style w:type="paragraph" w:styleId="Heading1">
    <w:name w:val="heading 1"/>
    <w:basedOn w:val="Normal"/>
    <w:next w:val="Normal"/>
    <w:qFormat/>
    <w:rsid w:val="00B9230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9230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9230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92305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92305"/>
    <w:rPr>
      <w:color w:val="0000FF"/>
      <w:u w:val="single"/>
    </w:rPr>
  </w:style>
  <w:style w:type="paragraph" w:styleId="Title">
    <w:name w:val="Title"/>
    <w:basedOn w:val="Normal"/>
    <w:qFormat/>
    <w:rsid w:val="00B92305"/>
    <w:pPr>
      <w:jc w:val="center"/>
    </w:pPr>
    <w:rPr>
      <w:sz w:val="24"/>
    </w:rPr>
  </w:style>
  <w:style w:type="paragraph" w:styleId="BodyText">
    <w:name w:val="Body Text"/>
    <w:basedOn w:val="Normal"/>
    <w:semiHidden/>
    <w:rsid w:val="00B92305"/>
    <w:rPr>
      <w:sz w:val="32"/>
    </w:rPr>
  </w:style>
  <w:style w:type="paragraph" w:styleId="BodyText2">
    <w:name w:val="Body Text 2"/>
    <w:basedOn w:val="Normal"/>
    <w:semiHidden/>
    <w:rsid w:val="00B92305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B92305"/>
    <w:rPr>
      <w:color w:val="800080"/>
      <w:u w:val="single"/>
    </w:rPr>
  </w:style>
  <w:style w:type="paragraph" w:styleId="EnvelopeAddress">
    <w:name w:val="envelope address"/>
    <w:basedOn w:val="Normal"/>
    <w:semiHidden/>
    <w:rsid w:val="00B9230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9230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02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2EE"/>
    <w:pPr>
      <w:spacing w:after="111"/>
    </w:pPr>
    <w:rPr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442E83"/>
  </w:style>
  <w:style w:type="character" w:customStyle="1" w:styleId="wprm-recipe-details">
    <w:name w:val="wprm-recipe-details"/>
    <w:basedOn w:val="DefaultParagraphFont"/>
    <w:rsid w:val="00442E83"/>
  </w:style>
  <w:style w:type="character" w:customStyle="1" w:styleId="wprm-recipe-details-unit2">
    <w:name w:val="wprm-recipe-details-unit2"/>
    <w:basedOn w:val="DefaultParagraphFont"/>
    <w:rsid w:val="00442E83"/>
  </w:style>
  <w:style w:type="character" w:customStyle="1" w:styleId="wprm-recipe-ingredient-amount">
    <w:name w:val="wprm-recipe-ingredient-amount"/>
    <w:basedOn w:val="DefaultParagraphFont"/>
    <w:rsid w:val="00442E83"/>
  </w:style>
  <w:style w:type="character" w:customStyle="1" w:styleId="wprm-recipe-ingredient-unit">
    <w:name w:val="wprm-recipe-ingredient-unit"/>
    <w:basedOn w:val="DefaultParagraphFont"/>
    <w:rsid w:val="00442E83"/>
  </w:style>
  <w:style w:type="character" w:customStyle="1" w:styleId="wprm-recipe-ingredient-name">
    <w:name w:val="wprm-recipe-ingredient-name"/>
    <w:basedOn w:val="DefaultParagraphFont"/>
    <w:rsid w:val="00442E83"/>
  </w:style>
  <w:style w:type="character" w:customStyle="1" w:styleId="wprm-recipe-ingredient-notes">
    <w:name w:val="wprm-recipe-ingredient-notes"/>
    <w:basedOn w:val="DefaultParagraphFont"/>
    <w:rsid w:val="00442E83"/>
  </w:style>
  <w:style w:type="character" w:customStyle="1" w:styleId="title8">
    <w:name w:val="title8"/>
    <w:basedOn w:val="DefaultParagraphFont"/>
    <w:rsid w:val="0087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520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455">
                      <w:marLeft w:val="-166"/>
                      <w:marRight w:val="-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3237">
                          <w:marLeft w:val="0"/>
                          <w:marRight w:val="0"/>
                          <w:marTop w:val="111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9996">
                                          <w:marLeft w:val="0"/>
                                          <w:marRight w:val="0"/>
                                          <w:marTop w:val="111"/>
                                          <w:marBottom w:val="1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9782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0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4597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1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10735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5765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619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16084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4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10442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16587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3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0ECEE"/>
                                <w:left w:val="none" w:sz="0" w:space="0" w:color="auto"/>
                                <w:bottom w:val="none" w:sz="0" w:space="2" w:color="auto"/>
                                <w:right w:val="none" w:sz="0" w:space="0" w:color="auto"/>
                              </w:divBdr>
                              <w:divsChild>
                                <w:div w:id="8765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160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592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510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ording/share/FMefTuS2UypU3MwlXYYp3wlJKuQRUqmu00dMaJ-AZZawIumekTziMw" TargetMode="External"/><Relationship Id="rId13" Type="http://schemas.openxmlformats.org/officeDocument/2006/relationships/hyperlink" Target="https://us02web.zoom.us/rec/share/5uZoaK796H1LUIHk5lHZSrEeB9nGX6a82yJPqPVYyx1939_LhBfeCDh6np_nmKT3" TargetMode="External"/><Relationship Id="rId3" Type="http://schemas.openxmlformats.org/officeDocument/2006/relationships/styles" Target="styles.xml"/><Relationship Id="rId7" Type="http://schemas.openxmlformats.org/officeDocument/2006/relationships/image" Target="cid:image003.jpg@01D5C176.3D1C3C60" TargetMode="External"/><Relationship Id="rId12" Type="http://schemas.openxmlformats.org/officeDocument/2006/relationships/hyperlink" Target="https://us02web.zoom.us/rec/share/-N0sEpf_rENLaKuU7RuCe-0BRJvLT6a81Sce-vYJzE8jRo__dtq0JghZQUfvtO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oom.us/rec/share/1chlcuzSxnNLYLOcuGjTa_QPNMP7eaa80ycc-PJfmUkdaLgwfamq6M27qCT_FlE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rec/share/7MtoHpfp8URJc5XuuGeGUal8RZToaaa8gCEXrPMPnhr0kDB9SUl8cav90YIGIklm?startTime=158078361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rec/share/4e14Pova-2VIRtLN8mXufrV-Fa2-aaa8hiBKqPIEzUeq272QgPN7lWYOyXhBnG0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\Documents\Sheila\Cleaning\Nguyen111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CC6-CDEC-43E1-9CB6-433AE45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Nguyen111212</Template>
  <TotalTime>66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2993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mailto:Spdavis@uswest.net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</dc:creator>
  <cp:lastModifiedBy>Sheila</cp:lastModifiedBy>
  <cp:revision>12</cp:revision>
  <cp:lastPrinted>2020-06-23T14:13:00Z</cp:lastPrinted>
  <dcterms:created xsi:type="dcterms:W3CDTF">2020-05-07T20:21:00Z</dcterms:created>
  <dcterms:modified xsi:type="dcterms:W3CDTF">2020-06-23T14:16:00Z</dcterms:modified>
</cp:coreProperties>
</file>