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9C" w:rsidRDefault="006543A3">
      <w:pPr>
        <w:jc w:val="center"/>
      </w:pPr>
      <w:r>
        <w:rPr>
          <w:noProof/>
        </w:rPr>
        <w:drawing>
          <wp:inline distT="0" distB="0" distL="0" distR="0">
            <wp:extent cx="2971803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ta District Logo_Horizontal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061" cy="138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99C" w:rsidRDefault="00D2099C"/>
    <w:p w:rsidR="00D2099C" w:rsidRDefault="006543A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January 7, 2017 Leadership Team</w:t>
      </w:r>
      <w:bookmarkStart w:id="0" w:name="_GoBack"/>
      <w:bookmarkEnd w:id="0"/>
      <w:r>
        <w:rPr>
          <w:b/>
          <w:sz w:val="32"/>
          <w:szCs w:val="32"/>
        </w:rPr>
        <w:t xml:space="preserve"> Reports</w:t>
      </w:r>
    </w:p>
    <w:p w:rsidR="00D2099C" w:rsidRDefault="00D2099C"/>
    <w:p w:rsidR="00D2099C" w:rsidRDefault="006543A3">
      <w:r>
        <w:rPr>
          <w:b/>
          <w:sz w:val="24"/>
          <w:szCs w:val="24"/>
        </w:rPr>
        <w:t>Name</w:t>
      </w:r>
      <w:r>
        <w:t xml:space="preserve">:   </w:t>
      </w:r>
    </w:p>
    <w:p w:rsidR="00D2099C" w:rsidRDefault="006543A3">
      <w:pPr>
        <w:spacing w:before="120"/>
      </w:pPr>
      <w:r>
        <w:rPr>
          <w:b/>
          <w:sz w:val="24"/>
          <w:szCs w:val="24"/>
        </w:rPr>
        <w:t>Position / Committee</w:t>
      </w:r>
      <w:r>
        <w:rPr>
          <w:sz w:val="24"/>
          <w:szCs w:val="24"/>
        </w:rPr>
        <w:t>:</w:t>
      </w:r>
      <w:r>
        <w:t xml:space="preserve">  </w:t>
      </w:r>
    </w:p>
    <w:p w:rsidR="00D2099C" w:rsidRDefault="006543A3">
      <w:pPr>
        <w:spacing w:before="120"/>
        <w:rPr>
          <w:rFonts w:ascii="Arial" w:eastAsia="Arial" w:hAnsi="Arial" w:cs="Arial"/>
          <w:bCs/>
          <w:i/>
          <w:color w:val="2F6EA0"/>
        </w:rPr>
      </w:pPr>
      <w:r>
        <w:rPr>
          <w:b/>
          <w:sz w:val="24"/>
          <w:szCs w:val="24"/>
        </w:rPr>
        <w:t xml:space="preserve">Goals: </w:t>
      </w:r>
      <w:r>
        <w:rPr>
          <w:i/>
          <w:sz w:val="24"/>
          <w:szCs w:val="24"/>
        </w:rPr>
        <w:t>[cut and paste from what was submitted]</w:t>
      </w:r>
    </w:p>
    <w:p w:rsidR="00C511D4" w:rsidRDefault="00C511D4" w:rsidP="00C511D4">
      <w:r>
        <w:t>Hold Area 2 monthly meetings with Club Presidents</w:t>
      </w:r>
    </w:p>
    <w:p w:rsidR="00C511D4" w:rsidRDefault="00C511D4" w:rsidP="00C511D4">
      <w:r>
        <w:t>Increase sharing of information between clubs within Area 2</w:t>
      </w:r>
    </w:p>
    <w:p w:rsidR="00C511D4" w:rsidRDefault="00C511D4" w:rsidP="00C511D4">
      <w:r>
        <w:t>Increase member participation in Area 2 meetings</w:t>
      </w:r>
    </w:p>
    <w:p w:rsidR="00D2099C" w:rsidRDefault="00D2099C"/>
    <w:p w:rsidR="00D2099C" w:rsidRDefault="006543A3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Accomplishments (to date) &amp; plans for next 6 months.</w:t>
      </w:r>
    </w:p>
    <w:p w:rsidR="00C511D4" w:rsidRDefault="00C511D4">
      <w:r>
        <w:t>Planning for Area 2 meeting will start in January with ideas on how to increase participation.</w:t>
      </w:r>
    </w:p>
    <w:p w:rsidR="00C511D4" w:rsidRDefault="00C511D4">
      <w:r>
        <w:t xml:space="preserve">I have been in contact with area clubs and have attended one club meeting.  </w:t>
      </w:r>
    </w:p>
    <w:p w:rsidR="00C511D4" w:rsidRDefault="00C511D4">
      <w:r>
        <w:t>In the next 6 months, I need to start one on one communication with club presidents and I still need to determine a time for monthly conference calls.</w:t>
      </w:r>
    </w:p>
    <w:p w:rsidR="00C511D4" w:rsidRPr="00C511D4" w:rsidRDefault="00C511D4"/>
    <w:p w:rsidR="00D2099C" w:rsidRDefault="006543A3">
      <w:pPr>
        <w:rPr>
          <w:i/>
        </w:rPr>
      </w:pPr>
      <w:r>
        <w:rPr>
          <w:b/>
        </w:rPr>
        <w:t xml:space="preserve">Questions for Governor report: </w:t>
      </w:r>
      <w:r>
        <w:rPr>
          <w:i/>
        </w:rPr>
        <w:t>(Respond if apply to you.  You may delete the parts that don’t apply to you.)</w:t>
      </w:r>
    </w:p>
    <w:p w:rsidR="00D2099C" w:rsidRDefault="00D2099C">
      <w:pPr>
        <w:rPr>
          <w:rFonts w:ascii="Arial" w:hAnsi="Arial" w:cs="Arial"/>
          <w:b/>
        </w:rPr>
      </w:pPr>
    </w:p>
    <w:p w:rsidR="00D2099C" w:rsidRDefault="006543A3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have been your district’s successes / achievements since the beginning of the biennium?</w:t>
      </w:r>
    </w:p>
    <w:tbl>
      <w:tblPr>
        <w:tblStyle w:val="TableGrid"/>
        <w:tblW w:w="9923" w:type="dxa"/>
        <w:jc w:val="center"/>
        <w:tblLook w:val="04A0"/>
      </w:tblPr>
      <w:tblGrid>
        <w:gridCol w:w="9923"/>
      </w:tblGrid>
      <w:tr w:rsidR="00D2099C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99C" w:rsidRDefault="00D2099C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D2099C" w:rsidRDefault="00D2099C">
      <w:pPr>
        <w:rPr>
          <w:rFonts w:ascii="Arial" w:eastAsia="Times New Roman" w:hAnsi="Arial" w:cs="Arial"/>
          <w:b/>
          <w:sz w:val="24"/>
          <w:szCs w:val="24"/>
        </w:rPr>
      </w:pPr>
    </w:p>
    <w:p w:rsidR="00D2099C" w:rsidRDefault="006543A3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challenges have you encountered since the beginning of the biennium?</w:t>
      </w:r>
    </w:p>
    <w:tbl>
      <w:tblPr>
        <w:tblStyle w:val="TableGrid"/>
        <w:tblW w:w="9923" w:type="dxa"/>
        <w:jc w:val="center"/>
        <w:tblLook w:val="04A0"/>
      </w:tblPr>
      <w:tblGrid>
        <w:gridCol w:w="9923"/>
      </w:tblGrid>
      <w:tr w:rsidR="00D2099C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99C" w:rsidRDefault="00D2099C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D2099C" w:rsidRDefault="00D2099C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D2099C" w:rsidRDefault="006543A3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guidance or information is needed from the ZI level for your district and clubs to achieve the biennial goals that concern them?</w:t>
      </w:r>
    </w:p>
    <w:p w:rsidR="00D2099C" w:rsidRDefault="00D2099C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9923" w:type="dxa"/>
        <w:jc w:val="center"/>
        <w:tblLook w:val="04A0"/>
      </w:tblPr>
      <w:tblGrid>
        <w:gridCol w:w="9923"/>
      </w:tblGrid>
      <w:tr w:rsidR="00D2099C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99C" w:rsidRDefault="00D2099C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D2099C" w:rsidRDefault="00D2099C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D2099C" w:rsidRDefault="006543A3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do </w:t>
      </w:r>
      <w:proofErr w:type="gramStart"/>
      <w:r>
        <w:rPr>
          <w:rFonts w:ascii="Arial" w:hAnsi="Arial" w:cs="Arial"/>
          <w:b/>
        </w:rPr>
        <w:t>you,</w:t>
      </w:r>
      <w:proofErr w:type="gramEnd"/>
      <w:r>
        <w:rPr>
          <w:rFonts w:ascii="Arial" w:hAnsi="Arial" w:cs="Arial"/>
          <w:b/>
        </w:rPr>
        <w:t xml:space="preserve"> your district or club members need help with? (Can be from liaison, board, HQ.)</w:t>
      </w:r>
    </w:p>
    <w:tbl>
      <w:tblPr>
        <w:tblStyle w:val="TableGrid"/>
        <w:tblW w:w="9923" w:type="dxa"/>
        <w:tblInd w:w="-5" w:type="dxa"/>
        <w:tblLook w:val="04A0"/>
      </w:tblPr>
      <w:tblGrid>
        <w:gridCol w:w="9923"/>
      </w:tblGrid>
      <w:tr w:rsidR="00D2099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99C" w:rsidRDefault="00D2099C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D2099C" w:rsidRDefault="00D2099C">
      <w:pPr>
        <w:ind w:left="360" w:hanging="360"/>
        <w:rPr>
          <w:rFonts w:ascii="Arial" w:eastAsia="Times New Roman" w:hAnsi="Arial" w:cs="Arial"/>
          <w:b/>
          <w:sz w:val="24"/>
          <w:szCs w:val="24"/>
        </w:rPr>
      </w:pPr>
    </w:p>
    <w:p w:rsidR="00D2099C" w:rsidRDefault="006543A3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there anything else you would like to address?</w:t>
      </w:r>
    </w:p>
    <w:tbl>
      <w:tblPr>
        <w:tblStyle w:val="TableGrid"/>
        <w:tblW w:w="9923" w:type="dxa"/>
        <w:tblInd w:w="-5" w:type="dxa"/>
        <w:tblLook w:val="04A0"/>
      </w:tblPr>
      <w:tblGrid>
        <w:gridCol w:w="9923"/>
      </w:tblGrid>
      <w:tr w:rsidR="00D2099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99C" w:rsidRDefault="00D2099C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D2099C" w:rsidRDefault="00D2099C"/>
    <w:sectPr w:rsidR="00D2099C" w:rsidSect="00D2099C">
      <w:pgSz w:w="12240" w:h="15840"/>
      <w:pgMar w:top="1152" w:right="1440" w:bottom="115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94E"/>
    <w:multiLevelType w:val="hybridMultilevel"/>
    <w:tmpl w:val="933A976A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2614FD"/>
    <w:multiLevelType w:val="hybridMultilevel"/>
    <w:tmpl w:val="A1C21D1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868BC"/>
    <w:multiLevelType w:val="hybridMultilevel"/>
    <w:tmpl w:val="768C6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E5669B"/>
    <w:multiLevelType w:val="hybridMultilevel"/>
    <w:tmpl w:val="3B6895E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0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15C85"/>
    <w:multiLevelType w:val="hybridMultilevel"/>
    <w:tmpl w:val="6D28F56C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2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D4371"/>
    <w:multiLevelType w:val="hybridMultilevel"/>
    <w:tmpl w:val="F49C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2"/>
  </w:num>
  <w:num w:numId="5">
    <w:abstractNumId w:val="11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18"/>
  </w:num>
  <w:num w:numId="15">
    <w:abstractNumId w:val="15"/>
  </w:num>
  <w:num w:numId="16">
    <w:abstractNumId w:val="9"/>
  </w:num>
  <w:num w:numId="17">
    <w:abstractNumId w:val="10"/>
  </w:num>
  <w:num w:numId="18">
    <w:abstractNumId w:val="5"/>
  </w:num>
  <w:num w:numId="19">
    <w:abstractNumId w:val="24"/>
  </w:num>
  <w:num w:numId="20">
    <w:abstractNumId w:val="19"/>
  </w:num>
  <w:num w:numId="21">
    <w:abstractNumId w:val="1"/>
  </w:num>
  <w:num w:numId="22">
    <w:abstractNumId w:val="3"/>
  </w:num>
  <w:num w:numId="23">
    <w:abstractNumId w:val="21"/>
  </w:num>
  <w:num w:numId="24">
    <w:abstractNumId w:va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compat/>
  <w:rsids>
    <w:rsidRoot w:val="00D2099C"/>
    <w:rsid w:val="006543A3"/>
    <w:rsid w:val="007B527C"/>
    <w:rsid w:val="00C511D4"/>
    <w:rsid w:val="00D2099C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9C"/>
  </w:style>
  <w:style w:type="paragraph" w:styleId="Heading1">
    <w:name w:val="heading 1"/>
    <w:basedOn w:val="Normal"/>
    <w:next w:val="Normal"/>
    <w:link w:val="Heading1Char"/>
    <w:uiPriority w:val="9"/>
    <w:qFormat/>
    <w:rsid w:val="00D209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9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09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09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09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09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209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209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09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09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209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2099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2099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209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209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209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9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9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099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2099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2099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2099C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209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209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099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9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99C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2099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2099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2099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20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9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2099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2099C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D2099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ppo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\Users\rcoppock\AppData\Roaming\Microsoft\Templates\Single spaced (blank).dotx</Template>
  <TotalTime>3</TotalTime>
  <Pages>2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Fleck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OTOOLE</dc:creator>
  <cp:keywords/>
  <dc:description/>
  <cp:lastModifiedBy>Kim Frazier</cp:lastModifiedBy>
  <cp:revision>2</cp:revision>
  <dcterms:created xsi:type="dcterms:W3CDTF">2017-01-02T15:58:00Z</dcterms:created>
  <dcterms:modified xsi:type="dcterms:W3CDTF">2017-01-02T15:58:00Z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