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B22F87" w:rsidP="006F0EEE">
      <w:pPr>
        <w:tabs>
          <w:tab w:val="right" w:pos="108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61.3pt;margin-top:6pt;width:326.25pt;height:101.25pt;z-index:251659264;visibility:visible;mso-position-horizontal:righ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">
            <v:textbox>
              <w:txbxContent>
                <w:p w:rsidR="00DE4A21" w:rsidRDefault="00DE4A21" w:rsidP="00DE4A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4A21" w:rsidRPr="00721B3F" w:rsidRDefault="00DE4A21" w:rsidP="00DE4A21">
                  <w:pPr>
                    <w:jc w:val="center"/>
                    <w:rPr>
                      <w:b/>
                      <w:sz w:val="28"/>
                    </w:rPr>
                  </w:pPr>
                  <w:r w:rsidRPr="00721B3F">
                    <w:rPr>
                      <w:b/>
                      <w:sz w:val="28"/>
                      <w:szCs w:val="28"/>
                    </w:rPr>
                    <w:t>2016 Transitional Leadership Team Meeting</w:t>
                  </w:r>
                </w:p>
                <w:p w:rsidR="00DE4A21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Holiday Inn Express</w:t>
                  </w:r>
                  <w:r w:rsidRPr="00721B3F">
                    <w:rPr>
                      <w:b/>
                    </w:rPr>
                    <w:t xml:space="preserve"> Hotel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 W. Yellowstone Highway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Douglas, WY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 w:rsidRPr="00721B3F">
                    <w:rPr>
                      <w:b/>
                    </w:rPr>
                    <w:t>June 3 - 5, 2016</w:t>
                  </w:r>
                </w:p>
                <w:p w:rsidR="00DE4A21" w:rsidRDefault="00DE4A21" w:rsidP="00DE4A21"/>
              </w:txbxContent>
            </v:textbox>
            <w10:wrap anchorx="margin"/>
          </v:shape>
        </w:pict>
      </w:r>
      <w:r w:rsidR="00DE4A21" w:rsidRPr="00721B3F">
        <w:rPr>
          <w:noProof/>
        </w:rPr>
        <w:drawing>
          <wp:inline distT="0" distB="0" distL="0" distR="0">
            <wp:extent cx="2642616" cy="1225296"/>
            <wp:effectExtent l="0" t="0" r="5715" b="0"/>
            <wp:docPr id="1" name="Picture 1" descr="C:\Users\otoole.marcy\Desktop\Full District\12 District Logos\Zonta District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ole.marcy\Desktop\Full District\12 District Logos\Zonta District Logo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EEE">
        <w:tab/>
      </w:r>
    </w:p>
    <w:p w:rsidR="00B8711D" w:rsidRDefault="00B8711D"/>
    <w:p w:rsidR="00136533" w:rsidRDefault="00136533"/>
    <w:p w:rsidR="00136533" w:rsidRPr="00136533" w:rsidRDefault="00DE4A21">
      <w:pPr>
        <w:rPr>
          <w:sz w:val="32"/>
          <w:szCs w:val="32"/>
        </w:rPr>
      </w:pPr>
      <w:r>
        <w:rPr>
          <w:sz w:val="32"/>
          <w:szCs w:val="32"/>
        </w:rPr>
        <w:t>2014-2016</w:t>
      </w:r>
      <w:r w:rsidR="00136533" w:rsidRPr="00136533">
        <w:rPr>
          <w:sz w:val="32"/>
          <w:szCs w:val="32"/>
        </w:rPr>
        <w:t xml:space="preserve"> Board</w:t>
      </w:r>
      <w:r>
        <w:rPr>
          <w:sz w:val="32"/>
          <w:szCs w:val="32"/>
        </w:rPr>
        <w:t>&amp; Committee Chair</w:t>
      </w:r>
      <w:r w:rsidR="00136533" w:rsidRPr="00136533">
        <w:rPr>
          <w:sz w:val="32"/>
          <w:szCs w:val="32"/>
        </w:rPr>
        <w:t xml:space="preserve">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996719">
        <w:t xml:space="preserve"> Jan Kirch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996719">
        <w:t xml:space="preserve"> District 12 ZIF Ambassador</w:t>
      </w:r>
    </w:p>
    <w:p w:rsidR="00136533" w:rsidRDefault="00136533"/>
    <w:p w:rsidR="00AA2F7C" w:rsidRDefault="00136533">
      <w:r w:rsidRPr="00832FFD">
        <w:rPr>
          <w:b/>
          <w:sz w:val="24"/>
          <w:szCs w:val="24"/>
        </w:rPr>
        <w:t xml:space="preserve">Goals: </w:t>
      </w:r>
    </w:p>
    <w:p w:rsidR="00996719" w:rsidRPr="00C92253" w:rsidRDefault="00996719" w:rsidP="00996719">
      <w:pPr>
        <w:pStyle w:val="ListParagraph"/>
        <w:widowControl w:val="0"/>
        <w:numPr>
          <w:ilvl w:val="0"/>
          <w:numId w:val="20"/>
        </w:numPr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 xml:space="preserve">Donations to </w:t>
      </w:r>
      <w:proofErr w:type="spellStart"/>
      <w:r w:rsidRPr="00C92253">
        <w:rPr>
          <w:rFonts w:ascii="Arial" w:eastAsia="Arial" w:hAnsi="Arial" w:cs="Arial"/>
          <w:sz w:val="20"/>
          <w:szCs w:val="20"/>
        </w:rPr>
        <w:t>Zonta</w:t>
      </w:r>
      <w:proofErr w:type="spellEnd"/>
      <w:r w:rsidRPr="00C92253">
        <w:rPr>
          <w:rFonts w:ascii="Arial" w:eastAsia="Arial" w:hAnsi="Arial" w:cs="Arial"/>
          <w:sz w:val="20"/>
          <w:szCs w:val="20"/>
        </w:rPr>
        <w:t xml:space="preserve"> International foundation increase by 5% from previous biennium.</w:t>
      </w:r>
    </w:p>
    <w:p w:rsidR="00996719" w:rsidRPr="00C92253" w:rsidRDefault="00996719" w:rsidP="00996719">
      <w:pPr>
        <w:pStyle w:val="ListParagraph"/>
        <w:ind w:left="2026" w:right="-20"/>
        <w:rPr>
          <w:rFonts w:ascii="Arial" w:eastAsia="Arial" w:hAnsi="Arial" w:cs="Arial"/>
          <w:sz w:val="20"/>
          <w:szCs w:val="20"/>
        </w:rPr>
      </w:pPr>
    </w:p>
    <w:p w:rsidR="00996719" w:rsidRPr="00C92253" w:rsidRDefault="00996719" w:rsidP="00996719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Individual donations to the Foundation will increase by 10% from previous biennium.</w:t>
      </w:r>
    </w:p>
    <w:p w:rsidR="00996719" w:rsidRDefault="00996719" w:rsidP="00996719">
      <w:pPr>
        <w:pStyle w:val="ListParagraph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996719" w:rsidRPr="00904E27" w:rsidRDefault="00996719" w:rsidP="00996719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sz w:val="20"/>
          <w:szCs w:val="20"/>
        </w:rPr>
      </w:pPr>
      <w:r w:rsidRPr="00904E27">
        <w:rPr>
          <w:rFonts w:ascii="Arial" w:eastAsia="Arial" w:hAnsi="Arial" w:cs="Arial"/>
          <w:sz w:val="20"/>
          <w:szCs w:val="20"/>
        </w:rPr>
        <w:t xml:space="preserve">100% of D12 Clubs will contribute to </w:t>
      </w:r>
      <w:proofErr w:type="spellStart"/>
      <w:r w:rsidRPr="00904E27">
        <w:rPr>
          <w:rFonts w:ascii="Arial" w:eastAsia="Arial" w:hAnsi="Arial" w:cs="Arial"/>
          <w:sz w:val="20"/>
          <w:szCs w:val="20"/>
        </w:rPr>
        <w:t>Zonta</w:t>
      </w:r>
      <w:proofErr w:type="spellEnd"/>
      <w:r w:rsidRPr="00904E27">
        <w:rPr>
          <w:rFonts w:ascii="Arial" w:eastAsia="Arial" w:hAnsi="Arial" w:cs="Arial"/>
          <w:sz w:val="20"/>
          <w:szCs w:val="20"/>
        </w:rPr>
        <w:t xml:space="preserve"> International Foundation.</w:t>
      </w:r>
    </w:p>
    <w:p w:rsidR="00996719" w:rsidRPr="00A2482A" w:rsidRDefault="00996719" w:rsidP="00996719">
      <w:pPr>
        <w:spacing w:before="1" w:line="280" w:lineRule="exact"/>
        <w:rPr>
          <w:rFonts w:ascii="Arial" w:eastAsia="Arial" w:hAnsi="Arial" w:cs="Arial"/>
          <w:color w:val="FF0000"/>
          <w:w w:val="105"/>
          <w:sz w:val="20"/>
          <w:szCs w:val="20"/>
        </w:rPr>
      </w:pPr>
    </w:p>
    <w:p w:rsidR="00996719" w:rsidRDefault="00996719" w:rsidP="00996719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 (and D12 committee) to encourage active promotion and public relations of ZIF by:</w:t>
      </w:r>
    </w:p>
    <w:p w:rsidR="00996719" w:rsidRPr="00C92253" w:rsidRDefault="00996719" w:rsidP="00996719">
      <w:pPr>
        <w:pStyle w:val="ListParagraph"/>
        <w:widowControl w:val="0"/>
        <w:numPr>
          <w:ilvl w:val="1"/>
          <w:numId w:val="2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Ensuring every club has an appointed ambassador, a ZIF p</w:t>
      </w:r>
      <w:r>
        <w:rPr>
          <w:rFonts w:ascii="Arial" w:hAnsi="Arial" w:cs="Arial"/>
          <w:sz w:val="20"/>
          <w:szCs w:val="20"/>
        </w:rPr>
        <w:t>ower point presentation, and an</w:t>
      </w:r>
      <w:r w:rsidRPr="00C92253">
        <w:rPr>
          <w:rFonts w:ascii="Arial" w:hAnsi="Arial" w:cs="Arial"/>
          <w:sz w:val="20"/>
          <w:szCs w:val="20"/>
        </w:rPr>
        <w:t xml:space="preserve"> international service project poster file by December, 2014 to use in their clubs</w:t>
      </w:r>
    </w:p>
    <w:p w:rsidR="00996719" w:rsidRPr="00C92253" w:rsidRDefault="00996719" w:rsidP="00996719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996719" w:rsidRPr="00C92253" w:rsidRDefault="00996719" w:rsidP="00996719">
      <w:pPr>
        <w:pStyle w:val="ListParagraph"/>
        <w:widowControl w:val="0"/>
        <w:numPr>
          <w:ilvl w:val="1"/>
          <w:numId w:val="2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Encouraging each club to continue the potluck fund raising (or similar) events to highlight the ZIF projects and to raise funds.</w:t>
      </w:r>
    </w:p>
    <w:p w:rsidR="00996719" w:rsidRPr="00C92253" w:rsidRDefault="00996719" w:rsidP="00996719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996719" w:rsidRPr="00C92253" w:rsidRDefault="00996719" w:rsidP="00996719">
      <w:pPr>
        <w:pStyle w:val="ListParagraph"/>
        <w:widowControl w:val="0"/>
        <w:numPr>
          <w:ilvl w:val="1"/>
          <w:numId w:val="2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</w:t>
      </w:r>
      <w:r w:rsidRPr="00C92253">
        <w:rPr>
          <w:rFonts w:ascii="Arial" w:hAnsi="Arial" w:cs="Arial"/>
          <w:sz w:val="20"/>
          <w:szCs w:val="20"/>
        </w:rPr>
        <w:t xml:space="preserve"> the 2015 District Conference, and all Area Meetings during this biennium to present Foundation information</w:t>
      </w:r>
    </w:p>
    <w:p w:rsidR="00996719" w:rsidRPr="00C92253" w:rsidRDefault="00996719" w:rsidP="00996719">
      <w:pPr>
        <w:pStyle w:val="ListParagraph"/>
        <w:rPr>
          <w:rFonts w:ascii="Arial" w:hAnsi="Arial" w:cs="Arial"/>
          <w:sz w:val="20"/>
          <w:szCs w:val="20"/>
        </w:rPr>
      </w:pPr>
    </w:p>
    <w:p w:rsidR="00996719" w:rsidRPr="00C92253" w:rsidRDefault="00996719" w:rsidP="00996719">
      <w:pPr>
        <w:pStyle w:val="ListParagraph"/>
        <w:widowControl w:val="0"/>
        <w:numPr>
          <w:ilvl w:val="1"/>
          <w:numId w:val="2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 xml:space="preserve">Reporting ZIF contribution data to all members every two months through the D12 website &amp; the Outreach    </w:t>
      </w:r>
    </w:p>
    <w:p w:rsidR="00996719" w:rsidRPr="000E6BF7" w:rsidRDefault="00996719" w:rsidP="00996719">
      <w:pPr>
        <w:pStyle w:val="ListParagraph"/>
        <w:rPr>
          <w:rFonts w:ascii="Arial" w:hAnsi="Arial" w:cs="Arial"/>
          <w:sz w:val="20"/>
          <w:szCs w:val="20"/>
        </w:rPr>
      </w:pPr>
    </w:p>
    <w:p w:rsidR="00996719" w:rsidRDefault="00996719" w:rsidP="00996719">
      <w:pPr>
        <w:pStyle w:val="ListParagraph"/>
        <w:widowControl w:val="0"/>
        <w:numPr>
          <w:ilvl w:val="0"/>
          <w:numId w:val="2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each club in the district with a U-Tube presentation of the different ways to support ZIF.  To include:  </w:t>
      </w:r>
    </w:p>
    <w:p w:rsidR="00996719" w:rsidRDefault="00996719" w:rsidP="00996719">
      <w:pPr>
        <w:pStyle w:val="ListParagraph"/>
        <w:widowControl w:val="0"/>
        <w:numPr>
          <w:ilvl w:val="1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search</w:t>
      </w:r>
    </w:p>
    <w:p w:rsidR="00996719" w:rsidRDefault="00996719" w:rsidP="00996719">
      <w:pPr>
        <w:pStyle w:val="ListParagraph"/>
        <w:widowControl w:val="0"/>
        <w:numPr>
          <w:ilvl w:val="1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shop</w:t>
      </w:r>
    </w:p>
    <w:p w:rsidR="00996719" w:rsidRDefault="00996719" w:rsidP="00996719">
      <w:pPr>
        <w:pStyle w:val="ListParagraph"/>
        <w:widowControl w:val="0"/>
        <w:numPr>
          <w:ilvl w:val="1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Smile Amazon accounts</w:t>
      </w:r>
    </w:p>
    <w:p w:rsidR="00996719" w:rsidRDefault="00996719" w:rsidP="00996719">
      <w:pPr>
        <w:pStyle w:val="ListParagraph"/>
        <w:widowControl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136533" w:rsidRDefault="00136533"/>
    <w:p w:rsidR="00136533" w:rsidRDefault="00136533">
      <w:pPr>
        <w:rPr>
          <w:sz w:val="24"/>
          <w:szCs w:val="24"/>
        </w:rPr>
      </w:pPr>
      <w:r w:rsidRPr="00AA2F7C">
        <w:rPr>
          <w:b/>
          <w:sz w:val="24"/>
          <w:szCs w:val="24"/>
        </w:rPr>
        <w:t xml:space="preserve">Accomplishments </w:t>
      </w:r>
    </w:p>
    <w:p w:rsidR="00E501D5" w:rsidRDefault="00E501D5"/>
    <w:p w:rsidR="00996719" w:rsidRDefault="00996719" w:rsidP="00996719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996719" w:rsidRPr="00AA2F7C" w:rsidRDefault="00996719" w:rsidP="00996719">
      <w:pPr>
        <w:pStyle w:val="ListParagraph"/>
        <w:rPr>
          <w:u w:val="single"/>
        </w:rPr>
      </w:pPr>
    </w:p>
    <w:p w:rsidR="00996719" w:rsidRDefault="00996719" w:rsidP="00996719">
      <w:pPr>
        <w:pStyle w:val="ListParagraph"/>
        <w:ind w:left="1440"/>
      </w:pPr>
      <w:r>
        <w:t>Emailed Club Presidents or appointed Club ZIF Ambassadors with Contribution Reports</w:t>
      </w:r>
    </w:p>
    <w:p w:rsidR="00996719" w:rsidRDefault="00996719" w:rsidP="00996719">
      <w:pPr>
        <w:pStyle w:val="ListParagraph"/>
        <w:ind w:left="1440"/>
      </w:pPr>
    </w:p>
    <w:p w:rsidR="00996719" w:rsidRDefault="00996719" w:rsidP="00996719">
      <w:pPr>
        <w:pStyle w:val="ListParagraph"/>
        <w:ind w:left="1440"/>
      </w:pPr>
      <w:r>
        <w:t xml:space="preserve">Forwarded ZIF Service Project Updates to Club Presidents  </w:t>
      </w:r>
    </w:p>
    <w:p w:rsidR="00996719" w:rsidRDefault="00996719" w:rsidP="00996719">
      <w:pPr>
        <w:pStyle w:val="ListParagraph"/>
        <w:ind w:left="1440"/>
      </w:pPr>
    </w:p>
    <w:p w:rsidR="00FB5F1C" w:rsidRDefault="00FB5F1C" w:rsidP="00996719">
      <w:pPr>
        <w:pStyle w:val="ListParagraph"/>
        <w:ind w:left="1440"/>
      </w:pPr>
      <w:r>
        <w:t>Created a new U-Tube video about Ways to Give to ZIF.</w:t>
      </w:r>
    </w:p>
    <w:p w:rsidR="00FB5F1C" w:rsidRDefault="00FB5F1C" w:rsidP="00996719">
      <w:pPr>
        <w:pStyle w:val="ListParagraph"/>
        <w:ind w:left="1440"/>
      </w:pPr>
    </w:p>
    <w:p w:rsidR="00996719" w:rsidRDefault="00996719" w:rsidP="00996719">
      <w:pPr>
        <w:pStyle w:val="ListParagraph"/>
        <w:ind w:left="1440"/>
      </w:pPr>
      <w:r>
        <w:lastRenderedPageBreak/>
        <w:t>Attended the D12 Conference and presented the</w:t>
      </w:r>
      <w:r w:rsidR="005125E0">
        <w:t xml:space="preserve"> new</w:t>
      </w:r>
      <w:r>
        <w:t>Video to members.</w:t>
      </w:r>
    </w:p>
    <w:p w:rsidR="00996719" w:rsidRDefault="00996719" w:rsidP="00996719">
      <w:pPr>
        <w:pStyle w:val="ListParagraph"/>
        <w:ind w:left="1440"/>
      </w:pPr>
    </w:p>
    <w:p w:rsidR="00996719" w:rsidRDefault="00996719" w:rsidP="00996719">
      <w:pPr>
        <w:ind w:left="720" w:firstLine="720"/>
      </w:pPr>
      <w:r w:rsidRPr="00BF7529">
        <w:t xml:space="preserve">Attended Area meetings </w:t>
      </w:r>
      <w:r w:rsidR="005125E0">
        <w:t xml:space="preserve">and Club meetings in my Area </w:t>
      </w:r>
      <w:r w:rsidRPr="00BF7529">
        <w:t xml:space="preserve">during the biennium to </w:t>
      </w:r>
    </w:p>
    <w:p w:rsidR="00996719" w:rsidRDefault="00996719" w:rsidP="00996719">
      <w:pPr>
        <w:ind w:left="1440" w:firstLine="720"/>
      </w:pPr>
      <w:r w:rsidRPr="00BF7529">
        <w:t>present ZIF updates, and sha</w:t>
      </w:r>
      <w:r w:rsidR="00FB5F1C">
        <w:t xml:space="preserve">red the </w:t>
      </w:r>
      <w:r w:rsidRPr="00BF7529">
        <w:t>Video with members</w:t>
      </w:r>
      <w:r>
        <w:t>,</w:t>
      </w:r>
    </w:p>
    <w:p w:rsidR="00996719" w:rsidRPr="00BF7529" w:rsidRDefault="00996719" w:rsidP="00996719">
      <w:pPr>
        <w:ind w:left="1440" w:firstLine="720"/>
      </w:pPr>
      <w:r>
        <w:t>encouraging them to donate</w:t>
      </w:r>
    </w:p>
    <w:p w:rsidR="00996719" w:rsidRDefault="00996719" w:rsidP="00996719">
      <w:pPr>
        <w:pStyle w:val="ListParagraph"/>
        <w:ind w:left="1440"/>
      </w:pPr>
    </w:p>
    <w:p w:rsidR="00996719" w:rsidRDefault="00996719" w:rsidP="00996719">
      <w:pPr>
        <w:pStyle w:val="ListParagraph"/>
        <w:ind w:left="1440"/>
      </w:pPr>
      <w:r>
        <w:t xml:space="preserve">As of 04-30-16:  </w:t>
      </w:r>
    </w:p>
    <w:p w:rsidR="00996719" w:rsidRDefault="00996719" w:rsidP="00996719">
      <w:pPr>
        <w:pStyle w:val="ListParagraph"/>
        <w:ind w:left="1440"/>
      </w:pPr>
      <w:r>
        <w:tab/>
        <w:t>D12 has contributed $</w:t>
      </w:r>
      <w:proofErr w:type="gramStart"/>
      <w:r>
        <w:t>156,360.73  which</w:t>
      </w:r>
      <w:proofErr w:type="gramEnd"/>
      <w:r>
        <w:t xml:space="preserve"> is 3% increase from the last biennium</w:t>
      </w:r>
    </w:p>
    <w:p w:rsidR="00996719" w:rsidRDefault="00996719" w:rsidP="00996719">
      <w:pPr>
        <w:pStyle w:val="ListParagraph"/>
        <w:ind w:left="1440"/>
      </w:pPr>
      <w:r>
        <w:tab/>
      </w:r>
      <w:r>
        <w:tab/>
        <w:t>(average $279.72 per member)</w:t>
      </w:r>
    </w:p>
    <w:p w:rsidR="00996719" w:rsidRDefault="00996719" w:rsidP="00996719">
      <w:pPr>
        <w:pStyle w:val="ListParagraph"/>
        <w:ind w:left="1440"/>
      </w:pPr>
    </w:p>
    <w:p w:rsidR="00996719" w:rsidRDefault="00996719" w:rsidP="00996719">
      <w:pPr>
        <w:pStyle w:val="ListParagraph"/>
        <w:ind w:left="2160"/>
      </w:pPr>
      <w:r>
        <w:t xml:space="preserve">Individual </w:t>
      </w:r>
      <w:r w:rsidR="00927D25">
        <w:t>contribution</w:t>
      </w:r>
      <w:r>
        <w:t>s total $35,491.41 which is 3% increase this biennium</w:t>
      </w:r>
    </w:p>
    <w:p w:rsidR="00996719" w:rsidRDefault="00996719" w:rsidP="00996719">
      <w:pPr>
        <w:pStyle w:val="ListParagraph"/>
        <w:ind w:left="2160"/>
      </w:pPr>
      <w:r>
        <w:t xml:space="preserve">               (263 members out of 559 total contributed or 47% of members)</w:t>
      </w:r>
    </w:p>
    <w:p w:rsidR="00996719" w:rsidRDefault="00996719" w:rsidP="00996719">
      <w:pPr>
        <w:pStyle w:val="ListParagraph"/>
        <w:ind w:left="2160"/>
      </w:pPr>
      <w:r>
        <w:tab/>
        <w:t>(D12 ranks 4</w:t>
      </w:r>
      <w:r w:rsidRPr="0075247E">
        <w:rPr>
          <w:vertAlign w:val="superscript"/>
        </w:rPr>
        <w:t>th</w:t>
      </w:r>
      <w:r>
        <w:t xml:space="preserve"> out of all Districts for % of members donating)</w:t>
      </w:r>
    </w:p>
    <w:p w:rsidR="00996719" w:rsidRDefault="00996719" w:rsidP="00996719">
      <w:pPr>
        <w:pStyle w:val="ListParagraph"/>
        <w:ind w:left="2160"/>
      </w:pPr>
    </w:p>
    <w:p w:rsidR="00996719" w:rsidRDefault="00996719" w:rsidP="00996719">
      <w:pPr>
        <w:pStyle w:val="ListParagraph"/>
        <w:ind w:left="2160"/>
      </w:pPr>
      <w:r>
        <w:t>100% of District 12 Clubs have made contributions to ZIF</w:t>
      </w:r>
    </w:p>
    <w:p w:rsidR="00996719" w:rsidRDefault="00996719" w:rsidP="00996719">
      <w:pPr>
        <w:pStyle w:val="ListParagraph"/>
        <w:ind w:left="2160"/>
      </w:pPr>
      <w:r>
        <w:tab/>
      </w:r>
    </w:p>
    <w:p w:rsid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Plans:</w:t>
      </w:r>
    </w:p>
    <w:p w:rsidR="00996719" w:rsidRPr="00AA2F7C" w:rsidRDefault="00996719" w:rsidP="00996719">
      <w:pPr>
        <w:pStyle w:val="ListParagraph"/>
        <w:rPr>
          <w:u w:val="single"/>
        </w:rPr>
      </w:pPr>
    </w:p>
    <w:p w:rsidR="00996719" w:rsidRDefault="00996719" w:rsidP="00996719">
      <w:pPr>
        <w:pStyle w:val="ListParagraph"/>
        <w:numPr>
          <w:ilvl w:val="1"/>
          <w:numId w:val="17"/>
        </w:numPr>
      </w:pPr>
      <w:r>
        <w:t>Contact each incoming Club President in June to request that they appoint a</w:t>
      </w:r>
    </w:p>
    <w:p w:rsidR="00996719" w:rsidRDefault="00996719" w:rsidP="00996719">
      <w:pPr>
        <w:ind w:left="1440" w:firstLine="720"/>
      </w:pPr>
      <w:r>
        <w:t xml:space="preserve">Club ZIF Ambassador or other appointee </w:t>
      </w:r>
    </w:p>
    <w:p w:rsidR="00996719" w:rsidRDefault="00996719" w:rsidP="00996719">
      <w:pPr>
        <w:ind w:left="1440" w:firstLine="720"/>
      </w:pPr>
    </w:p>
    <w:p w:rsidR="00996719" w:rsidRDefault="00996719" w:rsidP="00996719">
      <w:r>
        <w:tab/>
      </w:r>
      <w:r>
        <w:tab/>
        <w:t>Forward each ZIF Service Project Update &amp; Videos to the Club Representative</w:t>
      </w:r>
    </w:p>
    <w:p w:rsidR="00996719" w:rsidRDefault="00996719" w:rsidP="00996719">
      <w:r>
        <w:tab/>
      </w:r>
      <w:r>
        <w:tab/>
      </w:r>
      <w:r>
        <w:tab/>
        <w:t>to share with their members</w:t>
      </w:r>
    </w:p>
    <w:p w:rsidR="00996719" w:rsidRDefault="00996719" w:rsidP="00996719"/>
    <w:p w:rsidR="00996719" w:rsidRDefault="00996719" w:rsidP="00996719">
      <w:r>
        <w:tab/>
      </w:r>
      <w:r>
        <w:tab/>
        <w:t>Ask each Club Representative to plan a separate ZIF fund raiser on or before the month</w:t>
      </w:r>
    </w:p>
    <w:p w:rsidR="00996719" w:rsidRDefault="00996719" w:rsidP="00996719"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November to accomplish the Every Member Every November campaign goal</w:t>
      </w:r>
    </w:p>
    <w:p w:rsidR="00996719" w:rsidRDefault="00996719" w:rsidP="00996719"/>
    <w:p w:rsidR="00996719" w:rsidRDefault="00996719" w:rsidP="00996719">
      <w:r>
        <w:tab/>
      </w:r>
      <w:r>
        <w:tab/>
        <w:t xml:space="preserve">Forward the ZIF </w:t>
      </w:r>
      <w:proofErr w:type="spellStart"/>
      <w:r>
        <w:t>Powerpoint</w:t>
      </w:r>
      <w:proofErr w:type="spellEnd"/>
      <w:r>
        <w:t xml:space="preserve"> presentation to the Club Representatives by July 15</w:t>
      </w:r>
      <w:r w:rsidRPr="00F81637">
        <w:rPr>
          <w:vertAlign w:val="superscript"/>
        </w:rPr>
        <w:t>th</w:t>
      </w:r>
    </w:p>
    <w:p w:rsidR="00996719" w:rsidRDefault="00996719" w:rsidP="00996719">
      <w:r>
        <w:tab/>
      </w:r>
      <w:r>
        <w:tab/>
      </w:r>
      <w:r>
        <w:tab/>
        <w:t>to assist them in fundraising</w:t>
      </w:r>
    </w:p>
    <w:p w:rsidR="00996719" w:rsidRDefault="00996719" w:rsidP="00996719"/>
    <w:p w:rsidR="00996719" w:rsidRDefault="00996719" w:rsidP="00996719">
      <w:r>
        <w:tab/>
      </w:r>
      <w:r>
        <w:tab/>
        <w:t>Make plans to attend a ZIF Fund Raising Event at the Clubs in your Area.    Ask the</w:t>
      </w:r>
    </w:p>
    <w:p w:rsidR="00996719" w:rsidRDefault="00996719" w:rsidP="00996719">
      <w:r>
        <w:tab/>
      </w:r>
      <w:r>
        <w:tab/>
      </w:r>
      <w:r>
        <w:tab/>
        <w:t>Area Vice Directors or other Leadership Team members to assist by</w:t>
      </w:r>
    </w:p>
    <w:p w:rsidR="00996719" w:rsidRDefault="00996719" w:rsidP="00996719">
      <w:r>
        <w:tab/>
      </w:r>
      <w:r>
        <w:tab/>
      </w:r>
      <w:r>
        <w:tab/>
        <w:t xml:space="preserve">attending a ZIF Fund Raising Event in their Areas  </w:t>
      </w:r>
    </w:p>
    <w:p w:rsidR="00996719" w:rsidRDefault="00996719" w:rsidP="00996719"/>
    <w:p w:rsidR="00996719" w:rsidRDefault="00996719" w:rsidP="00996719">
      <w:pPr>
        <w:ind w:left="720" w:firstLine="720"/>
      </w:pPr>
      <w:r>
        <w:t xml:space="preserve">Encourage each Club to help us reach our ZIF goals for the biennium.    </w:t>
      </w:r>
    </w:p>
    <w:p w:rsidR="00996719" w:rsidRDefault="00996719" w:rsidP="00996719"/>
    <w:p w:rsidR="00AA2F7C" w:rsidRDefault="00AA2F7C" w:rsidP="00FB5F1C"/>
    <w:p w:rsidR="00AA2F7C" w:rsidRDefault="00AA2F7C"/>
    <w:p w:rsidR="00DE4A21" w:rsidRDefault="00DE4A21"/>
    <w:p w:rsidR="00DE4A21" w:rsidRDefault="00DE4A21" w:rsidP="00996719">
      <w:pPr>
        <w:rPr>
          <w:sz w:val="24"/>
          <w:szCs w:val="24"/>
        </w:rPr>
      </w:pPr>
      <w:r>
        <w:rPr>
          <w:b/>
          <w:sz w:val="24"/>
          <w:szCs w:val="24"/>
        </w:rPr>
        <w:t>What worked well?</w:t>
      </w:r>
    </w:p>
    <w:p w:rsidR="00DE4A21" w:rsidRDefault="00996719" w:rsidP="00DE4A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Attending the Area Meetings worked – ZIF updates readily received. Attending Club Meetings in my Area worked well also.  The Clubs appreciated the ZIF updates, and appreciated the U-Tube Video.  </w:t>
      </w:r>
    </w:p>
    <w:p w:rsidR="00DE4A21" w:rsidRPr="00AA2F7C" w:rsidRDefault="00DE4A21" w:rsidP="00DE4A21">
      <w:pPr>
        <w:rPr>
          <w:b/>
          <w:sz w:val="24"/>
          <w:szCs w:val="24"/>
        </w:rPr>
      </w:pPr>
    </w:p>
    <w:p w:rsidR="00DE4A21" w:rsidRPr="00AA2F7C" w:rsidRDefault="00DE4A21" w:rsidP="00DE4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would you change?</w:t>
      </w:r>
    </w:p>
    <w:p w:rsidR="00DE4A21" w:rsidRPr="00FB5F1C" w:rsidRDefault="00E501D5">
      <w:pPr>
        <w:rPr>
          <w:sz w:val="24"/>
          <w:szCs w:val="24"/>
        </w:rPr>
      </w:pPr>
      <w:r>
        <w:tab/>
      </w:r>
      <w:r w:rsidRPr="00FB5F1C">
        <w:rPr>
          <w:sz w:val="24"/>
          <w:szCs w:val="24"/>
        </w:rPr>
        <w:t>Encourage Clubs to give 1/3 of their funds raised to ZIF.    Utilize Club</w:t>
      </w:r>
      <w:r w:rsidR="00C449D5" w:rsidRPr="00FB5F1C">
        <w:rPr>
          <w:sz w:val="24"/>
          <w:szCs w:val="24"/>
        </w:rPr>
        <w:t xml:space="preserve"> Foundation</w:t>
      </w:r>
      <w:r w:rsidRPr="00FB5F1C">
        <w:rPr>
          <w:sz w:val="24"/>
          <w:szCs w:val="24"/>
        </w:rPr>
        <w:t xml:space="preserve"> Ambassadors to share international project updates and videos, </w:t>
      </w:r>
      <w:r w:rsidR="005125E0" w:rsidRPr="00FB5F1C">
        <w:rPr>
          <w:sz w:val="24"/>
          <w:szCs w:val="24"/>
        </w:rPr>
        <w:t>and encourageEvery Member Every N</w:t>
      </w:r>
      <w:r w:rsidRPr="00FB5F1C">
        <w:rPr>
          <w:sz w:val="24"/>
          <w:szCs w:val="24"/>
        </w:rPr>
        <w:t xml:space="preserve">ovember campaigns. </w:t>
      </w:r>
      <w:bookmarkStart w:id="0" w:name="_GoBack"/>
      <w:bookmarkEnd w:id="0"/>
    </w:p>
    <w:sectPr w:rsidR="00DE4A21" w:rsidRPr="00FB5F1C" w:rsidSect="00DE4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433F"/>
    <w:multiLevelType w:val="hybridMultilevel"/>
    <w:tmpl w:val="FCD8B53E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7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59D6"/>
    <w:multiLevelType w:val="hybridMultilevel"/>
    <w:tmpl w:val="543AB956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9">
    <w:nsid w:val="3A58028D"/>
    <w:multiLevelType w:val="hybridMultilevel"/>
    <w:tmpl w:val="0EA04E88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C041A"/>
    <w:multiLevelType w:val="hybridMultilevel"/>
    <w:tmpl w:val="7C845C84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4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532D4"/>
    <w:multiLevelType w:val="hybridMultilevel"/>
    <w:tmpl w:val="6712A97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2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22"/>
  </w:num>
  <w:num w:numId="5">
    <w:abstractNumId w:val="11"/>
  </w:num>
  <w:num w:numId="6">
    <w:abstractNumId w:val="20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"/>
  </w:num>
  <w:num w:numId="12">
    <w:abstractNumId w:val="0"/>
  </w:num>
  <w:num w:numId="13">
    <w:abstractNumId w:val="5"/>
  </w:num>
  <w:num w:numId="14">
    <w:abstractNumId w:val="19"/>
  </w:num>
  <w:num w:numId="15">
    <w:abstractNumId w:val="16"/>
  </w:num>
  <w:num w:numId="16">
    <w:abstractNumId w:val="7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21"/>
  </w:num>
  <w:num w:numId="22">
    <w:abstractNumId w:val="6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defaultTabStop w:val="720"/>
  <w:characterSpacingControl w:val="doNotCompress"/>
  <w:compat/>
  <w:rsids>
    <w:rsidRoot w:val="0006610F"/>
    <w:rsid w:val="00004ED9"/>
    <w:rsid w:val="00037ABD"/>
    <w:rsid w:val="0006610F"/>
    <w:rsid w:val="00136533"/>
    <w:rsid w:val="00162171"/>
    <w:rsid w:val="00174B52"/>
    <w:rsid w:val="00297737"/>
    <w:rsid w:val="0035554B"/>
    <w:rsid w:val="00363317"/>
    <w:rsid w:val="00387915"/>
    <w:rsid w:val="004732E4"/>
    <w:rsid w:val="005125E0"/>
    <w:rsid w:val="00545251"/>
    <w:rsid w:val="00656051"/>
    <w:rsid w:val="006974B5"/>
    <w:rsid w:val="006F0EEE"/>
    <w:rsid w:val="007503D5"/>
    <w:rsid w:val="00795D48"/>
    <w:rsid w:val="00832FFD"/>
    <w:rsid w:val="009075E6"/>
    <w:rsid w:val="00927D25"/>
    <w:rsid w:val="00996719"/>
    <w:rsid w:val="009A24C6"/>
    <w:rsid w:val="009A3E58"/>
    <w:rsid w:val="00A7681F"/>
    <w:rsid w:val="00AA2F7C"/>
    <w:rsid w:val="00AB69AF"/>
    <w:rsid w:val="00B22F87"/>
    <w:rsid w:val="00B54E4A"/>
    <w:rsid w:val="00B8711D"/>
    <w:rsid w:val="00BA013B"/>
    <w:rsid w:val="00C449D5"/>
    <w:rsid w:val="00D3204F"/>
    <w:rsid w:val="00DE4A21"/>
    <w:rsid w:val="00E501D5"/>
    <w:rsid w:val="00EB603C"/>
    <w:rsid w:val="00F86E6E"/>
    <w:rsid w:val="00FB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87"/>
  </w:style>
  <w:style w:type="paragraph" w:styleId="Heading1">
    <w:name w:val="heading 1"/>
    <w:basedOn w:val="Normal"/>
    <w:next w:val="Normal"/>
    <w:link w:val="Heading1Char"/>
    <w:uiPriority w:val="9"/>
    <w:qFormat/>
    <w:rsid w:val="00B22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2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2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2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2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F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F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2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22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22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22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22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22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22F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F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2F8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22F8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22F8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22F87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22F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2F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2F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F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F8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22F8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22F8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22F8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22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F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22F8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22F8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Susie Nulty</cp:lastModifiedBy>
  <cp:revision>2</cp:revision>
  <cp:lastPrinted>2016-05-28T21:47:00Z</cp:lastPrinted>
  <dcterms:created xsi:type="dcterms:W3CDTF">2016-06-06T21:16:00Z</dcterms:created>
  <dcterms:modified xsi:type="dcterms:W3CDTF">2016-06-06T21:16:00Z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