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9F5A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992.55pt;margin-top:6pt;width:326.25pt;height:101.2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">
            <v:textbox>
              <w:txbxContent>
                <w:p w:rsidR="00DE4A21" w:rsidRDefault="00DE4A21" w:rsidP="00DE4A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E4A21" w:rsidRPr="00721B3F" w:rsidRDefault="00DE4A21" w:rsidP="00DE4A21">
                  <w:pPr>
                    <w:jc w:val="center"/>
                    <w:rPr>
                      <w:b/>
                      <w:sz w:val="28"/>
                    </w:rPr>
                  </w:pPr>
                  <w:r w:rsidRPr="00721B3F">
                    <w:rPr>
                      <w:b/>
                      <w:sz w:val="28"/>
                      <w:szCs w:val="28"/>
                    </w:rPr>
                    <w:t>2016 Transitional Leadership Team Meeting</w:t>
                  </w:r>
                </w:p>
                <w:p w:rsidR="00DE4A21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Holiday Inn Express</w:t>
                  </w:r>
                  <w:r w:rsidRPr="00721B3F">
                    <w:rPr>
                      <w:b/>
                    </w:rPr>
                    <w:t xml:space="preserve"> Hotel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 W. Yellowstone Highway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Douglas, WY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 w:rsidRPr="00721B3F">
                    <w:rPr>
                      <w:b/>
                    </w:rPr>
                    <w:t>June 3 - 5, 2016</w:t>
                  </w:r>
                </w:p>
                <w:p w:rsidR="00DE4A21" w:rsidRDefault="00DE4A21" w:rsidP="00DE4A21"/>
              </w:txbxContent>
            </v:textbox>
            <w10:wrap anchorx="margin"/>
          </v:shape>
        </w:pict>
      </w:r>
      <w:r w:rsidR="00DE4A21" w:rsidRPr="00721B3F">
        <w:rPr>
          <w:noProof/>
        </w:rPr>
        <w:drawing>
          <wp:inline distT="0" distB="0" distL="0" distR="0">
            <wp:extent cx="2642616" cy="1225296"/>
            <wp:effectExtent l="0" t="0" r="5715" b="0"/>
            <wp:docPr id="1" name="Picture 1" descr="C:\Users\otoole.marcy\Desktop\Full District\12 District Logos\Zonta District Logo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ole.marcy\Desktop\Full District\12 District Logos\Zonta District Logo_Horizontal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1D" w:rsidRDefault="00B8711D">
      <w:bookmarkStart w:id="0" w:name="_GoBack"/>
      <w:bookmarkEnd w:id="0"/>
    </w:p>
    <w:p w:rsidR="00136533" w:rsidRDefault="00136533"/>
    <w:p w:rsidR="00136533" w:rsidRPr="00136533" w:rsidRDefault="00DE4A21">
      <w:pPr>
        <w:rPr>
          <w:sz w:val="32"/>
          <w:szCs w:val="32"/>
        </w:rPr>
      </w:pPr>
      <w:r>
        <w:rPr>
          <w:sz w:val="32"/>
          <w:szCs w:val="32"/>
        </w:rPr>
        <w:t>2014-2016</w:t>
      </w:r>
      <w:r w:rsidR="00136533" w:rsidRPr="00136533">
        <w:rPr>
          <w:sz w:val="32"/>
          <w:szCs w:val="32"/>
        </w:rPr>
        <w:t xml:space="preserve"> Board</w:t>
      </w:r>
      <w:r>
        <w:rPr>
          <w:sz w:val="32"/>
          <w:szCs w:val="32"/>
        </w:rPr>
        <w:t xml:space="preserve"> &amp; Committee Chair</w:t>
      </w:r>
      <w:r w:rsidR="00136533" w:rsidRPr="00136533">
        <w:rPr>
          <w:sz w:val="32"/>
          <w:szCs w:val="32"/>
        </w:rPr>
        <w:t xml:space="preserve"> Reports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Name</w:t>
      </w:r>
      <w:r>
        <w:t>:</w:t>
      </w:r>
      <w:r w:rsidR="001952F0">
        <w:t xml:space="preserve"> Susie Nulty</w:t>
      </w:r>
    </w:p>
    <w:p w:rsidR="00136533" w:rsidRDefault="00136533">
      <w:r w:rsidRPr="00832FFD">
        <w:rPr>
          <w:b/>
          <w:sz w:val="24"/>
          <w:szCs w:val="24"/>
        </w:rPr>
        <w:t>Position / Committee</w:t>
      </w:r>
      <w:r w:rsidRPr="00832FFD">
        <w:rPr>
          <w:sz w:val="24"/>
          <w:szCs w:val="24"/>
        </w:rPr>
        <w:t>:</w:t>
      </w:r>
      <w:r w:rsidR="001952F0">
        <w:t xml:space="preserve"> webmaster</w:t>
      </w:r>
    </w:p>
    <w:p w:rsidR="002D1977" w:rsidRDefault="002D1977">
      <w:pPr>
        <w:rPr>
          <w:b/>
          <w:sz w:val="24"/>
          <w:szCs w:val="24"/>
        </w:rPr>
      </w:pPr>
    </w:p>
    <w:p w:rsidR="001952F0" w:rsidRDefault="00136533">
      <w:pPr>
        <w:rPr>
          <w:sz w:val="24"/>
          <w:szCs w:val="24"/>
        </w:rPr>
      </w:pPr>
      <w:r w:rsidRPr="00832FFD">
        <w:rPr>
          <w:b/>
          <w:sz w:val="24"/>
          <w:szCs w:val="24"/>
        </w:rPr>
        <w:t xml:space="preserve">Goals:  </w:t>
      </w:r>
    </w:p>
    <w:p w:rsidR="001952F0" w:rsidRDefault="001952F0" w:rsidP="001952F0">
      <w:pPr>
        <w:pStyle w:val="ListParagraph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1952F0" w:rsidRPr="00E62939" w:rsidRDefault="001952F0" w:rsidP="00E62939">
      <w:pPr>
        <w:pStyle w:val="ListParagraph"/>
        <w:widowControl w:val="0"/>
        <w:numPr>
          <w:ilvl w:val="0"/>
          <w:numId w:val="22"/>
        </w:numPr>
        <w:ind w:right="-20"/>
        <w:rPr>
          <w:rFonts w:ascii="Arial" w:eastAsia="Arial" w:hAnsi="Arial" w:cs="Arial"/>
          <w:w w:val="105"/>
          <w:sz w:val="20"/>
          <w:szCs w:val="20"/>
        </w:rPr>
      </w:pPr>
      <w:r w:rsidRPr="001952F0">
        <w:rPr>
          <w:rFonts w:ascii="Arial" w:eastAsia="Arial" w:hAnsi="Arial" w:cs="Arial"/>
          <w:w w:val="105"/>
          <w:sz w:val="20"/>
          <w:szCs w:val="20"/>
        </w:rPr>
        <w:t>Provide training on members only section and updating calendar to D12 leadership team by Feb. 1, 2015.</w:t>
      </w:r>
    </w:p>
    <w:p w:rsidR="001952F0" w:rsidRPr="00E62939" w:rsidRDefault="001952F0" w:rsidP="00E62939">
      <w:pPr>
        <w:pStyle w:val="ListParagraph"/>
        <w:widowControl w:val="0"/>
        <w:numPr>
          <w:ilvl w:val="0"/>
          <w:numId w:val="22"/>
        </w:numPr>
        <w:ind w:right="-20"/>
        <w:rPr>
          <w:rFonts w:ascii="Arial" w:eastAsia="Arial" w:hAnsi="Arial" w:cs="Arial"/>
          <w:w w:val="105"/>
          <w:sz w:val="20"/>
          <w:szCs w:val="20"/>
        </w:rPr>
      </w:pPr>
      <w:r w:rsidRPr="001952F0">
        <w:rPr>
          <w:rFonts w:ascii="Arial" w:eastAsia="Arial" w:hAnsi="Arial" w:cs="Arial"/>
          <w:w w:val="105"/>
          <w:sz w:val="20"/>
          <w:szCs w:val="20"/>
        </w:rPr>
        <w:t>Develop a plan to implement or assist in rolling out new club websites by March 1, 2015</w:t>
      </w:r>
    </w:p>
    <w:p w:rsidR="001952F0" w:rsidRPr="001952F0" w:rsidRDefault="001952F0" w:rsidP="001952F0">
      <w:pPr>
        <w:pStyle w:val="ListParagraph"/>
        <w:widowControl w:val="0"/>
        <w:numPr>
          <w:ilvl w:val="0"/>
          <w:numId w:val="22"/>
        </w:numPr>
        <w:ind w:right="-20"/>
        <w:rPr>
          <w:rFonts w:ascii="Arial" w:eastAsia="Arial" w:hAnsi="Arial" w:cs="Arial"/>
          <w:w w:val="105"/>
          <w:sz w:val="20"/>
          <w:szCs w:val="20"/>
        </w:rPr>
      </w:pPr>
      <w:r w:rsidRPr="001952F0">
        <w:rPr>
          <w:rFonts w:ascii="Arial" w:eastAsia="Arial" w:hAnsi="Arial" w:cs="Arial"/>
          <w:w w:val="105"/>
          <w:sz w:val="20"/>
          <w:szCs w:val="20"/>
        </w:rPr>
        <w:t xml:space="preserve">Update website to align with ZI changes, such as new mission, vision, theme and logo.  </w:t>
      </w:r>
    </w:p>
    <w:p w:rsidR="002D1977" w:rsidRDefault="002D1977">
      <w:pPr>
        <w:rPr>
          <w:b/>
          <w:sz w:val="24"/>
          <w:szCs w:val="24"/>
        </w:rPr>
      </w:pPr>
    </w:p>
    <w:p w:rsidR="00136533" w:rsidRPr="00AA2F7C" w:rsidRDefault="00136533">
      <w:pPr>
        <w:rPr>
          <w:b/>
          <w:sz w:val="24"/>
          <w:szCs w:val="24"/>
        </w:rPr>
      </w:pPr>
      <w:r w:rsidRPr="00AA2F7C">
        <w:rPr>
          <w:b/>
          <w:sz w:val="24"/>
          <w:szCs w:val="24"/>
        </w:rPr>
        <w:t xml:space="preserve">Accomplishments </w:t>
      </w:r>
    </w:p>
    <w:p w:rsidR="00D403AE" w:rsidRPr="004B6CBD" w:rsidRDefault="00D403AE" w:rsidP="00D403AE">
      <w:pPr>
        <w:pStyle w:val="ListParagraph"/>
        <w:numPr>
          <w:ilvl w:val="0"/>
          <w:numId w:val="17"/>
        </w:numPr>
        <w:rPr>
          <w:u w:val="single"/>
        </w:rPr>
      </w:pPr>
      <w:r w:rsidRPr="004B6CBD">
        <w:rPr>
          <w:u w:val="single"/>
        </w:rPr>
        <w:t>Accomplishments:</w:t>
      </w:r>
      <w:r>
        <w:rPr>
          <w:u w:val="single"/>
        </w:rPr>
        <w:t xml:space="preserve"> </w:t>
      </w:r>
    </w:p>
    <w:p w:rsidR="00D403AE" w:rsidRPr="004B6CBD" w:rsidRDefault="00D403AE" w:rsidP="00D403AE">
      <w:pPr>
        <w:pStyle w:val="ListParagraph"/>
      </w:pPr>
      <w:r w:rsidRPr="004B6CBD">
        <w:t>-Training completed for Board to update the on-line Google calendar</w:t>
      </w:r>
    </w:p>
    <w:p w:rsidR="00D403AE" w:rsidRPr="004B6CBD" w:rsidRDefault="00D403AE" w:rsidP="00D403AE">
      <w:pPr>
        <w:pStyle w:val="ListParagraph"/>
      </w:pPr>
      <w:r w:rsidRPr="004B6CBD">
        <w:t xml:space="preserve">-New club websites – there are 8 District </w:t>
      </w:r>
      <w:r w:rsidR="005E209B">
        <w:t>12 clubs that are self-hosted. At least o</w:t>
      </w:r>
      <w:r w:rsidRPr="004B6CBD">
        <w:t>ne of eight have incorporated the new WordPress format</w:t>
      </w:r>
    </w:p>
    <w:p w:rsidR="00D403AE" w:rsidRDefault="00D403AE" w:rsidP="00D403AE">
      <w:pPr>
        <w:pStyle w:val="ListParagraph"/>
      </w:pPr>
      <w:r w:rsidRPr="004B6CBD">
        <w:t>-Updated the 13 clubs hosted under D12 plus one other with new logos</w:t>
      </w:r>
      <w:r w:rsidR="00B54991">
        <w:t>; one club still using old logo on self-hosted site.</w:t>
      </w:r>
    </w:p>
    <w:p w:rsidR="00D403AE" w:rsidRPr="00D403AE" w:rsidRDefault="00D403AE" w:rsidP="00D403AE">
      <w:pPr>
        <w:pStyle w:val="ListParagraph"/>
      </w:pPr>
      <w:r w:rsidRPr="00D403AE">
        <w:t>-District site logo updated with help of designer</w:t>
      </w:r>
    </w:p>
    <w:p w:rsidR="00D403AE" w:rsidRPr="00D403AE" w:rsidRDefault="00B54991" w:rsidP="00D403AE">
      <w:pPr>
        <w:pStyle w:val="ListParagraph"/>
      </w:pPr>
      <w:r>
        <w:t>-Added club h</w:t>
      </w:r>
      <w:r w:rsidR="00D403AE" w:rsidRPr="00D403AE">
        <w:t>istories</w:t>
      </w:r>
      <w:r>
        <w:t xml:space="preserve"> provided by historian</w:t>
      </w:r>
      <w:r w:rsidR="00D403AE" w:rsidRPr="00D403AE">
        <w:t xml:space="preserve"> to hosted 13 hosted sites</w:t>
      </w:r>
    </w:p>
    <w:p w:rsidR="00D403AE" w:rsidRPr="00D403AE" w:rsidRDefault="00D403AE" w:rsidP="00D403AE">
      <w:pPr>
        <w:pStyle w:val="ListParagraph"/>
      </w:pPr>
      <w:r w:rsidRPr="00D403AE">
        <w:t>-Added generic District Conference planning documents to Members Only section</w:t>
      </w:r>
    </w:p>
    <w:p w:rsidR="00D403AE" w:rsidRPr="00D403AE" w:rsidRDefault="00D403AE" w:rsidP="00D403AE">
      <w:pPr>
        <w:pStyle w:val="ListParagraph"/>
      </w:pPr>
      <w:r w:rsidRPr="00D403AE">
        <w:t>-Contacted 9 clubs asking for updates to posted information: 4 clubs up-to-date, 4 clubs needing minor updates, 5 clubs needing significant updates.</w:t>
      </w:r>
    </w:p>
    <w:p w:rsidR="00D403AE" w:rsidRPr="00D403AE" w:rsidRDefault="00D403AE" w:rsidP="00D403AE">
      <w:pPr>
        <w:pStyle w:val="ListParagraph"/>
      </w:pPr>
      <w:r w:rsidRPr="00D403AE">
        <w:t>-WordPress accounts set up for Janet and Pam.</w:t>
      </w:r>
      <w:r>
        <w:t xml:space="preserve"> </w:t>
      </w:r>
    </w:p>
    <w:p w:rsidR="00D403AE" w:rsidRDefault="00D403AE" w:rsidP="00D403AE">
      <w:r>
        <w:tab/>
        <w:t>-WordPress security issue handled by contractor.</w:t>
      </w:r>
    </w:p>
    <w:p w:rsidR="004A2CE9" w:rsidRPr="00D403AE" w:rsidRDefault="004A2CE9" w:rsidP="00D403AE">
      <w:r>
        <w:tab/>
        <w:t>-Attempted to respond quickly to club requests</w:t>
      </w:r>
    </w:p>
    <w:p w:rsidR="00D403AE" w:rsidRPr="00D403AE" w:rsidRDefault="00D403AE" w:rsidP="00D403AE">
      <w:pPr>
        <w:pStyle w:val="ListParagraph"/>
        <w:numPr>
          <w:ilvl w:val="0"/>
          <w:numId w:val="17"/>
        </w:numPr>
        <w:rPr>
          <w:u w:val="single"/>
        </w:rPr>
      </w:pPr>
      <w:r w:rsidRPr="00D403AE">
        <w:rPr>
          <w:u w:val="single"/>
        </w:rPr>
        <w:t>Plans:</w:t>
      </w:r>
    </w:p>
    <w:p w:rsidR="00D403AE" w:rsidRDefault="00D403AE" w:rsidP="00D403AE">
      <w:pPr>
        <w:pStyle w:val="ListParagraph"/>
        <w:numPr>
          <w:ilvl w:val="1"/>
          <w:numId w:val="17"/>
        </w:numPr>
      </w:pPr>
      <w:r>
        <w:t>Research feasibility of setting up Members Only access linked to Membership Directory records in order to allow members to maintain individual access passwords</w:t>
      </w:r>
    </w:p>
    <w:p w:rsidR="00D403AE" w:rsidRDefault="00D403AE" w:rsidP="00D403AE">
      <w:pPr>
        <w:pStyle w:val="ListParagraph"/>
        <w:numPr>
          <w:ilvl w:val="1"/>
          <w:numId w:val="17"/>
        </w:numPr>
      </w:pPr>
      <w:r>
        <w:t xml:space="preserve">Contact clubs not hosted under the D12 site regarding conformity and identity options. </w:t>
      </w:r>
      <w:r>
        <w:tab/>
      </w:r>
    </w:p>
    <w:p w:rsidR="00D403AE" w:rsidRDefault="00D403AE" w:rsidP="00D403AE">
      <w:pPr>
        <w:pStyle w:val="ListParagraph"/>
        <w:numPr>
          <w:ilvl w:val="1"/>
          <w:numId w:val="17"/>
        </w:numPr>
      </w:pPr>
      <w:r>
        <w:t>Work with District officers and clubs to update mission statements.</w:t>
      </w:r>
    </w:p>
    <w:p w:rsidR="00D403AE" w:rsidRDefault="00D403AE" w:rsidP="00D403AE">
      <w:pPr>
        <w:pStyle w:val="ListParagraph"/>
        <w:numPr>
          <w:ilvl w:val="1"/>
          <w:numId w:val="17"/>
        </w:numPr>
      </w:pPr>
      <w:r>
        <w:t xml:space="preserve">Request for officer-specific email accounts, </w:t>
      </w:r>
      <w:hyperlink r:id="rId7" w:history="1">
        <w:r w:rsidRPr="004E0DDF">
          <w:rPr>
            <w:rStyle w:val="Hyperlink"/>
          </w:rPr>
          <w:t>treasurer@zontadistrict12.org</w:t>
        </w:r>
      </w:hyperlink>
      <w:r>
        <w:t>, for example</w:t>
      </w:r>
    </w:p>
    <w:p w:rsidR="00D403AE" w:rsidRDefault="00D403AE" w:rsidP="00D403AE">
      <w:pPr>
        <w:pStyle w:val="ListParagraph"/>
        <w:numPr>
          <w:ilvl w:val="1"/>
          <w:numId w:val="17"/>
        </w:numPr>
      </w:pPr>
      <w:r>
        <w:t>WordPress use by Janet and Pam</w:t>
      </w:r>
    </w:p>
    <w:p w:rsidR="00D403AE" w:rsidRDefault="00D403AE" w:rsidP="00D403AE">
      <w:pPr>
        <w:pStyle w:val="ListParagraph"/>
        <w:numPr>
          <w:ilvl w:val="1"/>
          <w:numId w:val="17"/>
        </w:numPr>
      </w:pPr>
      <w:r>
        <w:t>Follow up with all hosted clubs for updates</w:t>
      </w:r>
    </w:p>
    <w:p w:rsidR="002D1977" w:rsidRDefault="002D1977" w:rsidP="00D403AE">
      <w:pPr>
        <w:rPr>
          <w:b/>
          <w:sz w:val="24"/>
          <w:szCs w:val="24"/>
        </w:rPr>
      </w:pPr>
    </w:p>
    <w:p w:rsidR="00DE4A21" w:rsidRDefault="00DE4A21" w:rsidP="00D403AE">
      <w:pPr>
        <w:rPr>
          <w:sz w:val="24"/>
          <w:szCs w:val="24"/>
        </w:rPr>
      </w:pPr>
      <w:r>
        <w:rPr>
          <w:b/>
          <w:sz w:val="24"/>
          <w:szCs w:val="24"/>
        </w:rPr>
        <w:t>What worked well?</w:t>
      </w:r>
      <w:r w:rsidRPr="00AA2F7C">
        <w:rPr>
          <w:b/>
          <w:sz w:val="24"/>
          <w:szCs w:val="24"/>
        </w:rPr>
        <w:t xml:space="preserve"> </w:t>
      </w:r>
    </w:p>
    <w:p w:rsidR="00D403AE" w:rsidRDefault="00D403AE" w:rsidP="00D403AE">
      <w:pPr>
        <w:pStyle w:val="ListParagraph"/>
        <w:numPr>
          <w:ilvl w:val="0"/>
          <w:numId w:val="22"/>
        </w:numPr>
      </w:pPr>
      <w:r>
        <w:t>The new WordPress site works well although not quite as easy to update as the prior format. It does reflect a more up-to-date format and mimics the organization of ZI</w:t>
      </w:r>
      <w:r w:rsidR="00E62939">
        <w:t xml:space="preserve"> so navigation is easier</w:t>
      </w:r>
      <w:r>
        <w:t>.</w:t>
      </w:r>
    </w:p>
    <w:p w:rsidR="00DE4A21" w:rsidRPr="00AA2F7C" w:rsidRDefault="00DE4A21" w:rsidP="00DE4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would you change?</w:t>
      </w:r>
      <w:r w:rsidRPr="00AA2F7C">
        <w:rPr>
          <w:b/>
          <w:sz w:val="24"/>
          <w:szCs w:val="24"/>
        </w:rPr>
        <w:t xml:space="preserve"> </w:t>
      </w:r>
    </w:p>
    <w:p w:rsidR="00DE4A21" w:rsidRDefault="00D403AE" w:rsidP="00D403AE">
      <w:pPr>
        <w:pStyle w:val="ListParagraph"/>
        <w:numPr>
          <w:ilvl w:val="0"/>
          <w:numId w:val="22"/>
        </w:numPr>
      </w:pPr>
      <w:r>
        <w:t xml:space="preserve">Individual members have difficulty accessing the Members Only area. Would like to </w:t>
      </w:r>
      <w:r w:rsidR="00E62939">
        <w:t xml:space="preserve">further </w:t>
      </w:r>
      <w:r>
        <w:t>engage the Area Directors to be passing along the access information verbally as they visit clubs.</w:t>
      </w:r>
    </w:p>
    <w:p w:rsidR="00D403AE" w:rsidRDefault="00D403AE" w:rsidP="00D403AE">
      <w:pPr>
        <w:pStyle w:val="ListParagraph"/>
        <w:numPr>
          <w:ilvl w:val="0"/>
          <w:numId w:val="22"/>
        </w:numPr>
      </w:pPr>
      <w:r>
        <w:t>Important to have a backup person and hope that Pam and/or Janet find extra time to help with the web site maintenance.</w:t>
      </w:r>
    </w:p>
    <w:sectPr w:rsidR="00D403AE" w:rsidSect="00DE4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BCE5D6D"/>
    <w:multiLevelType w:val="hybridMultilevel"/>
    <w:tmpl w:val="8A0C6382"/>
    <w:lvl w:ilvl="0" w:tplc="EB9EB642">
      <w:start w:val="20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1E18"/>
    <w:multiLevelType w:val="hybridMultilevel"/>
    <w:tmpl w:val="EDA80B66"/>
    <w:lvl w:ilvl="0" w:tplc="BD866958">
      <w:start w:val="20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82CB6"/>
    <w:multiLevelType w:val="hybridMultilevel"/>
    <w:tmpl w:val="D72EC23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0"/>
  </w:num>
  <w:num w:numId="5">
    <w:abstractNumId w:val="11"/>
  </w:num>
  <w:num w:numId="6">
    <w:abstractNumId w:val="19"/>
  </w:num>
  <w:num w:numId="7">
    <w:abstractNumId w:val="17"/>
  </w:num>
  <w:num w:numId="8">
    <w:abstractNumId w:val="6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9"/>
  </w:num>
  <w:num w:numId="17">
    <w:abstractNumId w:val="10"/>
  </w:num>
  <w:num w:numId="18">
    <w:abstractNumId w:val="5"/>
  </w:num>
  <w:num w:numId="19">
    <w:abstractNumId w:val="21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06610F"/>
    <w:rsid w:val="00037ABD"/>
    <w:rsid w:val="0006610F"/>
    <w:rsid w:val="00076001"/>
    <w:rsid w:val="00136533"/>
    <w:rsid w:val="00162171"/>
    <w:rsid w:val="00174B52"/>
    <w:rsid w:val="001952F0"/>
    <w:rsid w:val="001E7486"/>
    <w:rsid w:val="00281CCA"/>
    <w:rsid w:val="00297737"/>
    <w:rsid w:val="002D1977"/>
    <w:rsid w:val="002D2934"/>
    <w:rsid w:val="0035554B"/>
    <w:rsid w:val="00363317"/>
    <w:rsid w:val="00387915"/>
    <w:rsid w:val="004732E4"/>
    <w:rsid w:val="004A2CE9"/>
    <w:rsid w:val="00545251"/>
    <w:rsid w:val="00585EDA"/>
    <w:rsid w:val="005E209B"/>
    <w:rsid w:val="00656051"/>
    <w:rsid w:val="006974B5"/>
    <w:rsid w:val="006F7CAC"/>
    <w:rsid w:val="007503D5"/>
    <w:rsid w:val="00832FFD"/>
    <w:rsid w:val="009075E6"/>
    <w:rsid w:val="009A3E58"/>
    <w:rsid w:val="009C15EC"/>
    <w:rsid w:val="009F5A46"/>
    <w:rsid w:val="00A3327F"/>
    <w:rsid w:val="00AA2F7C"/>
    <w:rsid w:val="00AB69AF"/>
    <w:rsid w:val="00B17D23"/>
    <w:rsid w:val="00B303B5"/>
    <w:rsid w:val="00B54991"/>
    <w:rsid w:val="00B54E4A"/>
    <w:rsid w:val="00B8198F"/>
    <w:rsid w:val="00B8711D"/>
    <w:rsid w:val="00BA013B"/>
    <w:rsid w:val="00D3204F"/>
    <w:rsid w:val="00D403AE"/>
    <w:rsid w:val="00DE4A21"/>
    <w:rsid w:val="00E62939"/>
    <w:rsid w:val="00E70745"/>
    <w:rsid w:val="00EB603C"/>
    <w:rsid w:val="00EC3FA9"/>
    <w:rsid w:val="00F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86"/>
  </w:style>
  <w:style w:type="paragraph" w:styleId="Heading1">
    <w:name w:val="heading 1"/>
    <w:basedOn w:val="Normal"/>
    <w:next w:val="Normal"/>
    <w:link w:val="Heading1Char"/>
    <w:uiPriority w:val="9"/>
    <w:qFormat/>
    <w:rsid w:val="001E7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4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4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4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74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74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74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748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748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4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4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74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74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E74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E74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E74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E74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E74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E74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4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748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E748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E748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E7486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E748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E748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748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48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48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E748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E7486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E748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E7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4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E748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E7486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easurer@zontadistrict1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Susie Nulty</cp:lastModifiedBy>
  <cp:revision>2</cp:revision>
  <cp:lastPrinted>2016-05-16T20:40:00Z</cp:lastPrinted>
  <dcterms:created xsi:type="dcterms:W3CDTF">2016-06-06T21:15:00Z</dcterms:created>
  <dcterms:modified xsi:type="dcterms:W3CDTF">2016-06-06T21:15:00Z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