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915" w:rsidRDefault="00366E4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561.3pt;margin-top:6pt;width:326.25pt;height:101.25pt;z-index:251659264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">
            <v:textbox>
              <w:txbxContent>
                <w:p w:rsidR="00DE4A21" w:rsidRDefault="00DE4A21" w:rsidP="00DE4A2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DE4A21" w:rsidRPr="00721B3F" w:rsidRDefault="00DE4A21" w:rsidP="00DE4A21">
                  <w:pPr>
                    <w:jc w:val="center"/>
                    <w:rPr>
                      <w:b/>
                      <w:sz w:val="28"/>
                    </w:rPr>
                  </w:pPr>
                  <w:r w:rsidRPr="00721B3F">
                    <w:rPr>
                      <w:b/>
                      <w:sz w:val="28"/>
                      <w:szCs w:val="28"/>
                    </w:rPr>
                    <w:t>2016 Transitional Leadership Team Meeting</w:t>
                  </w:r>
                </w:p>
                <w:p w:rsidR="00DE4A21" w:rsidRDefault="00DE4A21" w:rsidP="00DE4A2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Holiday Inn Express</w:t>
                  </w:r>
                  <w:r w:rsidRPr="00721B3F">
                    <w:rPr>
                      <w:b/>
                    </w:rPr>
                    <w:t xml:space="preserve"> Hotel</w:t>
                  </w:r>
                </w:p>
                <w:p w:rsidR="00DE4A21" w:rsidRPr="00721B3F" w:rsidRDefault="00DE4A21" w:rsidP="00DE4A2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900 W. Yellowstone Highway</w:t>
                  </w:r>
                </w:p>
                <w:p w:rsidR="00DE4A21" w:rsidRPr="00721B3F" w:rsidRDefault="00DE4A21" w:rsidP="00DE4A2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Douglas, WY</w:t>
                  </w:r>
                </w:p>
                <w:p w:rsidR="00DE4A21" w:rsidRPr="00721B3F" w:rsidRDefault="00DE4A21" w:rsidP="00DE4A21">
                  <w:pPr>
                    <w:jc w:val="center"/>
                    <w:rPr>
                      <w:b/>
                    </w:rPr>
                  </w:pPr>
                  <w:r w:rsidRPr="00721B3F">
                    <w:rPr>
                      <w:b/>
                    </w:rPr>
                    <w:t>June 3 - 5, 2016</w:t>
                  </w:r>
                </w:p>
                <w:p w:rsidR="00DE4A21" w:rsidRDefault="00DE4A21" w:rsidP="00DE4A21"/>
              </w:txbxContent>
            </v:textbox>
            <w10:wrap anchorx="margin"/>
          </v:shape>
        </w:pict>
      </w:r>
      <w:r w:rsidR="00DE4A21" w:rsidRPr="00721B3F">
        <w:rPr>
          <w:noProof/>
        </w:rPr>
        <w:drawing>
          <wp:inline distT="0" distB="0" distL="0" distR="0">
            <wp:extent cx="2642616" cy="1225296"/>
            <wp:effectExtent l="0" t="0" r="5715" b="0"/>
            <wp:docPr id="1" name="Picture 1" descr="C:\Users\otoole.marcy\Desktop\Full District\12 District Logos\Zonta District Logo_Horizontal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toole.marcy\Desktop\Full District\12 District Logos\Zonta District Logo_Horizontal_Col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616" cy="1225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11D" w:rsidRDefault="00B8711D"/>
    <w:p w:rsidR="00136533" w:rsidRDefault="00136533"/>
    <w:p w:rsidR="00136533" w:rsidRPr="00136533" w:rsidRDefault="00DE4A21">
      <w:pPr>
        <w:rPr>
          <w:sz w:val="32"/>
          <w:szCs w:val="32"/>
        </w:rPr>
      </w:pPr>
      <w:r>
        <w:rPr>
          <w:sz w:val="32"/>
          <w:szCs w:val="32"/>
        </w:rPr>
        <w:t>2014-2016</w:t>
      </w:r>
      <w:r w:rsidR="00136533" w:rsidRPr="00136533">
        <w:rPr>
          <w:sz w:val="32"/>
          <w:szCs w:val="32"/>
        </w:rPr>
        <w:t xml:space="preserve"> Board</w:t>
      </w:r>
      <w:r>
        <w:rPr>
          <w:sz w:val="32"/>
          <w:szCs w:val="32"/>
        </w:rPr>
        <w:t>&amp; Committee Chair</w:t>
      </w:r>
      <w:r w:rsidR="00136533" w:rsidRPr="00136533">
        <w:rPr>
          <w:sz w:val="32"/>
          <w:szCs w:val="32"/>
        </w:rPr>
        <w:t xml:space="preserve"> Reports</w:t>
      </w:r>
    </w:p>
    <w:p w:rsidR="00136533" w:rsidRDefault="00136533"/>
    <w:p w:rsidR="00F90BF1" w:rsidRDefault="00F90BF1" w:rsidP="00F90BF1">
      <w:r w:rsidRPr="00832FFD">
        <w:rPr>
          <w:b/>
          <w:sz w:val="24"/>
          <w:szCs w:val="24"/>
        </w:rPr>
        <w:t>Name</w:t>
      </w:r>
      <w:r>
        <w:t>: Ann Hefenieder</w:t>
      </w:r>
    </w:p>
    <w:p w:rsidR="00F90BF1" w:rsidRDefault="00F90BF1" w:rsidP="00F90BF1"/>
    <w:p w:rsidR="00F90BF1" w:rsidRDefault="00F90BF1" w:rsidP="00F90BF1">
      <w:r w:rsidRPr="00832FFD">
        <w:rPr>
          <w:b/>
          <w:sz w:val="24"/>
          <w:szCs w:val="24"/>
        </w:rPr>
        <w:t>Position / Committee</w:t>
      </w:r>
      <w:r w:rsidRPr="00832FFD">
        <w:rPr>
          <w:sz w:val="24"/>
          <w:szCs w:val="24"/>
        </w:rPr>
        <w:t>:</w:t>
      </w:r>
      <w:r>
        <w:t xml:space="preserve"> Service Chair</w:t>
      </w:r>
    </w:p>
    <w:p w:rsidR="00F90BF1" w:rsidRDefault="00F90BF1" w:rsidP="00F90BF1"/>
    <w:p w:rsidR="00F90BF1" w:rsidRDefault="00F90BF1" w:rsidP="00F90BF1">
      <w:r w:rsidRPr="00832FFD">
        <w:rPr>
          <w:b/>
          <w:sz w:val="24"/>
          <w:szCs w:val="24"/>
        </w:rPr>
        <w:t xml:space="preserve">Goals:  </w:t>
      </w:r>
    </w:p>
    <w:p w:rsidR="00F90BF1" w:rsidRPr="000E0A31" w:rsidRDefault="00F90BF1" w:rsidP="00F90BF1">
      <w:pPr>
        <w:pStyle w:val="NoSpacing"/>
        <w:ind w:left="720" w:hanging="720"/>
        <w:rPr>
          <w:sz w:val="24"/>
          <w:szCs w:val="24"/>
        </w:rPr>
      </w:pPr>
      <w:r w:rsidRPr="000E0A31">
        <w:rPr>
          <w:sz w:val="24"/>
          <w:szCs w:val="24"/>
        </w:rPr>
        <w:t>1.</w:t>
      </w:r>
      <w:r w:rsidRPr="000E0A31">
        <w:rPr>
          <w:sz w:val="24"/>
          <w:szCs w:val="24"/>
        </w:rPr>
        <w:tab/>
        <w:t>Local projects are in line with Zonta International’s mission and vision.</w:t>
      </w:r>
    </w:p>
    <w:p w:rsidR="00F90BF1" w:rsidRPr="000E0A31" w:rsidRDefault="00F90BF1" w:rsidP="00F90BF1">
      <w:pPr>
        <w:pStyle w:val="NoSpacing"/>
        <w:ind w:left="720" w:hanging="720"/>
        <w:rPr>
          <w:sz w:val="24"/>
          <w:szCs w:val="24"/>
        </w:rPr>
      </w:pPr>
      <w:r w:rsidRPr="000E0A31">
        <w:rPr>
          <w:sz w:val="24"/>
          <w:szCs w:val="24"/>
        </w:rPr>
        <w:tab/>
        <w:t>Measures:</w:t>
      </w:r>
    </w:p>
    <w:p w:rsidR="00F90BF1" w:rsidRPr="000E0A31" w:rsidRDefault="00F90BF1" w:rsidP="00F90BF1">
      <w:pPr>
        <w:pStyle w:val="NoSpacing"/>
        <w:ind w:left="720" w:hanging="720"/>
        <w:rPr>
          <w:sz w:val="24"/>
          <w:szCs w:val="24"/>
        </w:rPr>
      </w:pPr>
      <w:r w:rsidRPr="000E0A31">
        <w:rPr>
          <w:sz w:val="24"/>
          <w:szCs w:val="24"/>
        </w:rPr>
        <w:tab/>
      </w:r>
      <w:r w:rsidRPr="000E0A31">
        <w:rPr>
          <w:rFonts w:cstheme="minorHAnsi"/>
          <w:sz w:val="24"/>
          <w:szCs w:val="24"/>
        </w:rPr>
        <w:t>●</w:t>
      </w:r>
      <w:r w:rsidRPr="000E0A31">
        <w:rPr>
          <w:sz w:val="24"/>
          <w:szCs w:val="24"/>
        </w:rPr>
        <w:t xml:space="preserve"> 100 % of all local projects focus on women’s and girls issues</w:t>
      </w:r>
    </w:p>
    <w:p w:rsidR="00F90BF1" w:rsidRPr="000E0A31" w:rsidRDefault="00F90BF1" w:rsidP="00F90BF1">
      <w:pPr>
        <w:pStyle w:val="NoSpacing"/>
        <w:ind w:left="720" w:hanging="720"/>
        <w:rPr>
          <w:sz w:val="24"/>
          <w:szCs w:val="24"/>
        </w:rPr>
      </w:pPr>
      <w:r w:rsidRPr="000E0A31">
        <w:rPr>
          <w:sz w:val="24"/>
          <w:szCs w:val="24"/>
        </w:rPr>
        <w:tab/>
      </w:r>
      <w:r w:rsidRPr="000E0A31">
        <w:rPr>
          <w:rFonts w:cstheme="minorHAnsi"/>
          <w:sz w:val="24"/>
          <w:szCs w:val="24"/>
        </w:rPr>
        <w:t>●</w:t>
      </w:r>
      <w:r w:rsidRPr="000E0A31">
        <w:rPr>
          <w:sz w:val="24"/>
          <w:szCs w:val="24"/>
        </w:rPr>
        <w:t>Cooperative projects undertaken only with like-minded organizations.</w:t>
      </w:r>
    </w:p>
    <w:p w:rsidR="00F90BF1" w:rsidRPr="000E0A31" w:rsidRDefault="00F90BF1" w:rsidP="00F90BF1">
      <w:pPr>
        <w:pStyle w:val="NoSpacing"/>
        <w:ind w:left="720" w:hanging="720"/>
        <w:rPr>
          <w:sz w:val="24"/>
          <w:szCs w:val="24"/>
        </w:rPr>
      </w:pPr>
    </w:p>
    <w:p w:rsidR="00F90BF1" w:rsidRPr="000E0A31" w:rsidRDefault="00F90BF1" w:rsidP="00F90BF1">
      <w:pPr>
        <w:pStyle w:val="NoSpacing"/>
        <w:ind w:left="720" w:hanging="720"/>
        <w:rPr>
          <w:sz w:val="24"/>
          <w:szCs w:val="24"/>
        </w:rPr>
      </w:pPr>
      <w:r w:rsidRPr="000E0A31">
        <w:rPr>
          <w:sz w:val="24"/>
          <w:szCs w:val="24"/>
        </w:rPr>
        <w:t>2.</w:t>
      </w:r>
      <w:r w:rsidRPr="000E0A31">
        <w:rPr>
          <w:sz w:val="24"/>
          <w:szCs w:val="24"/>
        </w:rPr>
        <w:tab/>
        <w:t>Select annual District Service Award winner for recognition at 2014 Governor’s Seminar and 2015 District Conference</w:t>
      </w:r>
    </w:p>
    <w:p w:rsidR="00F90BF1" w:rsidRPr="000E0A31" w:rsidRDefault="00F90BF1" w:rsidP="00F90BF1">
      <w:pPr>
        <w:pStyle w:val="NoSpacing"/>
        <w:ind w:left="720" w:hanging="720"/>
        <w:rPr>
          <w:sz w:val="24"/>
          <w:szCs w:val="24"/>
        </w:rPr>
      </w:pPr>
      <w:r w:rsidRPr="000E0A31">
        <w:rPr>
          <w:sz w:val="24"/>
          <w:szCs w:val="24"/>
        </w:rPr>
        <w:tab/>
        <w:t>Measures:</w:t>
      </w:r>
    </w:p>
    <w:p w:rsidR="00F90BF1" w:rsidRPr="000E0A31" w:rsidRDefault="00076311" w:rsidP="00F90BF1">
      <w:pPr>
        <w:pStyle w:val="NoSpacing"/>
        <w:ind w:left="720"/>
        <w:rPr>
          <w:sz w:val="24"/>
          <w:szCs w:val="24"/>
        </w:rPr>
      </w:pPr>
      <w:r>
        <w:rPr>
          <w:rFonts w:ascii="MS Mincho" w:hAnsi="MS Mincho" w:cs="MS Mincho"/>
          <w:sz w:val="24"/>
          <w:szCs w:val="24"/>
        </w:rPr>
        <w:t>✔</w:t>
      </w:r>
      <w:r w:rsidR="00F90BF1" w:rsidRPr="000E0A31">
        <w:rPr>
          <w:sz w:val="24"/>
          <w:szCs w:val="24"/>
        </w:rPr>
        <w:t xml:space="preserve"> Announcement of annual winners</w:t>
      </w:r>
    </w:p>
    <w:p w:rsidR="00F90BF1" w:rsidRPr="000E0A31" w:rsidRDefault="00F90BF1" w:rsidP="00F90BF1">
      <w:pPr>
        <w:pStyle w:val="NoSpacing"/>
        <w:ind w:left="720" w:hanging="720"/>
        <w:rPr>
          <w:sz w:val="24"/>
          <w:szCs w:val="24"/>
        </w:rPr>
      </w:pPr>
      <w:r w:rsidRPr="000E0A31">
        <w:rPr>
          <w:sz w:val="24"/>
          <w:szCs w:val="24"/>
        </w:rPr>
        <w:tab/>
      </w:r>
    </w:p>
    <w:p w:rsidR="00F90BF1" w:rsidRPr="000E0A31" w:rsidRDefault="00F90BF1" w:rsidP="00F90BF1">
      <w:pPr>
        <w:pStyle w:val="NoSpacing"/>
        <w:ind w:left="720" w:hanging="720"/>
        <w:rPr>
          <w:sz w:val="24"/>
          <w:szCs w:val="24"/>
        </w:rPr>
      </w:pPr>
      <w:r w:rsidRPr="000E0A31">
        <w:rPr>
          <w:sz w:val="24"/>
          <w:szCs w:val="24"/>
        </w:rPr>
        <w:t>3.</w:t>
      </w:r>
      <w:r w:rsidRPr="000E0A31">
        <w:rPr>
          <w:sz w:val="24"/>
          <w:szCs w:val="24"/>
        </w:rPr>
        <w:tab/>
        <w:t>Improve club annual reporting regarding service projects to insure that all clubs known and understand the Zonta International goals, award criteria and submit complete reports.</w:t>
      </w:r>
    </w:p>
    <w:p w:rsidR="00F90BF1" w:rsidRPr="000E0A31" w:rsidRDefault="00F90BF1" w:rsidP="00F90BF1">
      <w:pPr>
        <w:pStyle w:val="NoSpacing"/>
        <w:ind w:left="720"/>
        <w:rPr>
          <w:sz w:val="24"/>
          <w:szCs w:val="24"/>
        </w:rPr>
      </w:pPr>
      <w:r w:rsidRPr="000E0A31">
        <w:rPr>
          <w:sz w:val="24"/>
          <w:szCs w:val="24"/>
        </w:rPr>
        <w:t>Measures:</w:t>
      </w:r>
    </w:p>
    <w:p w:rsidR="00F90BF1" w:rsidRPr="000E0A31" w:rsidRDefault="00076311" w:rsidP="00F90BF1">
      <w:pPr>
        <w:pStyle w:val="NoSpacing"/>
        <w:ind w:left="1440" w:hanging="720"/>
        <w:rPr>
          <w:sz w:val="24"/>
          <w:szCs w:val="24"/>
        </w:rPr>
      </w:pPr>
      <w:r>
        <w:rPr>
          <w:rFonts w:ascii="MS Gothic" w:eastAsia="MS Gothic" w:hAnsi="MS Gothic" w:cs="MS Gothic"/>
          <w:sz w:val="24"/>
          <w:szCs w:val="24"/>
        </w:rPr>
        <w:t>✔</w:t>
      </w:r>
      <w:r w:rsidR="00F90BF1" w:rsidRPr="000E0A31">
        <w:rPr>
          <w:sz w:val="24"/>
          <w:szCs w:val="24"/>
        </w:rPr>
        <w:t xml:space="preserve"> Prepare articles for the Outreach newsletter during biennium</w:t>
      </w:r>
    </w:p>
    <w:p w:rsidR="00F90BF1" w:rsidRPr="000E0A31" w:rsidRDefault="00076311" w:rsidP="00F90BF1">
      <w:pPr>
        <w:pStyle w:val="NoSpacing"/>
        <w:ind w:left="1440" w:hanging="720"/>
        <w:rPr>
          <w:sz w:val="24"/>
          <w:szCs w:val="24"/>
        </w:rPr>
      </w:pPr>
      <w:r>
        <w:rPr>
          <w:rFonts w:ascii="MS Gothic" w:eastAsia="MS Gothic" w:hAnsi="MS Gothic" w:cs="MS Gothic"/>
          <w:sz w:val="24"/>
          <w:szCs w:val="24"/>
        </w:rPr>
        <w:t>✔</w:t>
      </w:r>
      <w:r w:rsidR="00F90BF1" w:rsidRPr="000E0A31">
        <w:rPr>
          <w:sz w:val="24"/>
          <w:szCs w:val="24"/>
        </w:rPr>
        <w:t>Reach out to club</w:t>
      </w:r>
      <w:r>
        <w:rPr>
          <w:sz w:val="24"/>
          <w:szCs w:val="24"/>
        </w:rPr>
        <w:t xml:space="preserve">s </w:t>
      </w:r>
      <w:r w:rsidR="00F90BF1" w:rsidRPr="000E0A31">
        <w:rPr>
          <w:sz w:val="24"/>
          <w:szCs w:val="24"/>
        </w:rPr>
        <w:t>with information regarding ZI goals, District Service Award criteria</w:t>
      </w:r>
    </w:p>
    <w:p w:rsidR="00F90BF1" w:rsidRPr="000E0A31" w:rsidRDefault="00076311" w:rsidP="00F90BF1">
      <w:pPr>
        <w:pStyle w:val="NoSpacing"/>
        <w:ind w:left="1440" w:hanging="720"/>
        <w:rPr>
          <w:sz w:val="24"/>
          <w:szCs w:val="24"/>
        </w:rPr>
      </w:pPr>
      <w:r>
        <w:rPr>
          <w:rFonts w:ascii="MS Gothic" w:eastAsia="MS Gothic" w:hAnsi="MS Gothic" w:cs="MS Gothic"/>
          <w:sz w:val="24"/>
          <w:szCs w:val="24"/>
        </w:rPr>
        <w:t>✔</w:t>
      </w:r>
      <w:r w:rsidR="00F90BF1" w:rsidRPr="000E0A31">
        <w:rPr>
          <w:sz w:val="24"/>
          <w:szCs w:val="24"/>
        </w:rPr>
        <w:t xml:space="preserve"> Encourage club service chairs to assist club presidents in preparation of annual report as to service</w:t>
      </w:r>
    </w:p>
    <w:p w:rsidR="00F90BF1" w:rsidRPr="000E0A31" w:rsidRDefault="00F90BF1" w:rsidP="00F90BF1">
      <w:pPr>
        <w:pStyle w:val="NoSpacing"/>
        <w:rPr>
          <w:sz w:val="24"/>
          <w:szCs w:val="24"/>
        </w:rPr>
      </w:pPr>
    </w:p>
    <w:p w:rsidR="00F90BF1" w:rsidRPr="000E0A31" w:rsidRDefault="00F90BF1" w:rsidP="00F90BF1">
      <w:pPr>
        <w:pStyle w:val="NormalWeb"/>
        <w:spacing w:before="0" w:beforeAutospacing="0" w:after="0" w:afterAutospacing="0"/>
        <w:ind w:left="720" w:hanging="720"/>
        <w:rPr>
          <w:rFonts w:asciiTheme="minorHAnsi" w:hAnsiTheme="minorHAnsi" w:cstheme="minorHAnsi"/>
          <w:bCs/>
        </w:rPr>
      </w:pPr>
      <w:r w:rsidRPr="000E0A31">
        <w:rPr>
          <w:rFonts w:asciiTheme="minorHAnsi" w:hAnsiTheme="minorHAnsi" w:cstheme="minorHAnsi"/>
        </w:rPr>
        <w:t>4.</w:t>
      </w:r>
      <w:r w:rsidRPr="000E0A31">
        <w:rPr>
          <w:rFonts w:asciiTheme="minorHAnsi" w:hAnsiTheme="minorHAnsi" w:cstheme="minorHAnsi"/>
        </w:rPr>
        <w:tab/>
      </w:r>
      <w:r w:rsidRPr="000E0A31">
        <w:rPr>
          <w:rFonts w:asciiTheme="minorHAnsi" w:hAnsiTheme="minorHAnsi" w:cstheme="minorHAnsi"/>
          <w:bCs/>
        </w:rPr>
        <w:t>Attend meetings as shown in the Board &amp; Committee Chair Meetings &amp; Conference Calls document</w:t>
      </w:r>
    </w:p>
    <w:p w:rsidR="00F90BF1" w:rsidRPr="000E0A31" w:rsidRDefault="00F90BF1" w:rsidP="00F90BF1">
      <w:pPr>
        <w:pStyle w:val="NoSpacing"/>
        <w:rPr>
          <w:sz w:val="24"/>
          <w:szCs w:val="24"/>
        </w:rPr>
      </w:pPr>
      <w:r w:rsidRPr="000E0A31">
        <w:rPr>
          <w:sz w:val="24"/>
          <w:szCs w:val="24"/>
        </w:rPr>
        <w:tab/>
        <w:t>Measures:</w:t>
      </w:r>
    </w:p>
    <w:p w:rsidR="00F90BF1" w:rsidRPr="000E0A31" w:rsidRDefault="00F90BF1" w:rsidP="00F90BF1">
      <w:pPr>
        <w:pStyle w:val="NoSpacing"/>
        <w:rPr>
          <w:sz w:val="24"/>
          <w:szCs w:val="24"/>
        </w:rPr>
      </w:pPr>
      <w:r w:rsidRPr="000E0A31">
        <w:rPr>
          <w:sz w:val="24"/>
          <w:szCs w:val="24"/>
        </w:rPr>
        <w:tab/>
      </w:r>
      <w:r w:rsidR="00076311">
        <w:rPr>
          <w:rFonts w:ascii="MS Gothic" w:eastAsia="MS Gothic" w:hAnsi="MS Gothic" w:cs="MS Gothic"/>
          <w:sz w:val="24"/>
          <w:szCs w:val="24"/>
        </w:rPr>
        <w:t>✔</w:t>
      </w:r>
      <w:r w:rsidRPr="000E0A31">
        <w:rPr>
          <w:sz w:val="24"/>
          <w:szCs w:val="24"/>
        </w:rPr>
        <w:t xml:space="preserve"> Attendance at meetings</w:t>
      </w:r>
    </w:p>
    <w:p w:rsidR="00F90BF1" w:rsidRPr="000E0A31" w:rsidRDefault="00F90BF1" w:rsidP="00F90BF1">
      <w:pPr>
        <w:pStyle w:val="NoSpacing"/>
        <w:rPr>
          <w:sz w:val="24"/>
          <w:szCs w:val="24"/>
        </w:rPr>
      </w:pPr>
    </w:p>
    <w:p w:rsidR="00F90BF1" w:rsidRPr="000E0A31" w:rsidRDefault="00076311" w:rsidP="0007631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>
        <w:rPr>
          <w:sz w:val="24"/>
          <w:szCs w:val="24"/>
        </w:rPr>
        <w:tab/>
      </w:r>
      <w:r w:rsidR="00F90BF1" w:rsidRPr="000E0A31">
        <w:rPr>
          <w:sz w:val="24"/>
          <w:szCs w:val="24"/>
        </w:rPr>
        <w:t xml:space="preserve">Coordinate, at the District level, activities to implement service programs authorized by the </w:t>
      </w:r>
      <w:r>
        <w:rPr>
          <w:sz w:val="24"/>
          <w:szCs w:val="24"/>
        </w:rPr>
        <w:tab/>
      </w:r>
      <w:r w:rsidR="00F90BF1" w:rsidRPr="000E0A31">
        <w:rPr>
          <w:sz w:val="24"/>
          <w:szCs w:val="24"/>
        </w:rPr>
        <w:t>International Convention or by Zonta International.</w:t>
      </w:r>
    </w:p>
    <w:p w:rsidR="00F90BF1" w:rsidRPr="000E0A31" w:rsidRDefault="00F90BF1" w:rsidP="00F90BF1">
      <w:pPr>
        <w:pStyle w:val="NoSpacing"/>
        <w:ind w:firstLine="720"/>
        <w:rPr>
          <w:sz w:val="24"/>
          <w:szCs w:val="24"/>
        </w:rPr>
      </w:pPr>
      <w:r w:rsidRPr="000E0A31">
        <w:rPr>
          <w:sz w:val="24"/>
          <w:szCs w:val="24"/>
        </w:rPr>
        <w:t>Measures:</w:t>
      </w:r>
    </w:p>
    <w:p w:rsidR="00F90BF1" w:rsidRPr="000E0A31" w:rsidRDefault="00F90BF1" w:rsidP="00F90BF1">
      <w:pPr>
        <w:pStyle w:val="NoSpacing"/>
        <w:ind w:firstLine="720"/>
        <w:rPr>
          <w:sz w:val="24"/>
          <w:szCs w:val="24"/>
        </w:rPr>
      </w:pPr>
      <w:r w:rsidRPr="000E0A31">
        <w:rPr>
          <w:rFonts w:cstheme="minorHAnsi"/>
          <w:sz w:val="24"/>
          <w:szCs w:val="24"/>
        </w:rPr>
        <w:t>●</w:t>
      </w:r>
      <w:r w:rsidRPr="000E0A31">
        <w:rPr>
          <w:sz w:val="24"/>
          <w:szCs w:val="24"/>
        </w:rPr>
        <w:t xml:space="preserve">  Developed as needed as ZI programs are announced</w:t>
      </w:r>
    </w:p>
    <w:p w:rsidR="00F90BF1" w:rsidRPr="000E0A31" w:rsidRDefault="00F90BF1" w:rsidP="00F90BF1">
      <w:pPr>
        <w:pStyle w:val="NoSpacing"/>
        <w:ind w:firstLine="720"/>
        <w:rPr>
          <w:sz w:val="24"/>
          <w:szCs w:val="24"/>
        </w:rPr>
      </w:pPr>
    </w:p>
    <w:p w:rsidR="00F90BF1" w:rsidRPr="000E0A31" w:rsidRDefault="00F90BF1" w:rsidP="00F90BF1">
      <w:pPr>
        <w:pStyle w:val="NoSpacing"/>
        <w:ind w:left="720" w:hanging="720"/>
        <w:rPr>
          <w:sz w:val="24"/>
          <w:szCs w:val="24"/>
        </w:rPr>
      </w:pPr>
      <w:r w:rsidRPr="000E0A31">
        <w:rPr>
          <w:sz w:val="24"/>
          <w:szCs w:val="24"/>
        </w:rPr>
        <w:t>6.</w:t>
      </w:r>
      <w:r w:rsidRPr="000E0A31">
        <w:rPr>
          <w:sz w:val="24"/>
          <w:szCs w:val="24"/>
        </w:rPr>
        <w:tab/>
        <w:t>Cooperate with the District Advocacy and United Nations Committees.</w:t>
      </w:r>
    </w:p>
    <w:p w:rsidR="00F90BF1" w:rsidRPr="000E0A31" w:rsidRDefault="00F90BF1" w:rsidP="00F90BF1">
      <w:pPr>
        <w:pStyle w:val="NoSpacing"/>
        <w:ind w:left="720" w:hanging="720"/>
        <w:rPr>
          <w:sz w:val="24"/>
          <w:szCs w:val="24"/>
        </w:rPr>
      </w:pPr>
      <w:r w:rsidRPr="000E0A31">
        <w:rPr>
          <w:sz w:val="24"/>
          <w:szCs w:val="24"/>
        </w:rPr>
        <w:tab/>
        <w:t>Measures:</w:t>
      </w:r>
    </w:p>
    <w:p w:rsidR="00F90BF1" w:rsidRPr="00076311" w:rsidRDefault="00F90BF1" w:rsidP="00F90BF1">
      <w:pPr>
        <w:pStyle w:val="NoSpacing"/>
        <w:ind w:left="720" w:hanging="720"/>
        <w:rPr>
          <w:rFonts w:eastAsia="MS Gothic" w:cstheme="minorHAnsi"/>
          <w:sz w:val="24"/>
          <w:szCs w:val="24"/>
        </w:rPr>
      </w:pPr>
      <w:r w:rsidRPr="000E0A31">
        <w:rPr>
          <w:sz w:val="24"/>
          <w:szCs w:val="24"/>
        </w:rPr>
        <w:tab/>
      </w:r>
      <w:r w:rsidR="00076311">
        <w:rPr>
          <w:rFonts w:ascii="MS Gothic" w:eastAsia="MS Gothic" w:hAnsi="MS Gothic" w:cs="MS Gothic"/>
          <w:sz w:val="24"/>
          <w:szCs w:val="24"/>
        </w:rPr>
        <w:t xml:space="preserve">✔ </w:t>
      </w:r>
      <w:r w:rsidR="00076311">
        <w:rPr>
          <w:rFonts w:eastAsia="MS Gothic" w:cstheme="minorHAnsi"/>
          <w:sz w:val="24"/>
          <w:szCs w:val="24"/>
        </w:rPr>
        <w:t>Worked with Advocacy on the District Service Project</w:t>
      </w:r>
    </w:p>
    <w:p w:rsidR="00F90BF1" w:rsidRPr="000E0A31" w:rsidRDefault="00F90BF1" w:rsidP="00F90BF1">
      <w:pPr>
        <w:pStyle w:val="NoSpacing"/>
        <w:ind w:left="720" w:hanging="720"/>
        <w:rPr>
          <w:sz w:val="24"/>
          <w:szCs w:val="24"/>
        </w:rPr>
      </w:pPr>
    </w:p>
    <w:p w:rsidR="00F90BF1" w:rsidRPr="000E0A31" w:rsidRDefault="00F90BF1" w:rsidP="00F90BF1">
      <w:pPr>
        <w:pStyle w:val="NoSpacing"/>
        <w:ind w:left="720" w:hanging="720"/>
        <w:rPr>
          <w:sz w:val="24"/>
          <w:szCs w:val="24"/>
        </w:rPr>
      </w:pPr>
      <w:r w:rsidRPr="000E0A31">
        <w:rPr>
          <w:sz w:val="24"/>
          <w:szCs w:val="24"/>
        </w:rPr>
        <w:t>7.</w:t>
      </w:r>
      <w:r w:rsidRPr="000E0A31">
        <w:rPr>
          <w:sz w:val="24"/>
          <w:szCs w:val="24"/>
        </w:rPr>
        <w:tab/>
        <w:t xml:space="preserve">Act as the liaison between International Service Chair and each </w:t>
      </w:r>
    </w:p>
    <w:p w:rsidR="00F90BF1" w:rsidRPr="000E0A31" w:rsidRDefault="00F90BF1" w:rsidP="00F90BF1">
      <w:pPr>
        <w:pStyle w:val="NoSpacing"/>
        <w:ind w:left="720"/>
        <w:rPr>
          <w:sz w:val="24"/>
          <w:szCs w:val="24"/>
        </w:rPr>
      </w:pPr>
      <w:r w:rsidRPr="000E0A31">
        <w:rPr>
          <w:sz w:val="24"/>
          <w:szCs w:val="24"/>
        </w:rPr>
        <w:t xml:space="preserve">Club Service Chair and shall maintain contact with both. </w:t>
      </w:r>
    </w:p>
    <w:p w:rsidR="00F90BF1" w:rsidRPr="000E0A31" w:rsidRDefault="000B7EC5" w:rsidP="00F90BF1">
      <w:pPr>
        <w:pStyle w:val="NoSpacing"/>
        <w:ind w:left="720"/>
        <w:rPr>
          <w:sz w:val="24"/>
          <w:szCs w:val="24"/>
        </w:rPr>
      </w:pPr>
      <w:r>
        <w:rPr>
          <w:rFonts w:ascii="MS Gothic" w:eastAsia="MS Gothic" w:hAnsi="MS Gothic" w:cs="MS Gothic"/>
          <w:sz w:val="24"/>
          <w:szCs w:val="24"/>
        </w:rPr>
        <w:t>✔</w:t>
      </w:r>
      <w:r w:rsidR="00F90BF1" w:rsidRPr="000E0A31">
        <w:rPr>
          <w:sz w:val="24"/>
          <w:szCs w:val="24"/>
        </w:rPr>
        <w:t xml:space="preserve"> Pass along e-mails as appropriate</w:t>
      </w:r>
    </w:p>
    <w:p w:rsidR="00F90BF1" w:rsidRPr="000E0A31" w:rsidRDefault="000B7EC5" w:rsidP="00F90BF1">
      <w:pPr>
        <w:pStyle w:val="NoSpacing"/>
        <w:ind w:left="720"/>
        <w:rPr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  <w:lang w:eastAsia="ja-JP"/>
        </w:rPr>
        <w:lastRenderedPageBreak/>
        <w:t>✔</w:t>
      </w:r>
      <w:r w:rsidR="00F90BF1" w:rsidRPr="000E0A31">
        <w:rPr>
          <w:sz w:val="24"/>
          <w:szCs w:val="24"/>
        </w:rPr>
        <w:t xml:space="preserve">  Respond to requests for information/assistance</w:t>
      </w:r>
    </w:p>
    <w:p w:rsidR="00F90BF1" w:rsidRPr="000E0A31" w:rsidRDefault="00F90BF1" w:rsidP="00F90BF1">
      <w:pPr>
        <w:pStyle w:val="NoSpacing"/>
        <w:ind w:left="720"/>
        <w:rPr>
          <w:sz w:val="24"/>
          <w:szCs w:val="24"/>
        </w:rPr>
      </w:pPr>
    </w:p>
    <w:p w:rsidR="00F90BF1" w:rsidRPr="000E0A31" w:rsidRDefault="00F90BF1" w:rsidP="000B7EC5">
      <w:pPr>
        <w:pStyle w:val="NoSpacing"/>
        <w:rPr>
          <w:sz w:val="24"/>
          <w:szCs w:val="24"/>
        </w:rPr>
      </w:pPr>
      <w:r w:rsidRPr="000E0A31">
        <w:rPr>
          <w:sz w:val="24"/>
          <w:szCs w:val="24"/>
        </w:rPr>
        <w:t>8.</w:t>
      </w:r>
      <w:r w:rsidRPr="000E0A31">
        <w:rPr>
          <w:sz w:val="24"/>
          <w:szCs w:val="24"/>
        </w:rPr>
        <w:tab/>
        <w:t>From club annual reports, tabulate total dollars raised and given out for the District and for each Area.</w:t>
      </w:r>
    </w:p>
    <w:p w:rsidR="00F90BF1" w:rsidRPr="000E0A31" w:rsidRDefault="00F90BF1" w:rsidP="00F90BF1">
      <w:pPr>
        <w:pStyle w:val="NoSpacing"/>
        <w:rPr>
          <w:sz w:val="24"/>
          <w:szCs w:val="24"/>
        </w:rPr>
      </w:pPr>
      <w:r w:rsidRPr="000E0A31">
        <w:rPr>
          <w:sz w:val="24"/>
          <w:szCs w:val="24"/>
        </w:rPr>
        <w:tab/>
        <w:t>Measures:</w:t>
      </w:r>
    </w:p>
    <w:p w:rsidR="00F90BF1" w:rsidRPr="000E0A31" w:rsidRDefault="000B7EC5" w:rsidP="00F90BF1">
      <w:pPr>
        <w:pStyle w:val="NoSpacing"/>
        <w:ind w:left="720"/>
        <w:rPr>
          <w:sz w:val="24"/>
          <w:szCs w:val="24"/>
        </w:rPr>
      </w:pPr>
      <w:r>
        <w:rPr>
          <w:rFonts w:ascii="MS Gothic" w:eastAsia="MS Gothic" w:hAnsi="MS Gothic" w:cs="MS Gothic"/>
          <w:sz w:val="24"/>
          <w:szCs w:val="24"/>
        </w:rPr>
        <w:t>✔</w:t>
      </w:r>
      <w:r w:rsidR="00F90BF1" w:rsidRPr="000E0A31">
        <w:rPr>
          <w:sz w:val="24"/>
          <w:szCs w:val="24"/>
        </w:rPr>
        <w:t xml:space="preserve">  Report to Governor or designee in advance of Governor’s Seminar and District Conference</w:t>
      </w:r>
    </w:p>
    <w:p w:rsidR="00F90BF1" w:rsidRPr="000E0A31" w:rsidRDefault="00F90BF1" w:rsidP="00F90BF1">
      <w:pPr>
        <w:pStyle w:val="NoSpacing"/>
        <w:ind w:left="720"/>
        <w:rPr>
          <w:sz w:val="24"/>
          <w:szCs w:val="24"/>
        </w:rPr>
      </w:pPr>
    </w:p>
    <w:p w:rsidR="00F90BF1" w:rsidRPr="000E0A31" w:rsidRDefault="00F90BF1" w:rsidP="00F90BF1">
      <w:pPr>
        <w:pStyle w:val="NoSpacing"/>
        <w:rPr>
          <w:sz w:val="24"/>
          <w:szCs w:val="24"/>
        </w:rPr>
      </w:pPr>
      <w:r w:rsidRPr="000E0A31">
        <w:rPr>
          <w:sz w:val="24"/>
          <w:szCs w:val="24"/>
        </w:rPr>
        <w:t>9.</w:t>
      </w:r>
      <w:r w:rsidRPr="000E0A31">
        <w:rPr>
          <w:sz w:val="24"/>
          <w:szCs w:val="24"/>
        </w:rPr>
        <w:tab/>
        <w:t>Coordinate District Service Project</w:t>
      </w:r>
    </w:p>
    <w:p w:rsidR="00F90BF1" w:rsidRPr="000E0A31" w:rsidRDefault="00F90BF1" w:rsidP="00F90BF1">
      <w:pPr>
        <w:pStyle w:val="NoSpacing"/>
        <w:rPr>
          <w:sz w:val="24"/>
          <w:szCs w:val="24"/>
        </w:rPr>
      </w:pPr>
      <w:r w:rsidRPr="000E0A31">
        <w:rPr>
          <w:sz w:val="24"/>
          <w:szCs w:val="24"/>
        </w:rPr>
        <w:tab/>
        <w:t>Measures:</w:t>
      </w:r>
    </w:p>
    <w:p w:rsidR="00F90BF1" w:rsidRPr="000E0A31" w:rsidRDefault="000B7EC5" w:rsidP="00F90BF1">
      <w:pPr>
        <w:pStyle w:val="NoSpacing"/>
        <w:ind w:left="720"/>
        <w:rPr>
          <w:sz w:val="24"/>
          <w:szCs w:val="24"/>
        </w:rPr>
      </w:pPr>
      <w:r>
        <w:rPr>
          <w:rFonts w:ascii="MS Gothic" w:eastAsia="MS Gothic" w:hAnsi="MS Gothic" w:cs="MS Gothic"/>
          <w:sz w:val="24"/>
          <w:szCs w:val="24"/>
        </w:rPr>
        <w:t>✔</w:t>
      </w:r>
      <w:r w:rsidR="00F90BF1" w:rsidRPr="000E0A31">
        <w:rPr>
          <w:sz w:val="24"/>
          <w:szCs w:val="24"/>
        </w:rPr>
        <w:t xml:space="preserve"> Project announced at Governor’s Seminar and District Conference</w:t>
      </w:r>
    </w:p>
    <w:p w:rsidR="00F90BF1" w:rsidRPr="000E0A31" w:rsidRDefault="000B7EC5" w:rsidP="00F90BF1">
      <w:pPr>
        <w:pStyle w:val="NoSpacing"/>
        <w:ind w:left="1440" w:hanging="720"/>
        <w:rPr>
          <w:sz w:val="24"/>
          <w:szCs w:val="24"/>
        </w:rPr>
      </w:pPr>
      <w:r>
        <w:rPr>
          <w:rFonts w:ascii="MS Gothic" w:eastAsia="MS Gothic" w:hAnsi="MS Gothic" w:cs="MS Gothic"/>
          <w:sz w:val="24"/>
          <w:szCs w:val="24"/>
        </w:rPr>
        <w:t>✔</w:t>
      </w:r>
      <w:r w:rsidR="00F90BF1" w:rsidRPr="000E0A31">
        <w:rPr>
          <w:sz w:val="24"/>
          <w:szCs w:val="24"/>
        </w:rPr>
        <w:t xml:space="preserve"> Follow up with club service chairs regarding participation</w:t>
      </w:r>
    </w:p>
    <w:p w:rsidR="00F90BF1" w:rsidRDefault="00F90BF1" w:rsidP="00F90BF1">
      <w:pPr>
        <w:pStyle w:val="NoSpacing"/>
        <w:ind w:left="1440" w:hanging="720"/>
        <w:rPr>
          <w:sz w:val="32"/>
          <w:szCs w:val="32"/>
        </w:rPr>
      </w:pPr>
    </w:p>
    <w:p w:rsidR="00F90BF1" w:rsidRDefault="000B7EC5" w:rsidP="000B7EC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Accomplishments </w:t>
      </w:r>
    </w:p>
    <w:p w:rsidR="000B7EC5" w:rsidRPr="000B7EC5" w:rsidRDefault="000B7EC5" w:rsidP="000B7EC5">
      <w:pPr>
        <w:rPr>
          <w:b/>
          <w:sz w:val="24"/>
          <w:szCs w:val="24"/>
        </w:rPr>
      </w:pPr>
    </w:p>
    <w:p w:rsidR="00F90BF1" w:rsidRDefault="00F90BF1" w:rsidP="00F90BF1">
      <w:pPr>
        <w:pStyle w:val="ListParagraph"/>
        <w:rPr>
          <w:sz w:val="24"/>
          <w:szCs w:val="24"/>
        </w:rPr>
      </w:pPr>
      <w:r w:rsidRPr="000E3E15">
        <w:rPr>
          <w:sz w:val="24"/>
          <w:szCs w:val="24"/>
        </w:rPr>
        <w:t xml:space="preserve">1.  </w:t>
      </w:r>
      <w:r>
        <w:rPr>
          <w:sz w:val="24"/>
          <w:szCs w:val="24"/>
        </w:rPr>
        <w:t xml:space="preserve">Prepared </w:t>
      </w:r>
      <w:r w:rsidR="000B01C5">
        <w:rPr>
          <w:sz w:val="24"/>
          <w:szCs w:val="24"/>
        </w:rPr>
        <w:t xml:space="preserve">multiple </w:t>
      </w:r>
      <w:r>
        <w:rPr>
          <w:sz w:val="24"/>
          <w:szCs w:val="24"/>
        </w:rPr>
        <w:t>Outreach article</w:t>
      </w:r>
      <w:r w:rsidR="000B01C5">
        <w:rPr>
          <w:sz w:val="24"/>
          <w:szCs w:val="24"/>
        </w:rPr>
        <w:t xml:space="preserve">s regarding ZI </w:t>
      </w:r>
      <w:r>
        <w:rPr>
          <w:sz w:val="24"/>
          <w:szCs w:val="24"/>
        </w:rPr>
        <w:t>District 12 Service</w:t>
      </w:r>
      <w:r w:rsidR="000B01C5">
        <w:rPr>
          <w:sz w:val="24"/>
          <w:szCs w:val="24"/>
        </w:rPr>
        <w:t xml:space="preserve"> Project (coordinating with </w:t>
      </w:r>
      <w:r>
        <w:rPr>
          <w:sz w:val="24"/>
          <w:szCs w:val="24"/>
        </w:rPr>
        <w:t>Advocacy</w:t>
      </w:r>
      <w:r w:rsidR="000B01C5">
        <w:rPr>
          <w:sz w:val="24"/>
          <w:szCs w:val="24"/>
        </w:rPr>
        <w:t>)</w:t>
      </w:r>
      <w:r>
        <w:rPr>
          <w:sz w:val="24"/>
          <w:szCs w:val="24"/>
        </w:rPr>
        <w:t xml:space="preserve"> for clubs</w:t>
      </w:r>
      <w:r w:rsidR="000B01C5">
        <w:rPr>
          <w:sz w:val="24"/>
          <w:szCs w:val="24"/>
        </w:rPr>
        <w:t xml:space="preserve"> and District Service Award criteria.</w:t>
      </w:r>
    </w:p>
    <w:p w:rsidR="007E2486" w:rsidRDefault="007E2486" w:rsidP="00F90BF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2.  Prepared Report for sharing at D-12 area meetings, spring 2016.</w:t>
      </w:r>
    </w:p>
    <w:p w:rsidR="00F90BF1" w:rsidRDefault="007E2486" w:rsidP="00F90BF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3</w:t>
      </w:r>
      <w:r w:rsidR="00F90BF1">
        <w:rPr>
          <w:sz w:val="24"/>
          <w:szCs w:val="24"/>
        </w:rPr>
        <w:t>.  Responded to Club inquiries about ZI Award guidelines</w:t>
      </w:r>
      <w:r w:rsidR="000B01C5">
        <w:rPr>
          <w:sz w:val="24"/>
          <w:szCs w:val="24"/>
        </w:rPr>
        <w:t>, district service award guidelines, and miscellaneous topics</w:t>
      </w:r>
      <w:r>
        <w:rPr>
          <w:sz w:val="24"/>
          <w:szCs w:val="24"/>
        </w:rPr>
        <w:t xml:space="preserve"> and assistance requests</w:t>
      </w:r>
      <w:r w:rsidR="000B01C5">
        <w:rPr>
          <w:sz w:val="24"/>
          <w:szCs w:val="24"/>
        </w:rPr>
        <w:t>.</w:t>
      </w:r>
    </w:p>
    <w:p w:rsidR="00F90BF1" w:rsidRDefault="007E2486" w:rsidP="007E248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4</w:t>
      </w:r>
      <w:r w:rsidR="00F90BF1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District Service Awards given at 2014 Governor’s Conference and 2015 District Conference. </w:t>
      </w:r>
    </w:p>
    <w:p w:rsidR="007E2486" w:rsidRDefault="007E2486" w:rsidP="007E248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5.  Prepared and submitted D12 District Service Project to ZI for consideration.</w:t>
      </w:r>
    </w:p>
    <w:p w:rsidR="00F90BF1" w:rsidRPr="002D6189" w:rsidRDefault="00F90BF1" w:rsidP="00F90BF1">
      <w:pPr>
        <w:pStyle w:val="ListParagraph"/>
      </w:pPr>
    </w:p>
    <w:p w:rsidR="00DE4A21" w:rsidRDefault="00DE4A21"/>
    <w:p w:rsidR="00DE4A21" w:rsidRDefault="00DE4A21" w:rsidP="000B7EC5">
      <w:pPr>
        <w:rPr>
          <w:b/>
          <w:sz w:val="24"/>
          <w:szCs w:val="24"/>
        </w:rPr>
      </w:pPr>
      <w:r>
        <w:rPr>
          <w:b/>
          <w:sz w:val="24"/>
          <w:szCs w:val="24"/>
        </w:rPr>
        <w:t>What worked well?</w:t>
      </w:r>
    </w:p>
    <w:p w:rsidR="000B7EC5" w:rsidRPr="000B7EC5" w:rsidRDefault="000B7EC5" w:rsidP="000B7EC5">
      <w:r>
        <w:rPr>
          <w:b/>
          <w:sz w:val="24"/>
          <w:szCs w:val="24"/>
        </w:rPr>
        <w:t xml:space="preserve">1.  </w:t>
      </w:r>
      <w:r>
        <w:rPr>
          <w:sz w:val="24"/>
          <w:szCs w:val="24"/>
        </w:rPr>
        <w:t>Information sharing – if persons asked for information by e-mail, that was the way to respond.  Otherwise, many Zontians do not read e-mails from Zonta or D-12, I have discovered.  The best way to relay critical information is in person, either by presentation or one-to-one phone call.</w:t>
      </w:r>
    </w:p>
    <w:p w:rsidR="00DE4A21" w:rsidRDefault="00DE4A21" w:rsidP="00DE4A21">
      <w:pPr>
        <w:rPr>
          <w:sz w:val="24"/>
          <w:szCs w:val="24"/>
        </w:rPr>
      </w:pPr>
    </w:p>
    <w:p w:rsidR="00243CF3" w:rsidRDefault="00243CF3" w:rsidP="00DE4A21">
      <w:pPr>
        <w:rPr>
          <w:sz w:val="24"/>
          <w:szCs w:val="24"/>
        </w:rPr>
      </w:pPr>
      <w:r>
        <w:rPr>
          <w:sz w:val="24"/>
          <w:szCs w:val="24"/>
        </w:rPr>
        <w:t>2.  “Zonta Says No” really took hold.  Encourage clubs to continue projects that incorporate this program</w:t>
      </w:r>
    </w:p>
    <w:p w:rsidR="00DE4A21" w:rsidRDefault="00243CF3" w:rsidP="00DE4A21">
      <w:pPr>
        <w:rPr>
          <w:sz w:val="24"/>
          <w:szCs w:val="24"/>
        </w:rPr>
      </w:pPr>
      <w:r>
        <w:rPr>
          <w:sz w:val="24"/>
          <w:szCs w:val="24"/>
        </w:rPr>
        <w:t xml:space="preserve">and relay that information to the “powers that be” at ZI. </w:t>
      </w:r>
    </w:p>
    <w:p w:rsidR="00DE4A21" w:rsidRPr="00AA2F7C" w:rsidRDefault="00DE4A21" w:rsidP="00DE4A21">
      <w:pPr>
        <w:rPr>
          <w:b/>
          <w:sz w:val="24"/>
          <w:szCs w:val="24"/>
        </w:rPr>
      </w:pPr>
    </w:p>
    <w:p w:rsidR="00DE4A21" w:rsidRDefault="00DE4A21" w:rsidP="00243CF3">
      <w:pPr>
        <w:rPr>
          <w:b/>
          <w:sz w:val="24"/>
          <w:szCs w:val="24"/>
        </w:rPr>
      </w:pPr>
      <w:r>
        <w:rPr>
          <w:b/>
          <w:sz w:val="24"/>
          <w:szCs w:val="24"/>
        </w:rPr>
        <w:t>What would you change?</w:t>
      </w:r>
    </w:p>
    <w:p w:rsidR="00243CF3" w:rsidRDefault="00243CF3" w:rsidP="00243CF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1.  </w:t>
      </w:r>
      <w:r w:rsidR="00C2084E">
        <w:rPr>
          <w:sz w:val="24"/>
          <w:szCs w:val="24"/>
        </w:rPr>
        <w:t>Ask for volunteers EARLY and often.  Get a service committee with a state volunteer for each state in the District, and get them involved immediately in reviewing club service reports for the annual convention D-12 service award.  Ask Area Directors and Vice Area Directors for suggestions of names of willing volunteers in each state, and then make the ask yourself, in person/by phone.</w:t>
      </w:r>
    </w:p>
    <w:p w:rsidR="00C2084E" w:rsidRDefault="00C2084E" w:rsidP="00243CF3">
      <w:pPr>
        <w:rPr>
          <w:sz w:val="24"/>
          <w:szCs w:val="24"/>
        </w:rPr>
      </w:pPr>
    </w:p>
    <w:p w:rsidR="00C2084E" w:rsidRDefault="00C2084E" w:rsidP="00243CF3">
      <w:pPr>
        <w:rPr>
          <w:sz w:val="24"/>
          <w:szCs w:val="24"/>
        </w:rPr>
      </w:pPr>
      <w:r>
        <w:rPr>
          <w:sz w:val="24"/>
          <w:szCs w:val="24"/>
        </w:rPr>
        <w:t xml:space="preserve">2. Push for greater involvement in the selection of a D-12 service project.  The Governor should ask for your input early and often.  Keep in mind that </w:t>
      </w:r>
      <w:r w:rsidR="00732F07">
        <w:rPr>
          <w:sz w:val="24"/>
          <w:szCs w:val="24"/>
        </w:rPr>
        <w:t>not every club will be willing/able to participate, but don’t get discouraged.  Keep encouraging participation, and help brainstorm with clubs that have issue with a directive.</w:t>
      </w:r>
    </w:p>
    <w:p w:rsidR="00732F07" w:rsidRDefault="00732F07" w:rsidP="00243CF3">
      <w:pPr>
        <w:rPr>
          <w:sz w:val="24"/>
          <w:szCs w:val="24"/>
        </w:rPr>
      </w:pPr>
    </w:p>
    <w:p w:rsidR="00732F07" w:rsidRPr="00243CF3" w:rsidRDefault="00732F07" w:rsidP="00243CF3"/>
    <w:p w:rsidR="00DE4A21" w:rsidRDefault="00DE4A21"/>
    <w:sectPr w:rsidR="00DE4A21" w:rsidSect="00DE4A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27452"/>
    <w:multiLevelType w:val="hybridMultilevel"/>
    <w:tmpl w:val="55C24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B6F49"/>
    <w:multiLevelType w:val="hybridMultilevel"/>
    <w:tmpl w:val="05969B4A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2365070D"/>
    <w:multiLevelType w:val="hybridMultilevel"/>
    <w:tmpl w:val="BC34B5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B59A3"/>
    <w:multiLevelType w:val="hybridMultilevel"/>
    <w:tmpl w:val="9894E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C76787"/>
    <w:multiLevelType w:val="hybridMultilevel"/>
    <w:tmpl w:val="4FFA9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3847A1"/>
    <w:multiLevelType w:val="hybridMultilevel"/>
    <w:tmpl w:val="B40CA5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F560B7"/>
    <w:multiLevelType w:val="hybridMultilevel"/>
    <w:tmpl w:val="B75E3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B55155"/>
    <w:multiLevelType w:val="hybridMultilevel"/>
    <w:tmpl w:val="DB284E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2C4EBF"/>
    <w:multiLevelType w:val="hybridMultilevel"/>
    <w:tmpl w:val="57C48C8A"/>
    <w:lvl w:ilvl="0" w:tplc="E5BAD27C">
      <w:start w:val="2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424B0998"/>
    <w:multiLevelType w:val="hybridMultilevel"/>
    <w:tmpl w:val="2B8CE7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624A2F"/>
    <w:multiLevelType w:val="hybridMultilevel"/>
    <w:tmpl w:val="6D803B5C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48912A4F"/>
    <w:multiLevelType w:val="hybridMultilevel"/>
    <w:tmpl w:val="25BAC088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55056302"/>
    <w:multiLevelType w:val="hybridMultilevel"/>
    <w:tmpl w:val="C0368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F517D2"/>
    <w:multiLevelType w:val="hybridMultilevel"/>
    <w:tmpl w:val="E2DE18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A62C0C"/>
    <w:multiLevelType w:val="hybridMultilevel"/>
    <w:tmpl w:val="FBA8E4F6"/>
    <w:lvl w:ilvl="0" w:tplc="160C13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992100D"/>
    <w:multiLevelType w:val="hybridMultilevel"/>
    <w:tmpl w:val="E092022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D4E4EE9"/>
    <w:multiLevelType w:val="hybridMultilevel"/>
    <w:tmpl w:val="0F0A6E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4D6CD9"/>
    <w:multiLevelType w:val="hybridMultilevel"/>
    <w:tmpl w:val="3112CB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495DCF"/>
    <w:multiLevelType w:val="hybridMultilevel"/>
    <w:tmpl w:val="271007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9"/>
  </w:num>
  <w:num w:numId="4">
    <w:abstractNumId w:val="17"/>
  </w:num>
  <w:num w:numId="5">
    <w:abstractNumId w:val="8"/>
  </w:num>
  <w:num w:numId="6">
    <w:abstractNumId w:val="16"/>
  </w:num>
  <w:num w:numId="7">
    <w:abstractNumId w:val="14"/>
  </w:num>
  <w:num w:numId="8">
    <w:abstractNumId w:val="4"/>
  </w:num>
  <w:num w:numId="9">
    <w:abstractNumId w:val="11"/>
  </w:num>
  <w:num w:numId="10">
    <w:abstractNumId w:val="10"/>
  </w:num>
  <w:num w:numId="11">
    <w:abstractNumId w:val="1"/>
  </w:num>
  <w:num w:numId="12">
    <w:abstractNumId w:val="0"/>
  </w:num>
  <w:num w:numId="13">
    <w:abstractNumId w:val="5"/>
  </w:num>
  <w:num w:numId="14">
    <w:abstractNumId w:val="15"/>
  </w:num>
  <w:num w:numId="15">
    <w:abstractNumId w:val="12"/>
  </w:num>
  <w:num w:numId="16">
    <w:abstractNumId w:val="6"/>
  </w:num>
  <w:num w:numId="17">
    <w:abstractNumId w:val="7"/>
  </w:num>
  <w:num w:numId="18">
    <w:abstractNumId w:val="3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compat>
    <w:useFELayout/>
  </w:compat>
  <w:rsids>
    <w:rsidRoot w:val="0006610F"/>
    <w:rsid w:val="00037ABD"/>
    <w:rsid w:val="0006610F"/>
    <w:rsid w:val="00076311"/>
    <w:rsid w:val="000B01C5"/>
    <w:rsid w:val="000B7EC5"/>
    <w:rsid w:val="00136533"/>
    <w:rsid w:val="00162171"/>
    <w:rsid w:val="00174B52"/>
    <w:rsid w:val="00243CF3"/>
    <w:rsid w:val="00297737"/>
    <w:rsid w:val="0035554B"/>
    <w:rsid w:val="00363317"/>
    <w:rsid w:val="00366E45"/>
    <w:rsid w:val="00387915"/>
    <w:rsid w:val="003B0454"/>
    <w:rsid w:val="004732E4"/>
    <w:rsid w:val="00545251"/>
    <w:rsid w:val="00656051"/>
    <w:rsid w:val="006974B5"/>
    <w:rsid w:val="00732F07"/>
    <w:rsid w:val="007503D5"/>
    <w:rsid w:val="007505DD"/>
    <w:rsid w:val="007E2486"/>
    <w:rsid w:val="00832FFD"/>
    <w:rsid w:val="009075E6"/>
    <w:rsid w:val="009A3E58"/>
    <w:rsid w:val="00AA2F7C"/>
    <w:rsid w:val="00AB69AF"/>
    <w:rsid w:val="00B5103B"/>
    <w:rsid w:val="00B54E4A"/>
    <w:rsid w:val="00B8711D"/>
    <w:rsid w:val="00BA013B"/>
    <w:rsid w:val="00C2084E"/>
    <w:rsid w:val="00D3204F"/>
    <w:rsid w:val="00DE4A21"/>
    <w:rsid w:val="00EB603C"/>
    <w:rsid w:val="00F0015D"/>
    <w:rsid w:val="00F43EA5"/>
    <w:rsid w:val="00F86E6E"/>
    <w:rsid w:val="00F90B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E45"/>
  </w:style>
  <w:style w:type="paragraph" w:styleId="Heading1">
    <w:name w:val="heading 1"/>
    <w:basedOn w:val="Normal"/>
    <w:next w:val="Normal"/>
    <w:link w:val="Heading1Char"/>
    <w:uiPriority w:val="9"/>
    <w:qFormat/>
    <w:rsid w:val="00366E4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6E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6E4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66E4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66E4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66E4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66E4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66E4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66E4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6E4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66E4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66E4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66E4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366E4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366E4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366E4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366E4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366E4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366E4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66E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6E4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66E45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366E45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366E45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366E45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366E45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366E4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66E45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6E4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6E45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366E45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366E45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366E45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366E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6E4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366E45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366E45"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E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E5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90BF1"/>
  </w:style>
  <w:style w:type="paragraph" w:styleId="NormalWeb">
    <w:name w:val="Normal (Web)"/>
    <w:basedOn w:val="Normal"/>
    <w:uiPriority w:val="99"/>
    <w:unhideWhenUsed/>
    <w:rsid w:val="00F90BF1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E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E5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90BF1"/>
  </w:style>
  <w:style w:type="paragraph" w:styleId="NormalWeb">
    <w:name w:val="Normal (Web)"/>
    <w:basedOn w:val="Normal"/>
    <w:uiPriority w:val="99"/>
    <w:unhideWhenUsed/>
    <w:rsid w:val="00F90BF1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5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toole.marcy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0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Montana</Company>
  <LinksUpToDate>false</LinksUpToDate>
  <CharactersWithSpaces>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MARCY OTOOLE</dc:creator>
  <cp:lastModifiedBy>Susie Nulty</cp:lastModifiedBy>
  <cp:revision>2</cp:revision>
  <cp:lastPrinted>2016-05-16T20:40:00Z</cp:lastPrinted>
  <dcterms:created xsi:type="dcterms:W3CDTF">2016-06-06T21:14:00Z</dcterms:created>
  <dcterms:modified xsi:type="dcterms:W3CDTF">2016-06-06T21:14:00Z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