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9F65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136533" w:rsidRDefault="00136533">
      <w:pPr>
        <w:rPr>
          <w:sz w:val="32"/>
          <w:szCs w:val="32"/>
        </w:rPr>
      </w:pPr>
      <w:r w:rsidRPr="00136533">
        <w:rPr>
          <w:sz w:val="32"/>
          <w:szCs w:val="32"/>
        </w:rPr>
        <w:t>January 10, 2015 Board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832FFD">
        <w:t xml:space="preserve"> </w:t>
      </w:r>
      <w:r w:rsidR="00A10A5D">
        <w:t>Deb Beatty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AA2F7C">
        <w:t xml:space="preserve"> </w:t>
      </w:r>
      <w:r w:rsidR="00A10A5D">
        <w:t>Bylaws and Resolutions Chair/Parliamentarian</w:t>
      </w:r>
      <w:r w:rsidR="00832FFD">
        <w:t>)</w:t>
      </w:r>
    </w:p>
    <w:p w:rsidR="00136533" w:rsidRDefault="00136533"/>
    <w:p w:rsidR="00136533" w:rsidRPr="00832FFD" w:rsidRDefault="00136533">
      <w:pPr>
        <w:rPr>
          <w:b/>
          <w:sz w:val="24"/>
          <w:szCs w:val="24"/>
        </w:rPr>
      </w:pPr>
      <w:r w:rsidRPr="00832FFD">
        <w:rPr>
          <w:b/>
          <w:sz w:val="24"/>
          <w:szCs w:val="24"/>
        </w:rPr>
        <w:t>Goals:  (cut and paste here).</w:t>
      </w:r>
    </w:p>
    <w:p w:rsidR="00AA2F7C" w:rsidRDefault="00AA2F7C"/>
    <w:p w:rsidR="00A10A5D" w:rsidRDefault="00A10A5D" w:rsidP="00A10A5D">
      <w:pPr>
        <w:rPr>
          <w:sz w:val="23"/>
          <w:szCs w:val="23"/>
        </w:rPr>
      </w:pPr>
      <w:r w:rsidRPr="00674862">
        <w:rPr>
          <w:sz w:val="23"/>
          <w:szCs w:val="23"/>
        </w:rPr>
        <w:t xml:space="preserve">Present </w:t>
      </w:r>
      <w:r>
        <w:rPr>
          <w:sz w:val="23"/>
          <w:szCs w:val="23"/>
        </w:rPr>
        <w:t xml:space="preserve">proposed revisions to </w:t>
      </w:r>
      <w:r w:rsidRPr="00674862">
        <w:rPr>
          <w:sz w:val="23"/>
          <w:szCs w:val="23"/>
        </w:rPr>
        <w:t xml:space="preserve">the District 12 Policies &amp; Procedures Manual at the </w:t>
      </w:r>
      <w:r>
        <w:rPr>
          <w:sz w:val="23"/>
          <w:szCs w:val="23"/>
        </w:rPr>
        <w:t>June 2015</w:t>
      </w:r>
      <w:r w:rsidRPr="00674862">
        <w:rPr>
          <w:sz w:val="23"/>
          <w:szCs w:val="23"/>
        </w:rPr>
        <w:t xml:space="preserve"> District </w:t>
      </w:r>
      <w:proofErr w:type="gramStart"/>
      <w:r w:rsidRPr="00674862">
        <w:rPr>
          <w:sz w:val="23"/>
          <w:szCs w:val="23"/>
        </w:rPr>
        <w:t xml:space="preserve">Board </w:t>
      </w:r>
      <w:r>
        <w:rPr>
          <w:sz w:val="23"/>
          <w:szCs w:val="23"/>
        </w:rPr>
        <w:t xml:space="preserve"> </w:t>
      </w:r>
      <w:r w:rsidRPr="00674862">
        <w:rPr>
          <w:sz w:val="23"/>
          <w:szCs w:val="23"/>
        </w:rPr>
        <w:t>Meeting</w:t>
      </w:r>
      <w:proofErr w:type="gramEnd"/>
      <w:r w:rsidRPr="00674862">
        <w:rPr>
          <w:sz w:val="23"/>
          <w:szCs w:val="23"/>
        </w:rPr>
        <w:t xml:space="preserve"> that includes the ne</w:t>
      </w:r>
      <w:r>
        <w:rPr>
          <w:sz w:val="23"/>
          <w:szCs w:val="23"/>
        </w:rPr>
        <w:t>w ZI bylaws approved at the 2014</w:t>
      </w:r>
      <w:r w:rsidRPr="00674862">
        <w:rPr>
          <w:sz w:val="23"/>
          <w:szCs w:val="23"/>
        </w:rPr>
        <w:t xml:space="preserve"> convention </w:t>
      </w:r>
      <w:r>
        <w:rPr>
          <w:sz w:val="23"/>
          <w:szCs w:val="23"/>
        </w:rPr>
        <w:t xml:space="preserve"> </w:t>
      </w:r>
      <w:r w:rsidRPr="00674862">
        <w:rPr>
          <w:sz w:val="23"/>
          <w:szCs w:val="23"/>
        </w:rPr>
        <w:t xml:space="preserve"> </w:t>
      </w:r>
    </w:p>
    <w:p w:rsidR="00A10A5D" w:rsidRDefault="00A10A5D" w:rsidP="00A10A5D">
      <w:pPr>
        <w:rPr>
          <w:sz w:val="23"/>
          <w:szCs w:val="23"/>
        </w:rPr>
      </w:pPr>
    </w:p>
    <w:p w:rsidR="00A10A5D" w:rsidRDefault="00A10A5D" w:rsidP="00A10A5D">
      <w:pPr>
        <w:rPr>
          <w:sz w:val="23"/>
          <w:szCs w:val="23"/>
        </w:rPr>
      </w:pPr>
      <w:r w:rsidRPr="00674862">
        <w:rPr>
          <w:sz w:val="23"/>
          <w:szCs w:val="23"/>
        </w:rPr>
        <w:t>Contact each club</w:t>
      </w:r>
      <w:r>
        <w:rPr>
          <w:sz w:val="23"/>
          <w:szCs w:val="23"/>
        </w:rPr>
        <w:t xml:space="preserve"> in District 12 by March 1, 2015</w:t>
      </w:r>
      <w:r w:rsidRPr="00674862">
        <w:rPr>
          <w:sz w:val="23"/>
          <w:szCs w:val="23"/>
        </w:rPr>
        <w:t xml:space="preserve"> to determine if the club has bylaws and if they are up to date </w:t>
      </w:r>
      <w:r>
        <w:rPr>
          <w:sz w:val="23"/>
          <w:szCs w:val="23"/>
        </w:rPr>
        <w:t xml:space="preserve"> </w:t>
      </w:r>
    </w:p>
    <w:p w:rsidR="00A10A5D" w:rsidRDefault="00A10A5D" w:rsidP="00A10A5D"/>
    <w:p w:rsidR="00A10A5D" w:rsidRDefault="00A10A5D" w:rsidP="00A10A5D">
      <w:r>
        <w:tab/>
      </w:r>
    </w:p>
    <w:p w:rsidR="00136533" w:rsidRPr="00AA2F7C" w:rsidRDefault="00136533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>Accomplishments (to date) &amp; plans for next 6 months.</w:t>
      </w:r>
    </w:p>
    <w:p w:rsidR="00136533" w:rsidRDefault="00136533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Accomplishments</w:t>
      </w:r>
      <w:r>
        <w:rPr>
          <w:u w:val="single"/>
        </w:rPr>
        <w:t>:</w:t>
      </w:r>
    </w:p>
    <w:p w:rsidR="00AA2F7C" w:rsidRDefault="0009210B" w:rsidP="00AA2F7C">
      <w:pPr>
        <w:pStyle w:val="ListParagraph"/>
        <w:numPr>
          <w:ilvl w:val="1"/>
          <w:numId w:val="17"/>
        </w:numPr>
      </w:pPr>
      <w:r>
        <w:t>presented bylaws changes at A3 presidents’ meeting</w:t>
      </w:r>
    </w:p>
    <w:p w:rsidR="00AA2F7C" w:rsidRDefault="00AA2F7C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Plans:</w:t>
      </w:r>
    </w:p>
    <w:p w:rsidR="00136533" w:rsidRDefault="0009210B" w:rsidP="00AA2F7C">
      <w:pPr>
        <w:pStyle w:val="ListParagraph"/>
        <w:numPr>
          <w:ilvl w:val="1"/>
          <w:numId w:val="17"/>
        </w:numPr>
      </w:pPr>
      <w:r>
        <w:t>work on proposed changes to D12 procedure manual</w:t>
      </w:r>
    </w:p>
    <w:p w:rsidR="00AA2F7C" w:rsidRDefault="0009210B" w:rsidP="00AA2F7C">
      <w:pPr>
        <w:pStyle w:val="ListParagraph"/>
        <w:numPr>
          <w:ilvl w:val="1"/>
          <w:numId w:val="17"/>
        </w:numPr>
      </w:pPr>
      <w:r>
        <w:t>contact club presidents about status of bylaws</w:t>
      </w:r>
    </w:p>
    <w:p w:rsidR="00AA2F7C" w:rsidRDefault="00AA2F7C"/>
    <w:p w:rsidR="00136533" w:rsidRDefault="00136533"/>
    <w:p w:rsidR="00AA2F7C" w:rsidRPr="00136533" w:rsidRDefault="00AA2F7C" w:rsidP="00AA2F7C">
      <w:pPr>
        <w:rPr>
          <w:b/>
        </w:rPr>
      </w:pPr>
      <w:r w:rsidRPr="00136533">
        <w:rPr>
          <w:b/>
        </w:rPr>
        <w:t xml:space="preserve">Questions for Governor </w:t>
      </w:r>
      <w:proofErr w:type="gramStart"/>
      <w:r w:rsidRPr="00136533">
        <w:rPr>
          <w:b/>
        </w:rPr>
        <w:t>report</w:t>
      </w:r>
      <w:proofErr w:type="gramEnd"/>
      <w:r w:rsidRPr="00136533">
        <w:rPr>
          <w:b/>
        </w:rPr>
        <w:t>: (Respond if apply to you.</w:t>
      </w:r>
      <w:r>
        <w:rPr>
          <w:b/>
        </w:rPr>
        <w:t xml:space="preserve">  You may delete the parts that don’t apply to you.</w:t>
      </w:r>
      <w:r w:rsidRPr="00136533">
        <w:rPr>
          <w:b/>
        </w:rPr>
        <w:t>)</w:t>
      </w:r>
    </w:p>
    <w:p w:rsidR="00AA2F7C" w:rsidRDefault="00AA2F7C" w:rsidP="00AA2F7C"/>
    <w:p w:rsidR="00AA2F7C" w:rsidRDefault="00AA2F7C" w:rsidP="00AA2F7C">
      <w:pPr>
        <w:rPr>
          <w:color w:val="0070C0"/>
        </w:rPr>
      </w:pPr>
      <w:r>
        <w:t xml:space="preserve">Any topics on which you would like to receive any additional information from the ZI board? </w:t>
      </w:r>
      <w:r w:rsidR="0009210B">
        <w:rPr>
          <w:color w:val="0070C0"/>
        </w:rPr>
        <w:t>(</w:t>
      </w:r>
      <w:proofErr w:type="gramStart"/>
      <w:r w:rsidR="0009210B">
        <w:rPr>
          <w:color w:val="0070C0"/>
        </w:rPr>
        <w:t>members</w:t>
      </w:r>
      <w:proofErr w:type="gramEnd"/>
      <w:r w:rsidR="0009210B">
        <w:rPr>
          <w:color w:val="0070C0"/>
        </w:rPr>
        <w:t xml:space="preserve"> who would be good bylaws committee members (attorneys? paralegals?)  I’ve contacted Suzanne </w:t>
      </w:r>
      <w:proofErr w:type="spellStart"/>
      <w:r w:rsidR="0011081C">
        <w:rPr>
          <w:color w:val="0070C0"/>
        </w:rPr>
        <w:t>Fasing</w:t>
      </w:r>
      <w:proofErr w:type="spellEnd"/>
      <w:r w:rsidR="0011081C">
        <w:rPr>
          <w:color w:val="0070C0"/>
        </w:rPr>
        <w:t xml:space="preserve"> (Denver II to see if she’s interested.</w:t>
      </w:r>
    </w:p>
    <w:p w:rsidR="00AA2F7C" w:rsidRDefault="00AA2F7C" w:rsidP="00AA2F7C"/>
    <w:p w:rsidR="00AA2F7C" w:rsidRDefault="00AA2F7C" w:rsidP="00AA2F7C"/>
    <w:p w:rsidR="00AA2F7C" w:rsidRDefault="00AA2F7C" w:rsidP="00AA2F7C">
      <w:r>
        <w:t xml:space="preserve">Please give details of specific skills, knowledge, and tools that you or your District team needs to help you achieve your biennial goals. </w:t>
      </w:r>
      <w:r w:rsidR="0011081C">
        <w:rPr>
          <w:color w:val="0070C0"/>
        </w:rPr>
        <w:t>I need folks with some legal and/or editing background.</w:t>
      </w:r>
    </w:p>
    <w:p w:rsidR="00AA2F7C" w:rsidRDefault="00AA2F7C" w:rsidP="00AA2F7C"/>
    <w:p w:rsidR="00AA2F7C" w:rsidRDefault="00AA2F7C" w:rsidP="00AA2F7C"/>
    <w:p w:rsidR="00AA2F7C" w:rsidRDefault="00AA2F7C" w:rsidP="00AA2F7C">
      <w:pPr>
        <w:pStyle w:val="ListParagraph"/>
      </w:pPr>
    </w:p>
    <w:p w:rsidR="00AA2F7C" w:rsidRPr="00AA2F7C" w:rsidRDefault="00AA2F7C" w:rsidP="00AA2F7C">
      <w:pPr>
        <w:pStyle w:val="ListParagraph"/>
        <w:numPr>
          <w:ilvl w:val="0"/>
          <w:numId w:val="15"/>
        </w:numPr>
        <w:rPr>
          <w:color w:val="0070C0"/>
        </w:rPr>
      </w:pPr>
      <w:r w:rsidRPr="00136533">
        <w:t xml:space="preserve">What leadership training programs are conducted at </w:t>
      </w:r>
      <w:r>
        <w:t xml:space="preserve">club and district/region levels? </w:t>
      </w:r>
      <w:r w:rsidR="0011081C">
        <w:rPr>
          <w:color w:val="0070C0"/>
        </w:rPr>
        <w:t xml:space="preserve">None scheduled.  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What action is being taken to ensure that the Governing Documents and operational manuals and policies are understood by the District Board and club presidents?</w:t>
      </w:r>
      <w:r>
        <w:t xml:space="preserve"> </w:t>
      </w:r>
      <w:r w:rsidR="0011081C">
        <w:rPr>
          <w:color w:val="0070C0"/>
        </w:rPr>
        <w:t>Am working on a training for club presidents (</w:t>
      </w:r>
      <w:proofErr w:type="spellStart"/>
      <w:r w:rsidR="0011081C">
        <w:rPr>
          <w:color w:val="0070C0"/>
        </w:rPr>
        <w:t>webex</w:t>
      </w:r>
      <w:proofErr w:type="spellEnd"/>
      <w:r w:rsidR="0011081C">
        <w:rPr>
          <w:color w:val="0070C0"/>
        </w:rPr>
        <w:t xml:space="preserve">? conference call?) </w:t>
      </w:r>
    </w:p>
    <w:p w:rsidR="00AA2F7C" w:rsidRDefault="00AA2F7C" w:rsidP="00AA2F7C">
      <w:pPr>
        <w:pStyle w:val="ListParagraph"/>
      </w:pPr>
    </w:p>
    <w:p w:rsidR="00AA2F7C" w:rsidRDefault="00AA2F7C">
      <w:bookmarkStart w:id="0" w:name="_GoBack"/>
      <w:bookmarkEnd w:id="0"/>
    </w:p>
    <w:sectPr w:rsidR="00AA2F7C" w:rsidSect="009F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6610F"/>
    <w:rsid w:val="0009210B"/>
    <w:rsid w:val="000D19D3"/>
    <w:rsid w:val="0011081C"/>
    <w:rsid w:val="00136533"/>
    <w:rsid w:val="00162171"/>
    <w:rsid w:val="00297737"/>
    <w:rsid w:val="00363317"/>
    <w:rsid w:val="00387915"/>
    <w:rsid w:val="004732E4"/>
    <w:rsid w:val="00545251"/>
    <w:rsid w:val="00656051"/>
    <w:rsid w:val="006974B5"/>
    <w:rsid w:val="00832FFD"/>
    <w:rsid w:val="009F65B9"/>
    <w:rsid w:val="00A10A5D"/>
    <w:rsid w:val="00AA2F7C"/>
    <w:rsid w:val="00AB69AF"/>
    <w:rsid w:val="00B8711D"/>
    <w:rsid w:val="00BA013B"/>
    <w:rsid w:val="00D3204F"/>
    <w:rsid w:val="00EB603C"/>
    <w:rsid w:val="00F52F40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B9"/>
  </w:style>
  <w:style w:type="paragraph" w:styleId="Heading1">
    <w:name w:val="heading 1"/>
    <w:basedOn w:val="Normal"/>
    <w:next w:val="Normal"/>
    <w:link w:val="Heading1Char"/>
    <w:uiPriority w:val="9"/>
    <w:qFormat/>
    <w:rsid w:val="009F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5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65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65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65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65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65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5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5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6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F65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F65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F65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F65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F65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F6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5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65B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F65B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F65B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65B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F65B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F65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5B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5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5B9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F65B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F65B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F65B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F6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5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F65B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F65B9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B Nulty</cp:lastModifiedBy>
  <cp:revision>2</cp:revision>
  <dcterms:created xsi:type="dcterms:W3CDTF">2015-01-08T22:58:00Z</dcterms:created>
  <dcterms:modified xsi:type="dcterms:W3CDTF">2015-01-08T22:58:00Z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