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211E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AC0C3F">
        <w:t xml:space="preserve"> Susie Nulty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C0C3F">
        <w:t xml:space="preserve"> Webmaster/Internal Communications</w:t>
      </w:r>
    </w:p>
    <w:p w:rsidR="00AC0C3F" w:rsidRPr="00C17C00" w:rsidRDefault="00AC0C3F" w:rsidP="00AC0C3F">
      <w:pPr>
        <w:pStyle w:val="ListParagraph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AC0C3F" w:rsidRPr="00C17C00" w:rsidRDefault="00AC0C3F" w:rsidP="00AC0C3F">
      <w:pPr>
        <w:pStyle w:val="ListParagraph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AC0C3F" w:rsidRPr="00AC0C3F" w:rsidRDefault="00AC0C3F" w:rsidP="00AC0C3F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AC0C3F">
        <w:rPr>
          <w:rFonts w:ascii="Arial" w:eastAsia="Arial" w:hAnsi="Arial" w:cs="Arial"/>
          <w:w w:val="105"/>
          <w:sz w:val="20"/>
          <w:szCs w:val="20"/>
        </w:rPr>
        <w:t>Provide training on members only section and updating calendar to D12 leadership team by Feb. 1, 2015.</w:t>
      </w:r>
    </w:p>
    <w:p w:rsidR="00AC0C3F" w:rsidRDefault="00AC0C3F" w:rsidP="00AC0C3F">
      <w:pPr>
        <w:pStyle w:val="ListParagraph"/>
        <w:ind w:left="3240" w:right="-20"/>
        <w:rPr>
          <w:rFonts w:ascii="Arial" w:eastAsia="Arial" w:hAnsi="Arial" w:cs="Arial"/>
          <w:w w:val="105"/>
          <w:sz w:val="20"/>
          <w:szCs w:val="20"/>
        </w:rPr>
      </w:pPr>
    </w:p>
    <w:p w:rsidR="00AC0C3F" w:rsidRPr="00AC0C3F" w:rsidRDefault="00AC0C3F" w:rsidP="00AC0C3F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AC0C3F">
        <w:rPr>
          <w:rFonts w:ascii="Arial" w:eastAsia="Arial" w:hAnsi="Arial" w:cs="Arial"/>
          <w:w w:val="105"/>
          <w:sz w:val="20"/>
          <w:szCs w:val="20"/>
        </w:rPr>
        <w:t>Develop a plan to implement or assist in rolling out new club websites by March 1, 2015</w:t>
      </w:r>
    </w:p>
    <w:p w:rsidR="00AC0C3F" w:rsidRPr="00DF6D16" w:rsidRDefault="00AC0C3F" w:rsidP="00AC0C3F">
      <w:pPr>
        <w:pStyle w:val="ListParagraph"/>
        <w:rPr>
          <w:rFonts w:ascii="Arial" w:eastAsia="Arial" w:hAnsi="Arial" w:cs="Arial"/>
          <w:w w:val="105"/>
          <w:sz w:val="20"/>
          <w:szCs w:val="20"/>
        </w:rPr>
      </w:pPr>
    </w:p>
    <w:p w:rsidR="00AC0C3F" w:rsidRPr="00AC0C3F" w:rsidRDefault="00AC0C3F" w:rsidP="00AC0C3F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AC0C3F">
        <w:rPr>
          <w:rFonts w:ascii="Arial" w:eastAsia="Arial" w:hAnsi="Arial" w:cs="Arial"/>
          <w:w w:val="105"/>
          <w:sz w:val="20"/>
          <w:szCs w:val="20"/>
        </w:rPr>
        <w:t>Update website to align with ZI changes, such as new mission, vision, theme and logo.</w:t>
      </w:r>
    </w:p>
    <w:p w:rsidR="00AC0C3F" w:rsidRPr="00A2482A" w:rsidRDefault="00AC0C3F" w:rsidP="00AC0C3F">
      <w:pPr>
        <w:pStyle w:val="ListParagraph"/>
        <w:ind w:left="202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136533" w:rsidRPr="00832FFD" w:rsidRDefault="00136533">
      <w:pPr>
        <w:rPr>
          <w:b/>
          <w:sz w:val="24"/>
          <w:szCs w:val="24"/>
        </w:rPr>
      </w:pPr>
    </w:p>
    <w:p w:rsidR="00AA2F7C" w:rsidRDefault="00AA2F7C"/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AC0C3F" w:rsidP="00AA2F7C">
      <w:pPr>
        <w:pStyle w:val="ListParagraph"/>
        <w:numPr>
          <w:ilvl w:val="1"/>
          <w:numId w:val="17"/>
        </w:numPr>
      </w:pPr>
      <w:r>
        <w:t>Responded to and acted upon 90% of change requests for D12 site and the 14 clubs maintained by District 12</w:t>
      </w:r>
      <w:r w:rsidR="009E45FD">
        <w:t>; several (approximately 10%) still in process</w:t>
      </w:r>
    </w:p>
    <w:p w:rsidR="00AC0C3F" w:rsidRDefault="00AC0C3F" w:rsidP="00AA2F7C">
      <w:pPr>
        <w:pStyle w:val="ListParagraph"/>
        <w:numPr>
          <w:ilvl w:val="1"/>
          <w:numId w:val="17"/>
        </w:numPr>
      </w:pPr>
      <w:r>
        <w:t>Contacted Janet regarding help with web work – no set date for meeting</w:t>
      </w:r>
      <w:r w:rsidR="00DF2C9B">
        <w:t xml:space="preserve"> and review </w:t>
      </w:r>
      <w:r>
        <w:t>yet</w:t>
      </w:r>
    </w:p>
    <w:p w:rsidR="00DF2C9B" w:rsidRDefault="00DF2C9B" w:rsidP="00AA2F7C">
      <w:pPr>
        <w:pStyle w:val="ListParagraph"/>
        <w:numPr>
          <w:ilvl w:val="1"/>
          <w:numId w:val="17"/>
        </w:numPr>
      </w:pPr>
      <w:r>
        <w:t xml:space="preserve">Admin access set up for Janet to use for </w:t>
      </w:r>
      <w:proofErr w:type="spellStart"/>
      <w:r>
        <w:t>WordPress</w:t>
      </w:r>
      <w:proofErr w:type="spellEnd"/>
      <w:r>
        <w:t xml:space="preserve"> updates</w:t>
      </w:r>
    </w:p>
    <w:p w:rsidR="00F92B90" w:rsidRDefault="00F92B90" w:rsidP="00AA2F7C">
      <w:pPr>
        <w:pStyle w:val="ListParagraph"/>
        <w:numPr>
          <w:ilvl w:val="1"/>
          <w:numId w:val="17"/>
        </w:numPr>
      </w:pPr>
      <w:r>
        <w:t xml:space="preserve">Answered numerous inquiries sent to general e-mail address: </w:t>
      </w:r>
      <w:hyperlink r:id="rId8" w:history="1">
        <w:r w:rsidRPr="00F14C37">
          <w:rPr>
            <w:rStyle w:val="Hyperlink"/>
          </w:rPr>
          <w:t>info@zontadistrict12.org</w:t>
        </w:r>
      </w:hyperlink>
      <w:r>
        <w:t>; some were regarding specific clubs.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AC0C3F" w:rsidP="00AA2F7C">
      <w:pPr>
        <w:pStyle w:val="ListParagraph"/>
        <w:numPr>
          <w:ilvl w:val="1"/>
          <w:numId w:val="17"/>
        </w:numPr>
      </w:pPr>
      <w:r>
        <w:t>Members-Only access training planned for 01-10-2015 meeting</w:t>
      </w:r>
    </w:p>
    <w:p w:rsidR="00AC0C3F" w:rsidRDefault="00AC0C3F" w:rsidP="00AA2F7C">
      <w:pPr>
        <w:pStyle w:val="ListParagraph"/>
        <w:numPr>
          <w:ilvl w:val="1"/>
          <w:numId w:val="17"/>
        </w:numPr>
      </w:pPr>
      <w:r>
        <w:t>Plan to reorganize the Members Only information into easily recognizable sections</w:t>
      </w:r>
      <w:r w:rsidR="00F92B90">
        <w:t xml:space="preserve"> by 06-01-2015</w:t>
      </w:r>
    </w:p>
    <w:p w:rsidR="00AA2F7C" w:rsidRDefault="00AC0C3F" w:rsidP="00AA2F7C">
      <w:pPr>
        <w:pStyle w:val="ListParagraph"/>
        <w:numPr>
          <w:ilvl w:val="1"/>
          <w:numId w:val="17"/>
        </w:numPr>
      </w:pPr>
      <w:r>
        <w:t>Google Calendar Training planned for 01-10-2015 meeting</w:t>
      </w:r>
    </w:p>
    <w:p w:rsidR="00AC0C3F" w:rsidRDefault="00AC0C3F" w:rsidP="00AA2F7C">
      <w:pPr>
        <w:pStyle w:val="ListParagraph"/>
        <w:numPr>
          <w:ilvl w:val="1"/>
          <w:numId w:val="17"/>
        </w:numPr>
      </w:pPr>
      <w:r>
        <w:t>Impact of logo, vision, etc. changes initiated by ZI will need to be incorporated into our website and the various clubs</w:t>
      </w:r>
    </w:p>
    <w:p w:rsidR="00DF2C9B" w:rsidRDefault="00DF2C9B" w:rsidP="00AA2F7C">
      <w:pPr>
        <w:pStyle w:val="ListParagraph"/>
        <w:numPr>
          <w:ilvl w:val="1"/>
          <w:numId w:val="17"/>
        </w:numPr>
      </w:pPr>
      <w:r>
        <w:t>Give Janet information in order to assist with updates and web page development</w:t>
      </w:r>
    </w:p>
    <w:p w:rsidR="00DF2C9B" w:rsidRDefault="00DF2C9B" w:rsidP="00DF2C9B">
      <w:pPr>
        <w:pStyle w:val="ListParagraph"/>
        <w:ind w:left="1440"/>
      </w:pPr>
    </w:p>
    <w:p w:rsidR="00AA2F7C" w:rsidRDefault="00AA2F7C"/>
    <w:p w:rsidR="00AA2F7C" w:rsidRDefault="00AA2F7C"/>
    <w:sectPr w:rsidR="00AA2F7C" w:rsidSect="002B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F9677DF"/>
    <w:multiLevelType w:val="hybridMultilevel"/>
    <w:tmpl w:val="A8206528"/>
    <w:lvl w:ilvl="0" w:tplc="0442C8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9"/>
  </w:num>
  <w:num w:numId="5">
    <w:abstractNumId w:val="9"/>
  </w:num>
  <w:num w:numId="6">
    <w:abstractNumId w:val="18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36533"/>
    <w:rsid w:val="00162171"/>
    <w:rsid w:val="00211EAA"/>
    <w:rsid w:val="00297737"/>
    <w:rsid w:val="002B0D15"/>
    <w:rsid w:val="00363317"/>
    <w:rsid w:val="00387915"/>
    <w:rsid w:val="00434613"/>
    <w:rsid w:val="004732E4"/>
    <w:rsid w:val="00545251"/>
    <w:rsid w:val="00656051"/>
    <w:rsid w:val="006974B5"/>
    <w:rsid w:val="00832FFD"/>
    <w:rsid w:val="009D6AE4"/>
    <w:rsid w:val="009E45FD"/>
    <w:rsid w:val="00AA2F7C"/>
    <w:rsid w:val="00AB69AF"/>
    <w:rsid w:val="00AC0C3F"/>
    <w:rsid w:val="00B8711D"/>
    <w:rsid w:val="00BA013B"/>
    <w:rsid w:val="00D3204F"/>
    <w:rsid w:val="00DB1463"/>
    <w:rsid w:val="00DF2C9B"/>
    <w:rsid w:val="00E412E9"/>
    <w:rsid w:val="00EB603C"/>
    <w:rsid w:val="00F86E6E"/>
    <w:rsid w:val="00F9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15"/>
  </w:style>
  <w:style w:type="paragraph" w:styleId="Heading1">
    <w:name w:val="heading 1"/>
    <w:basedOn w:val="Normal"/>
    <w:next w:val="Normal"/>
    <w:link w:val="Heading1Char"/>
    <w:uiPriority w:val="9"/>
    <w:qFormat/>
    <w:rsid w:val="002B0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D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D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0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0D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0D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0D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D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0D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0D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0D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B0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B0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B0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D1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B0D1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B0D1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0D1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B0D1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0D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D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1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B0D1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B0D1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B0D1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B0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B0D1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0D1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ntadistrict12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B Nulty</cp:lastModifiedBy>
  <cp:revision>2</cp:revision>
  <dcterms:created xsi:type="dcterms:W3CDTF">2015-01-08T23:50:00Z</dcterms:created>
  <dcterms:modified xsi:type="dcterms:W3CDTF">2015-01-08T23:50:00Z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