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832FF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11D" w:rsidRDefault="005350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4.5pt;width:270pt;height:36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" filled="f" stroked="f">
            <v:textbox>
              <w:txbxContent>
                <w:p w:rsidR="00B8711D" w:rsidRPr="00BF02BB" w:rsidRDefault="00B8711D" w:rsidP="00B8711D">
                  <w:pPr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</w:pPr>
                  <w:r w:rsidRPr="00BF02BB"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  <w:t>ZontaDistrict12.org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9" o:spid="_x0000_s1027" style="position:absolute;z-index:251673600;visibility:visible;mso-position-horizontal-relative:margin" from=".75pt,3.65pt" to="28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" strokecolor="maroon" strokeweight="1pt">
            <v:stroke joinstyle="miter"/>
            <w10:wrap anchorx="margin"/>
          </v:line>
        </w:pict>
      </w:r>
    </w:p>
    <w:p w:rsidR="00AB69AF" w:rsidRDefault="00AB69AF"/>
    <w:p w:rsidR="00136533" w:rsidRDefault="00136533"/>
    <w:p w:rsidR="00136533" w:rsidRDefault="00832F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693420</wp:posOffset>
            </wp:positionV>
            <wp:extent cx="3200400" cy="189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the Status of Wom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533" w:rsidRDefault="00136533"/>
    <w:p w:rsidR="00136533" w:rsidRDefault="00136533"/>
    <w:p w:rsidR="00136533" w:rsidRPr="00EC1E43" w:rsidRDefault="00136533">
      <w:pPr>
        <w:rPr>
          <w:rFonts w:ascii="Helvetica" w:hAnsi="Helvetica"/>
          <w:sz w:val="32"/>
          <w:szCs w:val="32"/>
        </w:rPr>
      </w:pPr>
      <w:r w:rsidRPr="00EC1E43">
        <w:rPr>
          <w:rFonts w:ascii="Helvetica" w:hAnsi="Helvetica"/>
          <w:sz w:val="32"/>
          <w:szCs w:val="32"/>
        </w:rPr>
        <w:t>January 10, 2015 Board Reports</w:t>
      </w:r>
    </w:p>
    <w:p w:rsidR="00136533" w:rsidRPr="00EC1E43" w:rsidRDefault="00136533">
      <w:pPr>
        <w:rPr>
          <w:rFonts w:ascii="Helvetica" w:hAnsi="Helvetica"/>
        </w:rPr>
      </w:pPr>
    </w:p>
    <w:p w:rsidR="00136533" w:rsidRPr="00EC1E43" w:rsidRDefault="00136533">
      <w:pPr>
        <w:rPr>
          <w:rFonts w:ascii="Helvetica" w:hAnsi="Helvetica"/>
        </w:rPr>
      </w:pPr>
      <w:r w:rsidRPr="00EC1E43">
        <w:rPr>
          <w:rFonts w:ascii="Helvetica" w:hAnsi="Helvetica"/>
          <w:b/>
          <w:sz w:val="24"/>
          <w:szCs w:val="24"/>
        </w:rPr>
        <w:t>Name</w:t>
      </w:r>
      <w:r w:rsidRPr="00EC1E43">
        <w:rPr>
          <w:rFonts w:ascii="Helvetica" w:hAnsi="Helvetica"/>
        </w:rPr>
        <w:t>:</w:t>
      </w:r>
      <w:r w:rsidR="00832FFD" w:rsidRPr="00EC1E43">
        <w:rPr>
          <w:rFonts w:ascii="Helvetica" w:hAnsi="Helvetica"/>
        </w:rPr>
        <w:t xml:space="preserve"> </w:t>
      </w:r>
      <w:r w:rsidR="00967966">
        <w:rPr>
          <w:rFonts w:ascii="Helvetica" w:hAnsi="Helvetica"/>
        </w:rPr>
        <w:t>JANET BERGIN</w:t>
      </w:r>
    </w:p>
    <w:p w:rsidR="00136533" w:rsidRPr="00EC1E43" w:rsidRDefault="00136533">
      <w:pPr>
        <w:rPr>
          <w:rFonts w:ascii="Helvetica" w:hAnsi="Helvetica"/>
        </w:rPr>
      </w:pPr>
    </w:p>
    <w:p w:rsidR="00136533" w:rsidRPr="00EC1E43" w:rsidRDefault="00136533">
      <w:pPr>
        <w:rPr>
          <w:rFonts w:ascii="Helvetica" w:hAnsi="Helvetica"/>
        </w:rPr>
      </w:pPr>
      <w:r w:rsidRPr="00EC1E43">
        <w:rPr>
          <w:rFonts w:ascii="Helvetica" w:hAnsi="Helvetica"/>
          <w:b/>
          <w:sz w:val="24"/>
          <w:szCs w:val="24"/>
        </w:rPr>
        <w:t>Position / Committee</w:t>
      </w:r>
      <w:r w:rsidRPr="00EC1E43">
        <w:rPr>
          <w:rFonts w:ascii="Helvetica" w:hAnsi="Helvetica"/>
          <w:sz w:val="24"/>
          <w:szCs w:val="24"/>
        </w:rPr>
        <w:t>:</w:t>
      </w:r>
      <w:r w:rsidR="00967966">
        <w:rPr>
          <w:rFonts w:ascii="Helvetica" w:hAnsi="Helvetica"/>
        </w:rPr>
        <w:t xml:space="preserve"> Outreach Editor / Website assistant</w:t>
      </w:r>
    </w:p>
    <w:p w:rsidR="00136533" w:rsidRPr="00EC1E43" w:rsidRDefault="00136533">
      <w:pPr>
        <w:rPr>
          <w:rFonts w:ascii="Helvetica" w:hAnsi="Helvetica"/>
        </w:rPr>
      </w:pPr>
    </w:p>
    <w:p w:rsidR="00136533" w:rsidRPr="00EC1E43" w:rsidRDefault="00136533">
      <w:pPr>
        <w:rPr>
          <w:rFonts w:ascii="Helvetica" w:hAnsi="Helvetica"/>
          <w:b/>
          <w:sz w:val="24"/>
          <w:szCs w:val="24"/>
        </w:rPr>
      </w:pPr>
      <w:r w:rsidRPr="00EC1E43">
        <w:rPr>
          <w:rFonts w:ascii="Helvetica" w:hAnsi="Helvetica"/>
          <w:b/>
          <w:sz w:val="24"/>
          <w:szCs w:val="24"/>
        </w:rPr>
        <w:t>Goals:  (cut and paste here).</w:t>
      </w:r>
    </w:p>
    <w:p w:rsidR="00AA2F7C" w:rsidRPr="00EC1E43" w:rsidRDefault="00AA2F7C">
      <w:pPr>
        <w:rPr>
          <w:rFonts w:ascii="Helvetica" w:hAnsi="Helvetica"/>
        </w:rPr>
      </w:pPr>
    </w:p>
    <w:p w:rsidR="00136533" w:rsidRDefault="00F31454" w:rsidP="00BA013B">
      <w:pPr>
        <w:pStyle w:val="ListParagraph"/>
        <w:widowControl w:val="0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Create Outreach Newsletters that are well written and designed</w:t>
      </w:r>
    </w:p>
    <w:p w:rsidR="00F31454" w:rsidRDefault="00F31454" w:rsidP="00F31454">
      <w:pPr>
        <w:pStyle w:val="ListParagraph"/>
        <w:widowControl w:val="0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Distribute the newsletters on time</w:t>
      </w:r>
    </w:p>
    <w:p w:rsidR="006037FC" w:rsidRPr="00EC1E43" w:rsidRDefault="006037FC" w:rsidP="00F31454">
      <w:pPr>
        <w:pStyle w:val="ListParagraph"/>
        <w:widowControl w:val="0"/>
        <w:numPr>
          <w:ilvl w:val="1"/>
          <w:numId w:val="1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Help Susie with website updates as needed</w:t>
      </w:r>
    </w:p>
    <w:p w:rsidR="00136533" w:rsidRPr="00EC1E43" w:rsidRDefault="00136533">
      <w:pPr>
        <w:rPr>
          <w:rFonts w:ascii="Helvetica" w:hAnsi="Helvetica"/>
        </w:rPr>
      </w:pPr>
    </w:p>
    <w:p w:rsidR="00136533" w:rsidRPr="00EC1E43" w:rsidRDefault="00136533">
      <w:pPr>
        <w:rPr>
          <w:rFonts w:ascii="Helvetica" w:hAnsi="Helvetica"/>
          <w:b/>
          <w:sz w:val="24"/>
          <w:szCs w:val="24"/>
        </w:rPr>
      </w:pPr>
      <w:r w:rsidRPr="00EC1E43">
        <w:rPr>
          <w:rFonts w:ascii="Helvetica" w:hAnsi="Helvetica"/>
          <w:b/>
          <w:sz w:val="24"/>
          <w:szCs w:val="24"/>
        </w:rPr>
        <w:t>Accomplishments (to date) &amp; plans for next 6 months.</w:t>
      </w:r>
    </w:p>
    <w:p w:rsidR="00136533" w:rsidRPr="00EC1E43" w:rsidRDefault="00136533">
      <w:pPr>
        <w:rPr>
          <w:rFonts w:ascii="Helvetica" w:hAnsi="Helvetica"/>
        </w:rPr>
      </w:pPr>
    </w:p>
    <w:p w:rsidR="00AA2F7C" w:rsidRPr="00EC1E43" w:rsidRDefault="00AA2F7C" w:rsidP="00AA2F7C">
      <w:pPr>
        <w:pStyle w:val="ListParagraph"/>
        <w:numPr>
          <w:ilvl w:val="0"/>
          <w:numId w:val="17"/>
        </w:numPr>
        <w:rPr>
          <w:rFonts w:ascii="Helvetica" w:hAnsi="Helvetica"/>
          <w:u w:val="single"/>
        </w:rPr>
      </w:pPr>
      <w:r w:rsidRPr="00EC1E43">
        <w:rPr>
          <w:rFonts w:ascii="Helvetica" w:hAnsi="Helvetica"/>
          <w:u w:val="single"/>
        </w:rPr>
        <w:t>Accomplishments:</w:t>
      </w:r>
    </w:p>
    <w:p w:rsidR="00AA2F7C" w:rsidRDefault="00F31454" w:rsidP="00AA2F7C">
      <w:pPr>
        <w:pStyle w:val="ListParagraph"/>
        <w:numPr>
          <w:ilvl w:val="1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 xml:space="preserve">Have set up </w:t>
      </w:r>
      <w:proofErr w:type="spellStart"/>
      <w:r>
        <w:rPr>
          <w:rFonts w:ascii="Helvetica" w:hAnsi="Helvetica"/>
        </w:rPr>
        <w:t>MailChimp</w:t>
      </w:r>
      <w:proofErr w:type="spellEnd"/>
      <w:r>
        <w:rPr>
          <w:rFonts w:ascii="Helvetica" w:hAnsi="Helvetica"/>
        </w:rPr>
        <w:t xml:space="preserve"> account</w:t>
      </w:r>
    </w:p>
    <w:p w:rsidR="00F31454" w:rsidRDefault="00F31454" w:rsidP="00F31454">
      <w:pPr>
        <w:pStyle w:val="ListParagraph"/>
        <w:numPr>
          <w:ilvl w:val="1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Started the newsletter design</w:t>
      </w:r>
    </w:p>
    <w:p w:rsidR="00F31454" w:rsidRPr="00EC1E43" w:rsidRDefault="00F31454" w:rsidP="00F31454">
      <w:pPr>
        <w:pStyle w:val="ListParagraph"/>
        <w:numPr>
          <w:ilvl w:val="1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Collected emails into excel document from Kari</w:t>
      </w:r>
    </w:p>
    <w:p w:rsidR="00AA2F7C" w:rsidRPr="00EC1E43" w:rsidRDefault="00AA2F7C">
      <w:pPr>
        <w:rPr>
          <w:rFonts w:ascii="Helvetica" w:hAnsi="Helvetica"/>
        </w:rPr>
      </w:pPr>
    </w:p>
    <w:p w:rsidR="00AA2F7C" w:rsidRPr="00EC1E43" w:rsidRDefault="00AA2F7C" w:rsidP="00AA2F7C">
      <w:pPr>
        <w:pStyle w:val="ListParagraph"/>
        <w:numPr>
          <w:ilvl w:val="0"/>
          <w:numId w:val="17"/>
        </w:numPr>
        <w:rPr>
          <w:rFonts w:ascii="Helvetica" w:hAnsi="Helvetica"/>
          <w:u w:val="single"/>
        </w:rPr>
      </w:pPr>
      <w:r w:rsidRPr="00EC1E43">
        <w:rPr>
          <w:rFonts w:ascii="Helvetica" w:hAnsi="Helvetica"/>
          <w:u w:val="single"/>
        </w:rPr>
        <w:t>Plans:</w:t>
      </w:r>
    </w:p>
    <w:p w:rsidR="00136533" w:rsidRPr="00EC1E43" w:rsidRDefault="006037FC" w:rsidP="00AA2F7C">
      <w:pPr>
        <w:pStyle w:val="ListParagraph"/>
        <w:numPr>
          <w:ilvl w:val="1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Continue to update email changes</w:t>
      </w:r>
    </w:p>
    <w:p w:rsidR="006037FC" w:rsidRDefault="006037FC" w:rsidP="006037FC">
      <w:pPr>
        <w:pStyle w:val="ListParagraph"/>
        <w:numPr>
          <w:ilvl w:val="1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Continue to improve newsletter design</w:t>
      </w:r>
    </w:p>
    <w:p w:rsidR="006037FC" w:rsidRDefault="006037FC" w:rsidP="006037FC">
      <w:pPr>
        <w:pStyle w:val="ListParagraph"/>
        <w:numPr>
          <w:ilvl w:val="1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Get with Susie to learn what I need to do to help her on website</w:t>
      </w:r>
    </w:p>
    <w:p w:rsidR="006037FC" w:rsidRPr="006037FC" w:rsidRDefault="006037FC" w:rsidP="006037FC">
      <w:pPr>
        <w:pStyle w:val="ListParagraph"/>
        <w:numPr>
          <w:ilvl w:val="1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Help Susie with website updates</w:t>
      </w:r>
    </w:p>
    <w:p w:rsidR="00AA2F7C" w:rsidRPr="00EC1E43" w:rsidRDefault="00AA2F7C">
      <w:pPr>
        <w:rPr>
          <w:rFonts w:ascii="Helvetica" w:hAnsi="Helvetica"/>
        </w:rPr>
      </w:pPr>
    </w:p>
    <w:p w:rsidR="00136533" w:rsidRPr="00EC1E43" w:rsidRDefault="00136533">
      <w:pPr>
        <w:rPr>
          <w:rFonts w:ascii="Helvetica" w:hAnsi="Helvetica"/>
        </w:rPr>
      </w:pPr>
    </w:p>
    <w:p w:rsidR="00AA2F7C" w:rsidRPr="00EC1E43" w:rsidRDefault="00AA2F7C">
      <w:pPr>
        <w:rPr>
          <w:rFonts w:ascii="Helvetica" w:hAnsi="Helvetica"/>
        </w:rPr>
      </w:pPr>
      <w:bookmarkStart w:id="0" w:name="_GoBack"/>
      <w:bookmarkEnd w:id="0"/>
    </w:p>
    <w:sectPr w:rsidR="00AA2F7C" w:rsidRPr="00EC1E43" w:rsidSect="0053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  <w:num w:numId="17">
    <w:abstractNumId w:val="7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6610F"/>
    <w:rsid w:val="0006610F"/>
    <w:rsid w:val="00136533"/>
    <w:rsid w:val="00162171"/>
    <w:rsid w:val="00297737"/>
    <w:rsid w:val="00363317"/>
    <w:rsid w:val="00387915"/>
    <w:rsid w:val="004732E4"/>
    <w:rsid w:val="00535041"/>
    <w:rsid w:val="00545251"/>
    <w:rsid w:val="006037FC"/>
    <w:rsid w:val="00656051"/>
    <w:rsid w:val="006974B5"/>
    <w:rsid w:val="00723723"/>
    <w:rsid w:val="007B5197"/>
    <w:rsid w:val="00832FFD"/>
    <w:rsid w:val="00967966"/>
    <w:rsid w:val="00AA2F7C"/>
    <w:rsid w:val="00AB69AF"/>
    <w:rsid w:val="00B8711D"/>
    <w:rsid w:val="00BA013B"/>
    <w:rsid w:val="00D3204F"/>
    <w:rsid w:val="00EB603C"/>
    <w:rsid w:val="00EC1E43"/>
    <w:rsid w:val="00F31454"/>
    <w:rsid w:val="00F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41"/>
  </w:style>
  <w:style w:type="paragraph" w:styleId="Heading1">
    <w:name w:val="heading 1"/>
    <w:basedOn w:val="Normal"/>
    <w:next w:val="Normal"/>
    <w:link w:val="Heading1Char"/>
    <w:uiPriority w:val="9"/>
    <w:qFormat/>
    <w:rsid w:val="005350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0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0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0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50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50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50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50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50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0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0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350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350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350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350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0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350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0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04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3504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350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3504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350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3504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04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0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04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3504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3504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3504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35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0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3504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5041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B Nulty</cp:lastModifiedBy>
  <cp:revision>2</cp:revision>
  <dcterms:created xsi:type="dcterms:W3CDTF">2015-01-08T23:30:00Z</dcterms:created>
  <dcterms:modified xsi:type="dcterms:W3CDTF">2015-01-08T23:30:00Z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