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832FF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-561975</wp:posOffset>
            </wp:positionV>
            <wp:extent cx="2971800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11D" w:rsidRDefault="009660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4.5pt;width:270pt;height:36pt;z-index:2516695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" filled="f" stroked="f">
            <v:textbox>
              <w:txbxContent>
                <w:p w:rsidR="00B8711D" w:rsidRPr="00BF02BB" w:rsidRDefault="00B8711D" w:rsidP="00B8711D">
                  <w:pPr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</w:pPr>
                  <w:r w:rsidRPr="00BF02BB"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  <w:t>ZontaDistrict12.org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9" o:spid="_x0000_s1027" style="position:absolute;z-index:251673600;visibility:visible;mso-position-horizontal-relative:margin" from=".75pt,3.65pt" to="28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" strokecolor="maroon" strokeweight="1pt">
            <v:stroke joinstyle="miter"/>
            <w10:wrap anchorx="margin"/>
          </v:line>
        </w:pict>
      </w:r>
    </w:p>
    <w:p w:rsidR="00AB69AF" w:rsidRDefault="00AB69AF"/>
    <w:p w:rsidR="00136533" w:rsidRDefault="00136533"/>
    <w:p w:rsidR="00136533" w:rsidRDefault="00832FF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693420</wp:posOffset>
            </wp:positionV>
            <wp:extent cx="3200400" cy="1898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ing the Status of Wom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533" w:rsidRDefault="00136533"/>
    <w:p w:rsidR="00136533" w:rsidRDefault="00136533"/>
    <w:p w:rsidR="00136533" w:rsidRPr="00136533" w:rsidRDefault="00136533">
      <w:pPr>
        <w:rPr>
          <w:sz w:val="32"/>
          <w:szCs w:val="32"/>
        </w:rPr>
      </w:pPr>
      <w:r w:rsidRPr="00136533">
        <w:rPr>
          <w:sz w:val="32"/>
          <w:szCs w:val="32"/>
        </w:rPr>
        <w:t>January 10, 2015 Board Reports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Name</w:t>
      </w:r>
      <w:r>
        <w:t>:</w:t>
      </w:r>
      <w:r w:rsidR="00E132D2">
        <w:t xml:space="preserve"> </w:t>
      </w:r>
      <w:r w:rsidR="00E132D2">
        <w:tab/>
      </w:r>
      <w:r w:rsidR="00E132D2">
        <w:tab/>
        <w:t>Jan Kirch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Position / Committee</w:t>
      </w:r>
      <w:r w:rsidRPr="00832FFD">
        <w:rPr>
          <w:sz w:val="24"/>
          <w:szCs w:val="24"/>
        </w:rPr>
        <w:t>:</w:t>
      </w:r>
      <w:r w:rsidR="00AA2F7C">
        <w:t xml:space="preserve"> </w:t>
      </w:r>
      <w:r w:rsidR="00E132D2">
        <w:tab/>
        <w:t>District 12 ZIF Ambassador</w:t>
      </w:r>
    </w:p>
    <w:p w:rsidR="00136533" w:rsidRDefault="00136533"/>
    <w:p w:rsidR="00136533" w:rsidRPr="00832FFD" w:rsidRDefault="00136533">
      <w:pPr>
        <w:rPr>
          <w:b/>
          <w:sz w:val="24"/>
          <w:szCs w:val="24"/>
        </w:rPr>
      </w:pPr>
      <w:r w:rsidRPr="00832FFD">
        <w:rPr>
          <w:b/>
          <w:sz w:val="24"/>
          <w:szCs w:val="24"/>
        </w:rPr>
        <w:t>Goals:  (cut and paste here).</w:t>
      </w:r>
    </w:p>
    <w:p w:rsidR="00AA2F7C" w:rsidRDefault="00AA2F7C"/>
    <w:p w:rsidR="00016C33" w:rsidRPr="00016C33" w:rsidRDefault="00016C33" w:rsidP="00016C33">
      <w:pPr>
        <w:pStyle w:val="ListParagraph"/>
        <w:numPr>
          <w:ilvl w:val="0"/>
          <w:numId w:val="20"/>
        </w:numPr>
        <w:spacing w:after="200" w:line="276" w:lineRule="auto"/>
      </w:pPr>
      <w:r w:rsidRPr="00016C33">
        <w:t xml:space="preserve">Every club will have an ambassador, power point of ZIF projects, </w:t>
      </w:r>
      <w:proofErr w:type="gramStart"/>
      <w:r w:rsidRPr="00016C33">
        <w:t>and  international</w:t>
      </w:r>
      <w:proofErr w:type="gramEnd"/>
      <w:r w:rsidRPr="00016C33">
        <w:t xml:space="preserve"> service posters.</w:t>
      </w:r>
    </w:p>
    <w:p w:rsidR="00016C33" w:rsidRPr="00016C33" w:rsidRDefault="00016C33" w:rsidP="00016C33">
      <w:pPr>
        <w:pStyle w:val="ListParagraph"/>
      </w:pPr>
    </w:p>
    <w:p w:rsidR="00016C33" w:rsidRPr="00016C33" w:rsidRDefault="00016C33" w:rsidP="00016C33">
      <w:pPr>
        <w:pStyle w:val="ListParagraph"/>
        <w:numPr>
          <w:ilvl w:val="0"/>
          <w:numId w:val="20"/>
        </w:numPr>
        <w:spacing w:after="200" w:line="276" w:lineRule="auto"/>
        <w:ind w:left="1080"/>
      </w:pPr>
      <w:r w:rsidRPr="00016C33">
        <w:t>Individual donations will increase by 5% and 100% of D12 Clubs</w:t>
      </w:r>
      <w:r w:rsidR="00C84AE6">
        <w:t xml:space="preserve"> </w:t>
      </w:r>
      <w:r w:rsidRPr="00016C33">
        <w:t>will contribute to ZIF.</w:t>
      </w:r>
    </w:p>
    <w:p w:rsidR="00016C33" w:rsidRPr="00016C33" w:rsidRDefault="00016C33" w:rsidP="00016C33">
      <w:pPr>
        <w:pStyle w:val="ListParagraph"/>
        <w:ind w:left="1080"/>
      </w:pPr>
    </w:p>
    <w:p w:rsidR="00016C33" w:rsidRPr="00016C33" w:rsidRDefault="00016C33" w:rsidP="00016C33">
      <w:pPr>
        <w:pStyle w:val="ListParagraph"/>
        <w:numPr>
          <w:ilvl w:val="0"/>
          <w:numId w:val="20"/>
        </w:numPr>
        <w:spacing w:after="200" w:line="276" w:lineRule="auto"/>
        <w:ind w:left="1080"/>
      </w:pPr>
      <w:r w:rsidRPr="00016C33">
        <w:t>Encourage each Club to continue the potluck fund raising events to highlight the ZIF projects &amp; raise funds.</w:t>
      </w:r>
    </w:p>
    <w:p w:rsidR="00016C33" w:rsidRPr="00016C33" w:rsidRDefault="00016C33" w:rsidP="00016C33">
      <w:pPr>
        <w:pStyle w:val="ListParagraph"/>
        <w:ind w:left="1080"/>
      </w:pPr>
    </w:p>
    <w:p w:rsidR="00016C33" w:rsidRPr="00016C33" w:rsidRDefault="00016C33" w:rsidP="00016C33">
      <w:pPr>
        <w:pStyle w:val="ListParagraph"/>
        <w:numPr>
          <w:ilvl w:val="0"/>
          <w:numId w:val="20"/>
        </w:numPr>
        <w:spacing w:after="200" w:line="276" w:lineRule="auto"/>
      </w:pPr>
      <w:r w:rsidRPr="00016C33">
        <w:t>Provide each Club in the District with a U-Tube presentation of</w:t>
      </w:r>
    </w:p>
    <w:p w:rsidR="00016C33" w:rsidRPr="00016C33" w:rsidRDefault="00016C33" w:rsidP="00016C33">
      <w:pPr>
        <w:pStyle w:val="ListParagraph"/>
        <w:ind w:left="1080"/>
      </w:pPr>
      <w:proofErr w:type="gramStart"/>
      <w:r w:rsidRPr="00016C33">
        <w:t>the</w:t>
      </w:r>
      <w:proofErr w:type="gramEnd"/>
      <w:r w:rsidRPr="00016C33">
        <w:t xml:space="preserve"> different ways to support ZIF:</w:t>
      </w:r>
    </w:p>
    <w:p w:rsidR="00016C33" w:rsidRPr="00016C33" w:rsidRDefault="00016C33" w:rsidP="00016C33">
      <w:pPr>
        <w:pStyle w:val="ListParagraph"/>
        <w:numPr>
          <w:ilvl w:val="1"/>
          <w:numId w:val="20"/>
        </w:numPr>
        <w:spacing w:after="200" w:line="276" w:lineRule="auto"/>
      </w:pPr>
      <w:r w:rsidRPr="00016C33">
        <w:t>Good Search</w:t>
      </w:r>
    </w:p>
    <w:p w:rsidR="00016C33" w:rsidRPr="00016C33" w:rsidRDefault="00016C33" w:rsidP="00016C33">
      <w:pPr>
        <w:pStyle w:val="ListParagraph"/>
        <w:numPr>
          <w:ilvl w:val="1"/>
          <w:numId w:val="20"/>
        </w:numPr>
        <w:spacing w:after="200" w:line="276" w:lineRule="auto"/>
      </w:pPr>
      <w:r w:rsidRPr="00016C33">
        <w:t>Good Shop</w:t>
      </w:r>
    </w:p>
    <w:p w:rsidR="00016C33" w:rsidRPr="00016C33" w:rsidRDefault="00016C33" w:rsidP="00016C33">
      <w:pPr>
        <w:pStyle w:val="ListParagraph"/>
        <w:numPr>
          <w:ilvl w:val="1"/>
          <w:numId w:val="20"/>
        </w:numPr>
        <w:spacing w:after="200" w:line="276" w:lineRule="auto"/>
      </w:pPr>
      <w:r w:rsidRPr="00016C33">
        <w:t>Smile Amazon Accounts</w:t>
      </w:r>
    </w:p>
    <w:p w:rsidR="00016C33" w:rsidRPr="00016C33" w:rsidRDefault="00016C33" w:rsidP="00016C33">
      <w:pPr>
        <w:pStyle w:val="ListParagraph"/>
        <w:numPr>
          <w:ilvl w:val="1"/>
          <w:numId w:val="20"/>
        </w:numPr>
        <w:spacing w:after="200" w:line="276" w:lineRule="auto"/>
      </w:pPr>
      <w:r w:rsidRPr="00016C33">
        <w:t>Zonta Credit Card</w:t>
      </w:r>
    </w:p>
    <w:p w:rsidR="00136533" w:rsidRDefault="00136533"/>
    <w:p w:rsidR="00AA2F7C" w:rsidRPr="00C84AE6" w:rsidRDefault="00136533" w:rsidP="00C84AE6">
      <w:pPr>
        <w:rPr>
          <w:b/>
          <w:sz w:val="24"/>
          <w:szCs w:val="24"/>
        </w:rPr>
      </w:pPr>
      <w:r w:rsidRPr="00AA2F7C">
        <w:rPr>
          <w:b/>
          <w:sz w:val="24"/>
          <w:szCs w:val="24"/>
        </w:rPr>
        <w:t>Accomplishments (to date) &amp; plans for next 6 months.</w:t>
      </w:r>
    </w:p>
    <w:p w:rsidR="00AA2F7C" w:rsidRDefault="00016C33">
      <w:r>
        <w:tab/>
      </w:r>
      <w:r>
        <w:tab/>
      </w:r>
    </w:p>
    <w:p w:rsidR="00AA2F7C" w:rsidRPr="00AA2F7C" w:rsidRDefault="00AA2F7C" w:rsidP="00AA2F7C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Plans:</w:t>
      </w:r>
    </w:p>
    <w:p w:rsidR="00AA2F7C" w:rsidRDefault="00016C33">
      <w:r>
        <w:tab/>
      </w:r>
      <w:r>
        <w:tab/>
        <w:t xml:space="preserve">I plan to contact each Club President in the District to ensure their </w:t>
      </w:r>
    </w:p>
    <w:p w:rsidR="00016C33" w:rsidRDefault="00016C33">
      <w:r>
        <w:tab/>
      </w:r>
      <w:r>
        <w:tab/>
      </w:r>
      <w:r>
        <w:tab/>
        <w:t>Club has the ZIF tools they need to encourage donations.</w:t>
      </w:r>
    </w:p>
    <w:p w:rsidR="00016C33" w:rsidRDefault="00016C33"/>
    <w:p w:rsidR="00016C33" w:rsidRDefault="00016C33">
      <w:r>
        <w:tab/>
      </w:r>
      <w:r>
        <w:tab/>
        <w:t>I plan to encourage the Every Member Every November campaign and acknowledge</w:t>
      </w:r>
    </w:p>
    <w:p w:rsidR="00016C33" w:rsidRDefault="00016C33"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Clubs &amp; Members that participate</w:t>
      </w:r>
    </w:p>
    <w:p w:rsidR="00136533" w:rsidRDefault="00136533"/>
    <w:p w:rsidR="00AA2F7C" w:rsidRDefault="00AA2F7C" w:rsidP="00AA2F7C">
      <w:pPr>
        <w:pStyle w:val="ListParagraph"/>
        <w:numPr>
          <w:ilvl w:val="0"/>
          <w:numId w:val="15"/>
        </w:numPr>
      </w:pPr>
      <w:r w:rsidRPr="00136533">
        <w:t>What action is being taken to ensure that donations to ZIF are increased by 5% from the previous biennium?</w:t>
      </w:r>
      <w:r>
        <w:t xml:space="preserve"> </w:t>
      </w:r>
      <w:r w:rsidR="00C84AE6">
        <w:t xml:space="preserve">   </w:t>
      </w:r>
      <w:r w:rsidR="00016C33" w:rsidRPr="00C84AE6">
        <w:rPr>
          <w:color w:val="0070C0"/>
        </w:rPr>
        <w:t xml:space="preserve">Will encourage each Club to meet the 5% increase goal by sharing ZIF </w:t>
      </w:r>
      <w:r w:rsidR="00C84AE6" w:rsidRPr="00C84AE6">
        <w:rPr>
          <w:color w:val="0070C0"/>
        </w:rPr>
        <w:tab/>
      </w:r>
      <w:r w:rsidR="00016C33" w:rsidRPr="00C84AE6">
        <w:rPr>
          <w:color w:val="0070C0"/>
        </w:rPr>
        <w:t>tools</w:t>
      </w:r>
      <w:r w:rsidR="00C84AE6" w:rsidRPr="00C84AE6">
        <w:rPr>
          <w:color w:val="0070C0"/>
        </w:rPr>
        <w:t xml:space="preserve">, encouraging ZIF presentations at the Club level, &amp; </w:t>
      </w:r>
      <w:r w:rsidR="00016C33" w:rsidRPr="00C84AE6">
        <w:rPr>
          <w:color w:val="0070C0"/>
        </w:rPr>
        <w:t xml:space="preserve">emphasizing the importance of </w:t>
      </w:r>
      <w:r w:rsidR="00C84AE6" w:rsidRPr="00C84AE6">
        <w:rPr>
          <w:color w:val="0070C0"/>
        </w:rPr>
        <w:tab/>
      </w:r>
      <w:r w:rsidR="00016C33" w:rsidRPr="00C84AE6">
        <w:rPr>
          <w:color w:val="0070C0"/>
        </w:rPr>
        <w:t>meeting the International goals.</w:t>
      </w:r>
      <w:bookmarkStart w:id="0" w:name="_GoBack"/>
      <w:bookmarkEnd w:id="0"/>
    </w:p>
    <w:p w:rsidR="00AA2F7C" w:rsidRPr="00136533" w:rsidRDefault="00AA2F7C" w:rsidP="00AA2F7C">
      <w:pPr>
        <w:pStyle w:val="ListParagraph"/>
      </w:pPr>
    </w:p>
    <w:p w:rsidR="00AA2F7C" w:rsidRDefault="00AA2F7C"/>
    <w:sectPr w:rsidR="00AA2F7C" w:rsidSect="00966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4913"/>
    <w:multiLevelType w:val="hybridMultilevel"/>
    <w:tmpl w:val="6596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8"/>
  </w:num>
  <w:num w:numId="5">
    <w:abstractNumId w:val="9"/>
  </w:num>
  <w:num w:numId="6">
    <w:abstractNumId w:val="17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16"/>
  </w:num>
  <w:num w:numId="15">
    <w:abstractNumId w:val="13"/>
  </w:num>
  <w:num w:numId="16">
    <w:abstractNumId w:val="7"/>
  </w:num>
  <w:num w:numId="17">
    <w:abstractNumId w:val="8"/>
  </w:num>
  <w:num w:numId="18">
    <w:abstractNumId w:val="4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characterSpacingControl w:val="doNotCompress"/>
  <w:compat/>
  <w:rsids>
    <w:rsidRoot w:val="0006610F"/>
    <w:rsid w:val="00016C33"/>
    <w:rsid w:val="0006610F"/>
    <w:rsid w:val="00136533"/>
    <w:rsid w:val="00162171"/>
    <w:rsid w:val="00297737"/>
    <w:rsid w:val="00363317"/>
    <w:rsid w:val="00387915"/>
    <w:rsid w:val="004732E4"/>
    <w:rsid w:val="00545251"/>
    <w:rsid w:val="00656051"/>
    <w:rsid w:val="006974B5"/>
    <w:rsid w:val="00832FFD"/>
    <w:rsid w:val="00942FD0"/>
    <w:rsid w:val="0096607A"/>
    <w:rsid w:val="00970DB7"/>
    <w:rsid w:val="00AA2F7C"/>
    <w:rsid w:val="00AB69AF"/>
    <w:rsid w:val="00B8711D"/>
    <w:rsid w:val="00BA013B"/>
    <w:rsid w:val="00C84AE6"/>
    <w:rsid w:val="00D3204F"/>
    <w:rsid w:val="00E132D2"/>
    <w:rsid w:val="00EB603C"/>
    <w:rsid w:val="00F8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7A"/>
  </w:style>
  <w:style w:type="paragraph" w:styleId="Heading1">
    <w:name w:val="heading 1"/>
    <w:basedOn w:val="Normal"/>
    <w:next w:val="Normal"/>
    <w:link w:val="Heading1Char"/>
    <w:uiPriority w:val="9"/>
    <w:qFormat/>
    <w:rsid w:val="00966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0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0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0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60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60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660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60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660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60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60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60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660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660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660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660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660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660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0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0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607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6607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6607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6607A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6607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60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607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0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07A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6607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6607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6607A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66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0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6607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6607A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B Nulty</cp:lastModifiedBy>
  <cp:revision>2</cp:revision>
  <dcterms:created xsi:type="dcterms:W3CDTF">2015-01-08T22:57:00Z</dcterms:created>
  <dcterms:modified xsi:type="dcterms:W3CDTF">2015-01-08T22:57:00Z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