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8202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25042A" w:rsidRDefault="00136533">
      <w:pPr>
        <w:rPr>
          <w:sz w:val="18"/>
          <w:szCs w:val="32"/>
        </w:rPr>
      </w:pPr>
      <w:r w:rsidRPr="0025042A">
        <w:rPr>
          <w:sz w:val="18"/>
          <w:szCs w:val="32"/>
        </w:rPr>
        <w:t>January 10, 2015 Board Reports</w:t>
      </w:r>
    </w:p>
    <w:p w:rsidR="00136533" w:rsidRPr="0025042A" w:rsidRDefault="00136533">
      <w:pPr>
        <w:rPr>
          <w:sz w:val="18"/>
        </w:rPr>
      </w:pPr>
    </w:p>
    <w:p w:rsidR="00136533" w:rsidRPr="0025042A" w:rsidRDefault="00136533">
      <w:pPr>
        <w:rPr>
          <w:sz w:val="18"/>
        </w:rPr>
      </w:pPr>
      <w:r w:rsidRPr="0025042A">
        <w:rPr>
          <w:b/>
          <w:sz w:val="18"/>
          <w:szCs w:val="24"/>
        </w:rPr>
        <w:t>Name</w:t>
      </w:r>
      <w:r w:rsidRPr="0025042A">
        <w:rPr>
          <w:sz w:val="18"/>
        </w:rPr>
        <w:t>:</w:t>
      </w:r>
      <w:r w:rsidR="00FC1E69" w:rsidRPr="0025042A">
        <w:rPr>
          <w:sz w:val="18"/>
        </w:rPr>
        <w:t xml:space="preserve"> Kathy Hyzer</w:t>
      </w:r>
    </w:p>
    <w:p w:rsidR="00136533" w:rsidRPr="0025042A" w:rsidRDefault="00136533">
      <w:pPr>
        <w:rPr>
          <w:sz w:val="18"/>
        </w:rPr>
      </w:pPr>
    </w:p>
    <w:p w:rsidR="00136533" w:rsidRPr="0025042A" w:rsidRDefault="00136533">
      <w:pPr>
        <w:rPr>
          <w:sz w:val="18"/>
        </w:rPr>
      </w:pPr>
      <w:r w:rsidRPr="0025042A">
        <w:rPr>
          <w:b/>
          <w:sz w:val="18"/>
          <w:szCs w:val="24"/>
        </w:rPr>
        <w:t>Position / Committee</w:t>
      </w:r>
      <w:r w:rsidRPr="0025042A">
        <w:rPr>
          <w:sz w:val="18"/>
          <w:szCs w:val="24"/>
        </w:rPr>
        <w:t>:</w:t>
      </w:r>
      <w:r w:rsidR="00FC1E69" w:rsidRPr="0025042A">
        <w:rPr>
          <w:sz w:val="18"/>
        </w:rPr>
        <w:t xml:space="preserve"> JMK Coordinator</w:t>
      </w:r>
    </w:p>
    <w:p w:rsidR="00136533" w:rsidRPr="0025042A" w:rsidRDefault="00136533">
      <w:pPr>
        <w:rPr>
          <w:sz w:val="18"/>
        </w:rPr>
      </w:pPr>
    </w:p>
    <w:p w:rsidR="00136533" w:rsidRPr="0025042A" w:rsidRDefault="00136533">
      <w:pPr>
        <w:rPr>
          <w:b/>
          <w:sz w:val="18"/>
          <w:szCs w:val="24"/>
        </w:rPr>
      </w:pPr>
      <w:r w:rsidRPr="0025042A">
        <w:rPr>
          <w:b/>
          <w:sz w:val="18"/>
          <w:szCs w:val="24"/>
        </w:rPr>
        <w:t xml:space="preserve">Goals:  </w:t>
      </w:r>
    </w:p>
    <w:p w:rsidR="00FC1E69" w:rsidRPr="0025042A" w:rsidRDefault="00FC1E69">
      <w:pPr>
        <w:rPr>
          <w:sz w:val="18"/>
          <w:szCs w:val="24"/>
        </w:rPr>
      </w:pPr>
      <w:r w:rsidRPr="0025042A">
        <w:rPr>
          <w:sz w:val="18"/>
          <w:szCs w:val="24"/>
        </w:rPr>
        <w:t xml:space="preserve">     Increase participation in JMK Scholarship at the club level.  Speak with club Presidents and </w:t>
      </w:r>
    </w:p>
    <w:p w:rsidR="00FC1E69" w:rsidRPr="0025042A" w:rsidRDefault="00FC1E69">
      <w:pPr>
        <w:rPr>
          <w:sz w:val="18"/>
          <w:szCs w:val="24"/>
        </w:rPr>
      </w:pPr>
      <w:r w:rsidRPr="0025042A">
        <w:rPr>
          <w:sz w:val="18"/>
          <w:szCs w:val="24"/>
        </w:rPr>
        <w:t xml:space="preserve">     </w:t>
      </w:r>
      <w:proofErr w:type="gramStart"/>
      <w:r w:rsidRPr="0025042A">
        <w:rPr>
          <w:sz w:val="18"/>
          <w:szCs w:val="24"/>
        </w:rPr>
        <w:t>discuss</w:t>
      </w:r>
      <w:proofErr w:type="gramEnd"/>
      <w:r w:rsidRPr="0025042A">
        <w:rPr>
          <w:sz w:val="18"/>
          <w:szCs w:val="24"/>
        </w:rPr>
        <w:t xml:space="preserve"> club interest.  Educate clubs regarding proper application procedure and </w:t>
      </w:r>
    </w:p>
    <w:p w:rsidR="0025042A" w:rsidRPr="0025042A" w:rsidRDefault="00FC1E69">
      <w:pPr>
        <w:rPr>
          <w:sz w:val="18"/>
          <w:szCs w:val="24"/>
        </w:rPr>
      </w:pPr>
      <w:r w:rsidRPr="0025042A">
        <w:rPr>
          <w:sz w:val="18"/>
          <w:szCs w:val="24"/>
        </w:rPr>
        <w:t xml:space="preserve">     </w:t>
      </w:r>
      <w:proofErr w:type="gramStart"/>
      <w:r w:rsidRPr="0025042A">
        <w:rPr>
          <w:sz w:val="18"/>
          <w:szCs w:val="24"/>
        </w:rPr>
        <w:t>format</w:t>
      </w:r>
      <w:proofErr w:type="gramEnd"/>
      <w:r w:rsidRPr="0025042A">
        <w:rPr>
          <w:sz w:val="18"/>
          <w:szCs w:val="24"/>
        </w:rPr>
        <w:t xml:space="preserve">, which has resulted in good candidates being disqualified  in the past.    </w:t>
      </w:r>
    </w:p>
    <w:p w:rsidR="0025042A" w:rsidRPr="0025042A" w:rsidRDefault="0025042A" w:rsidP="0025042A">
      <w:pPr>
        <w:pStyle w:val="ListParagraph"/>
        <w:widowControl w:val="0"/>
        <w:ind w:left="3117" w:right="-20"/>
        <w:rPr>
          <w:rFonts w:ascii="Arial" w:eastAsia="Arial" w:hAnsi="Arial" w:cs="Arial"/>
          <w:sz w:val="18"/>
          <w:szCs w:val="20"/>
        </w:rPr>
      </w:pPr>
      <w:r w:rsidRPr="0025042A">
        <w:rPr>
          <w:sz w:val="18"/>
          <w:szCs w:val="24"/>
        </w:rPr>
        <w:t xml:space="preserve">     </w:t>
      </w:r>
      <w:r w:rsidRPr="0025042A">
        <w:rPr>
          <w:rFonts w:ascii="Arial" w:eastAsia="Arial" w:hAnsi="Arial" w:cs="Arial"/>
          <w:sz w:val="18"/>
          <w:szCs w:val="20"/>
        </w:rPr>
        <w:t xml:space="preserve">Coordinate with the Foundation Ambassador to solicit funds for the ZI JMK scholarship fund. This will be accomplished by raising awareness and obtaining participation of </w:t>
      </w:r>
      <w:r w:rsidRPr="0025042A">
        <w:rPr>
          <w:rFonts w:ascii="Arial" w:eastAsia="Arial" w:hAnsi="Arial" w:cs="Arial"/>
          <w:color w:val="FF0000"/>
          <w:sz w:val="18"/>
          <w:szCs w:val="20"/>
        </w:rPr>
        <w:t>10</w:t>
      </w:r>
      <w:r w:rsidRPr="0025042A">
        <w:rPr>
          <w:rFonts w:ascii="Arial" w:eastAsia="Arial" w:hAnsi="Arial" w:cs="Arial"/>
          <w:sz w:val="18"/>
          <w:szCs w:val="20"/>
        </w:rPr>
        <w:t xml:space="preserve"> clubs contributing to this fund during the biennium    </w:t>
      </w:r>
    </w:p>
    <w:p w:rsidR="0025042A" w:rsidRPr="0025042A" w:rsidRDefault="0025042A" w:rsidP="0025042A">
      <w:pPr>
        <w:pStyle w:val="ListParagraph"/>
        <w:ind w:left="3117"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Increase District 12 wide knowledge of JMK scholarship by:</w:t>
      </w:r>
    </w:p>
    <w:p w:rsidR="0025042A" w:rsidRPr="0025042A" w:rsidRDefault="0025042A" w:rsidP="0025042A">
      <w:pPr>
        <w:pStyle w:val="ListParagraph"/>
        <w:widowControl w:val="0"/>
        <w:numPr>
          <w:ilvl w:val="1"/>
          <w:numId w:val="21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Updating JMK information on the D12 website, including a link to the ZI website</w:t>
      </w:r>
    </w:p>
    <w:p w:rsidR="0025042A" w:rsidRPr="0025042A" w:rsidRDefault="0025042A" w:rsidP="0025042A">
      <w:pPr>
        <w:pStyle w:val="ListParagraph"/>
        <w:ind w:left="3837"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1"/>
          <w:numId w:val="21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Posting names of clubs that offer a JMK scholarship and dates applications are due, and</w:t>
      </w:r>
    </w:p>
    <w:p w:rsidR="0025042A" w:rsidRPr="0025042A" w:rsidRDefault="0025042A" w:rsidP="0025042A">
      <w:pPr>
        <w:ind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1"/>
          <w:numId w:val="21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Ensuring clubs know of the press release &amp; other documents for recruiting JMK applicants by March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 xml:space="preserve"> and for announcing JMK winners by July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>.</w:t>
      </w:r>
    </w:p>
    <w:p w:rsidR="0025042A" w:rsidRPr="0025042A" w:rsidRDefault="0025042A" w:rsidP="0025042A">
      <w:pPr>
        <w:pStyle w:val="ListParagraph"/>
        <w:ind w:left="3117"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Partner with clubs (and D12 public relations committee) to encourage active promotion and public relations of award by:</w:t>
      </w:r>
    </w:p>
    <w:p w:rsidR="0025042A" w:rsidRPr="0025042A" w:rsidRDefault="0025042A" w:rsidP="0025042A">
      <w:pPr>
        <w:pStyle w:val="ListParagraph"/>
        <w:ind w:left="3837"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 xml:space="preserve">Encouraging at least 2 clubs to post their application date &amp; link to ZI documents on their </w:t>
      </w:r>
      <w:proofErr w:type="spellStart"/>
      <w:r w:rsidRPr="0025042A">
        <w:rPr>
          <w:rFonts w:ascii="Arial" w:eastAsia="Arial" w:hAnsi="Arial" w:cs="Arial"/>
          <w:sz w:val="18"/>
          <w:szCs w:val="20"/>
        </w:rPr>
        <w:t>Facebook</w:t>
      </w:r>
      <w:proofErr w:type="spellEnd"/>
      <w:r w:rsidRPr="0025042A">
        <w:rPr>
          <w:rFonts w:ascii="Arial" w:eastAsia="Arial" w:hAnsi="Arial" w:cs="Arial"/>
          <w:sz w:val="18"/>
          <w:szCs w:val="20"/>
        </w:rPr>
        <w:t xml:space="preserve"> pages by March 1st, and post their club's winner information on their </w:t>
      </w:r>
      <w:proofErr w:type="spellStart"/>
      <w:r w:rsidRPr="0025042A">
        <w:rPr>
          <w:rFonts w:ascii="Arial" w:eastAsia="Arial" w:hAnsi="Arial" w:cs="Arial"/>
          <w:sz w:val="18"/>
          <w:szCs w:val="20"/>
        </w:rPr>
        <w:t>Facebook</w:t>
      </w:r>
      <w:proofErr w:type="spellEnd"/>
      <w:r w:rsidRPr="0025042A">
        <w:rPr>
          <w:rFonts w:ascii="Arial" w:eastAsia="Arial" w:hAnsi="Arial" w:cs="Arial"/>
          <w:sz w:val="18"/>
          <w:szCs w:val="20"/>
        </w:rPr>
        <w:t xml:space="preserve"> pages by July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</w:p>
    <w:p w:rsidR="0025042A" w:rsidRPr="0025042A" w:rsidRDefault="0025042A" w:rsidP="0025042A">
      <w:pPr>
        <w:ind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Encouraging clubs to post names &amp; pictures of club annual winners on the D12 website by July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</w:p>
    <w:p w:rsidR="0025042A" w:rsidRPr="0025042A" w:rsidRDefault="0025042A" w:rsidP="0025042A">
      <w:pPr>
        <w:pStyle w:val="ListParagraph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Posting annual District 12 JMK winner to District 12 website by October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 xml:space="preserve"> (and if International winner promote on District 12 website by December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 xml:space="preserve"> and in first published Outreach after award).</w:t>
      </w:r>
    </w:p>
    <w:p w:rsidR="0025042A" w:rsidRPr="0025042A" w:rsidRDefault="0025042A" w:rsidP="0025042A">
      <w:pPr>
        <w:ind w:right="-20"/>
        <w:rPr>
          <w:rFonts w:ascii="Arial" w:eastAsia="Arial" w:hAnsi="Arial" w:cs="Arial"/>
          <w:sz w:val="18"/>
          <w:szCs w:val="20"/>
        </w:rPr>
      </w:pPr>
    </w:p>
    <w:p w:rsidR="0025042A" w:rsidRPr="0025042A" w:rsidRDefault="0025042A" w:rsidP="0025042A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sz w:val="18"/>
          <w:szCs w:val="20"/>
        </w:rPr>
      </w:pPr>
      <w:r w:rsidRPr="0025042A">
        <w:rPr>
          <w:rFonts w:ascii="Arial" w:eastAsia="Arial" w:hAnsi="Arial" w:cs="Arial"/>
          <w:sz w:val="18"/>
          <w:szCs w:val="20"/>
        </w:rPr>
        <w:t>Promoting the district winner in a news media outlet by October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 xml:space="preserve"> (&amp; if applicable, an International winner by December 1</w:t>
      </w:r>
      <w:r w:rsidRPr="0025042A">
        <w:rPr>
          <w:rFonts w:ascii="Arial" w:eastAsia="Arial" w:hAnsi="Arial" w:cs="Arial"/>
          <w:sz w:val="18"/>
          <w:szCs w:val="20"/>
          <w:vertAlign w:val="superscript"/>
        </w:rPr>
        <w:t>st</w:t>
      </w:r>
      <w:r w:rsidRPr="0025042A">
        <w:rPr>
          <w:rFonts w:ascii="Arial" w:eastAsia="Arial" w:hAnsi="Arial" w:cs="Arial"/>
          <w:sz w:val="18"/>
          <w:szCs w:val="20"/>
        </w:rPr>
        <w:t>.)</w:t>
      </w:r>
    </w:p>
    <w:p w:rsidR="0025042A" w:rsidRPr="0025042A" w:rsidRDefault="0025042A" w:rsidP="0025042A">
      <w:pPr>
        <w:spacing w:line="200" w:lineRule="exact"/>
        <w:rPr>
          <w:sz w:val="18"/>
          <w:szCs w:val="20"/>
        </w:rPr>
      </w:pPr>
    </w:p>
    <w:p w:rsidR="0025042A" w:rsidRPr="0025042A" w:rsidRDefault="0025042A" w:rsidP="0025042A">
      <w:pPr>
        <w:pStyle w:val="ListParagraph"/>
        <w:ind w:left="2397" w:right="-20"/>
        <w:rPr>
          <w:rFonts w:ascii="Arial" w:eastAsia="Arial" w:hAnsi="Arial" w:cs="Arial"/>
          <w:sz w:val="18"/>
          <w:szCs w:val="20"/>
        </w:rPr>
      </w:pPr>
    </w:p>
    <w:p w:rsidR="00FC1E69" w:rsidRPr="0025042A" w:rsidRDefault="00FC1E69">
      <w:pPr>
        <w:rPr>
          <w:sz w:val="18"/>
          <w:szCs w:val="24"/>
        </w:rPr>
      </w:pPr>
      <w:r w:rsidRPr="0025042A">
        <w:rPr>
          <w:sz w:val="18"/>
          <w:szCs w:val="24"/>
        </w:rPr>
        <w:t xml:space="preserve">                                </w:t>
      </w:r>
    </w:p>
    <w:p w:rsidR="00AA2F7C" w:rsidRPr="0025042A" w:rsidRDefault="00AA2F7C">
      <w:pPr>
        <w:rPr>
          <w:sz w:val="18"/>
        </w:rPr>
      </w:pPr>
    </w:p>
    <w:p w:rsidR="00136533" w:rsidRPr="0025042A" w:rsidRDefault="00136533">
      <w:pPr>
        <w:rPr>
          <w:b/>
          <w:sz w:val="18"/>
          <w:szCs w:val="24"/>
        </w:rPr>
      </w:pPr>
      <w:r w:rsidRPr="0025042A">
        <w:rPr>
          <w:b/>
          <w:sz w:val="18"/>
          <w:szCs w:val="24"/>
        </w:rPr>
        <w:t>Accomplishments (to date) &amp; plans for next 6 months.</w:t>
      </w:r>
    </w:p>
    <w:p w:rsidR="00136533" w:rsidRPr="0025042A" w:rsidRDefault="00136533">
      <w:pPr>
        <w:rPr>
          <w:sz w:val="18"/>
        </w:rPr>
      </w:pPr>
    </w:p>
    <w:p w:rsidR="00AA2F7C" w:rsidRPr="0025042A" w:rsidRDefault="00AA2F7C" w:rsidP="00AA2F7C">
      <w:pPr>
        <w:pStyle w:val="ListParagraph"/>
        <w:numPr>
          <w:ilvl w:val="0"/>
          <w:numId w:val="17"/>
        </w:numPr>
        <w:rPr>
          <w:sz w:val="18"/>
          <w:u w:val="single"/>
        </w:rPr>
      </w:pPr>
      <w:r w:rsidRPr="0025042A">
        <w:rPr>
          <w:sz w:val="18"/>
          <w:u w:val="single"/>
        </w:rPr>
        <w:t>Accomplishments:</w:t>
      </w:r>
    </w:p>
    <w:p w:rsidR="00AA2F7C" w:rsidRPr="0025042A" w:rsidRDefault="00FC1E69" w:rsidP="00AA2F7C">
      <w:pPr>
        <w:pStyle w:val="ListParagraph"/>
        <w:numPr>
          <w:ilvl w:val="1"/>
          <w:numId w:val="17"/>
        </w:numPr>
        <w:rPr>
          <w:sz w:val="18"/>
        </w:rPr>
      </w:pPr>
      <w:r w:rsidRPr="0025042A">
        <w:rPr>
          <w:sz w:val="18"/>
        </w:rPr>
        <w:t>Our District 12 winner, Samantha Rose Johnson, also won an International Scholarship</w:t>
      </w:r>
    </w:p>
    <w:p w:rsidR="00AA2F7C" w:rsidRPr="0025042A" w:rsidRDefault="00AA2F7C">
      <w:pPr>
        <w:rPr>
          <w:sz w:val="18"/>
        </w:rPr>
      </w:pPr>
    </w:p>
    <w:p w:rsidR="00AA2F7C" w:rsidRPr="0042675D" w:rsidRDefault="00AA2F7C" w:rsidP="0042675D">
      <w:pPr>
        <w:rPr>
          <w:color w:val="0070C0"/>
        </w:rPr>
      </w:pPr>
    </w:p>
    <w:sectPr w:rsidR="00AA2F7C" w:rsidRPr="0042675D" w:rsidSect="001B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9BF"/>
    <w:multiLevelType w:val="hybridMultilevel"/>
    <w:tmpl w:val="18561460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6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4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4733"/>
    <w:multiLevelType w:val="hybridMultilevel"/>
    <w:tmpl w:val="8BC20D8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2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9"/>
  </w:num>
  <w:num w:numId="6">
    <w:abstractNumId w:val="18"/>
  </w:num>
  <w:num w:numId="7">
    <w:abstractNumId w:val="16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21"/>
  </w:num>
  <w:num w:numId="20">
    <w:abstractNumId w:val="13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36533"/>
    <w:rsid w:val="00162171"/>
    <w:rsid w:val="001B30CF"/>
    <w:rsid w:val="0025042A"/>
    <w:rsid w:val="00297737"/>
    <w:rsid w:val="00363317"/>
    <w:rsid w:val="00387915"/>
    <w:rsid w:val="0039395A"/>
    <w:rsid w:val="0042675D"/>
    <w:rsid w:val="004732E4"/>
    <w:rsid w:val="00545251"/>
    <w:rsid w:val="00596B82"/>
    <w:rsid w:val="00656051"/>
    <w:rsid w:val="00657F49"/>
    <w:rsid w:val="00667731"/>
    <w:rsid w:val="006974B5"/>
    <w:rsid w:val="00820241"/>
    <w:rsid w:val="00832FFD"/>
    <w:rsid w:val="009C769C"/>
    <w:rsid w:val="00AA2F7C"/>
    <w:rsid w:val="00AB69AF"/>
    <w:rsid w:val="00B8711D"/>
    <w:rsid w:val="00BA013B"/>
    <w:rsid w:val="00C91A7A"/>
    <w:rsid w:val="00CE5200"/>
    <w:rsid w:val="00D3204F"/>
    <w:rsid w:val="00D61D30"/>
    <w:rsid w:val="00E62B5C"/>
    <w:rsid w:val="00E6522F"/>
    <w:rsid w:val="00EB603C"/>
    <w:rsid w:val="00F86E6E"/>
    <w:rsid w:val="00FC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CF"/>
  </w:style>
  <w:style w:type="paragraph" w:styleId="Heading1">
    <w:name w:val="heading 1"/>
    <w:basedOn w:val="Normal"/>
    <w:next w:val="Normal"/>
    <w:link w:val="Heading1Char"/>
    <w:uiPriority w:val="9"/>
    <w:qFormat/>
    <w:rsid w:val="001B3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0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0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0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0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0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0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30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B30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B30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30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B30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30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B30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0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30C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30C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30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30C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B30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B30C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0C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0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0C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B30C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B30C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B30C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B3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0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30C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30C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3</cp:revision>
  <dcterms:created xsi:type="dcterms:W3CDTF">2015-01-08T23:42:00Z</dcterms:created>
  <dcterms:modified xsi:type="dcterms:W3CDTF">2015-01-08T23:43:00Z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