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32F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1D" w:rsidRDefault="002D41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.5pt;width:270pt;height:36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" filled="f" stroked="f">
            <v:textbox>
              <w:txbxContent>
                <w:p w:rsidR="00B8711D" w:rsidRPr="00BF02BB" w:rsidRDefault="00B8711D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9" o:spid="_x0000_s1027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136533" w:rsidRDefault="00136533"/>
    <w:p w:rsidR="00136533" w:rsidRDefault="00832F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693420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533" w:rsidRDefault="00136533"/>
    <w:p w:rsidR="00136533" w:rsidRDefault="00136533"/>
    <w:p w:rsidR="00136533" w:rsidRPr="00136533" w:rsidRDefault="00136533">
      <w:pPr>
        <w:rPr>
          <w:sz w:val="32"/>
          <w:szCs w:val="32"/>
        </w:rPr>
      </w:pPr>
      <w:r w:rsidRPr="00136533">
        <w:rPr>
          <w:sz w:val="32"/>
          <w:szCs w:val="32"/>
        </w:rPr>
        <w:t>January 10, 2015 Board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832FFD">
        <w:t xml:space="preserve"> </w:t>
      </w:r>
      <w:r w:rsidR="000E0A31">
        <w:t>Ann Hefenieder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AA2F7C">
        <w:t xml:space="preserve"> </w:t>
      </w:r>
      <w:r w:rsidR="000E0A31">
        <w:t>Service Chair</w:t>
      </w:r>
    </w:p>
    <w:p w:rsidR="00136533" w:rsidRDefault="00136533"/>
    <w:p w:rsidR="00136533" w:rsidRPr="00832FFD" w:rsidRDefault="00136533">
      <w:pPr>
        <w:rPr>
          <w:b/>
          <w:sz w:val="24"/>
          <w:szCs w:val="24"/>
        </w:rPr>
      </w:pPr>
      <w:r w:rsidRPr="00832FFD">
        <w:rPr>
          <w:b/>
          <w:sz w:val="24"/>
          <w:szCs w:val="24"/>
        </w:rPr>
        <w:t>Goals:  (cut and paste here).</w:t>
      </w:r>
    </w:p>
    <w:p w:rsidR="00AA2F7C" w:rsidRDefault="00AA2F7C"/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>1.</w:t>
      </w:r>
      <w:r w:rsidRPr="000E0A31">
        <w:rPr>
          <w:sz w:val="24"/>
          <w:szCs w:val="24"/>
        </w:rPr>
        <w:tab/>
        <w:t xml:space="preserve">Local projects are in line with </w:t>
      </w:r>
      <w:proofErr w:type="spellStart"/>
      <w:r w:rsidRPr="000E0A31">
        <w:rPr>
          <w:sz w:val="24"/>
          <w:szCs w:val="24"/>
        </w:rPr>
        <w:t>Zonta</w:t>
      </w:r>
      <w:proofErr w:type="spellEnd"/>
      <w:r w:rsidRPr="000E0A31">
        <w:rPr>
          <w:sz w:val="24"/>
          <w:szCs w:val="24"/>
        </w:rPr>
        <w:t xml:space="preserve"> International’s mission and vision.</w:t>
      </w: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</w:r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100 % of all local projects focus on women’s and </w:t>
      </w:r>
      <w:proofErr w:type="spellStart"/>
      <w:r w:rsidRPr="000E0A31">
        <w:rPr>
          <w:sz w:val="24"/>
          <w:szCs w:val="24"/>
        </w:rPr>
        <w:t>girls</w:t>
      </w:r>
      <w:proofErr w:type="spellEnd"/>
      <w:r w:rsidRPr="000E0A31">
        <w:rPr>
          <w:sz w:val="24"/>
          <w:szCs w:val="24"/>
        </w:rPr>
        <w:t xml:space="preserve"> issues</w:t>
      </w: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</w:r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</w:t>
      </w:r>
      <w:proofErr w:type="gramStart"/>
      <w:r w:rsidRPr="000E0A31">
        <w:rPr>
          <w:sz w:val="24"/>
          <w:szCs w:val="24"/>
        </w:rPr>
        <w:t xml:space="preserve">Cooperative </w:t>
      </w:r>
      <w:r w:rsidR="00BD141A">
        <w:rPr>
          <w:sz w:val="24"/>
          <w:szCs w:val="24"/>
        </w:rPr>
        <w:t xml:space="preserve"> </w:t>
      </w:r>
      <w:r w:rsidRPr="000E0A31">
        <w:rPr>
          <w:sz w:val="24"/>
          <w:szCs w:val="24"/>
        </w:rPr>
        <w:t>projects</w:t>
      </w:r>
      <w:proofErr w:type="gramEnd"/>
      <w:r w:rsidRPr="000E0A31">
        <w:rPr>
          <w:sz w:val="24"/>
          <w:szCs w:val="24"/>
        </w:rPr>
        <w:t xml:space="preserve"> undertaken only with like-minded organizations.</w:t>
      </w: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>2.</w:t>
      </w:r>
      <w:r w:rsidRPr="000E0A31">
        <w:rPr>
          <w:sz w:val="24"/>
          <w:szCs w:val="24"/>
        </w:rPr>
        <w:tab/>
        <w:t>Select annual District Service Award winner for recognition at 2014 Governor’s Seminar and 2015 District Conference</w:t>
      </w: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0E0A31" w:rsidRPr="000E0A31" w:rsidRDefault="000E0A31" w:rsidP="000E0A31">
      <w:pPr>
        <w:pStyle w:val="NoSpacing"/>
        <w:ind w:left="720"/>
        <w:rPr>
          <w:sz w:val="24"/>
          <w:szCs w:val="24"/>
        </w:rPr>
      </w:pPr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Announcement of annual winners</w:t>
      </w: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</w: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>3.</w:t>
      </w:r>
      <w:r w:rsidRPr="000E0A31">
        <w:rPr>
          <w:sz w:val="24"/>
          <w:szCs w:val="24"/>
        </w:rPr>
        <w:tab/>
        <w:t xml:space="preserve">Improve club annual reporting regarding service projects to insure that all clubs known and understand the </w:t>
      </w:r>
      <w:proofErr w:type="spellStart"/>
      <w:r w:rsidRPr="000E0A31">
        <w:rPr>
          <w:sz w:val="24"/>
          <w:szCs w:val="24"/>
        </w:rPr>
        <w:t>Zonta</w:t>
      </w:r>
      <w:proofErr w:type="spellEnd"/>
      <w:r w:rsidRPr="000E0A31">
        <w:rPr>
          <w:sz w:val="24"/>
          <w:szCs w:val="24"/>
        </w:rPr>
        <w:t xml:space="preserve"> International goals, award criteria and submit complete reports.</w:t>
      </w:r>
    </w:p>
    <w:p w:rsidR="000E0A31" w:rsidRPr="000E0A31" w:rsidRDefault="000E0A31" w:rsidP="000E0A31">
      <w:pPr>
        <w:pStyle w:val="NoSpacing"/>
        <w:ind w:left="720"/>
        <w:rPr>
          <w:sz w:val="24"/>
          <w:szCs w:val="24"/>
        </w:rPr>
      </w:pPr>
      <w:r w:rsidRPr="000E0A31">
        <w:rPr>
          <w:sz w:val="24"/>
          <w:szCs w:val="24"/>
        </w:rPr>
        <w:t>Measures:</w:t>
      </w:r>
    </w:p>
    <w:p w:rsidR="000E0A31" w:rsidRPr="000E0A31" w:rsidRDefault="000E0A31" w:rsidP="000E0A31">
      <w:pPr>
        <w:pStyle w:val="NoSpacing"/>
        <w:ind w:left="1440" w:hanging="720"/>
        <w:rPr>
          <w:sz w:val="24"/>
          <w:szCs w:val="24"/>
        </w:rPr>
      </w:pPr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Prepare articles for the Outreach newsletter during biennium</w:t>
      </w:r>
    </w:p>
    <w:p w:rsidR="000E0A31" w:rsidRPr="000E0A31" w:rsidRDefault="000E0A31" w:rsidP="000E0A31">
      <w:pPr>
        <w:pStyle w:val="NoSpacing"/>
        <w:ind w:left="1440" w:hanging="720"/>
        <w:rPr>
          <w:sz w:val="24"/>
          <w:szCs w:val="24"/>
        </w:rPr>
      </w:pPr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Reach out to club service chairs early in the biennium with information regarding ZI goals, District Service Award criteria</w:t>
      </w:r>
    </w:p>
    <w:p w:rsidR="000E0A31" w:rsidRPr="000E0A31" w:rsidRDefault="000E0A31" w:rsidP="000E0A31">
      <w:pPr>
        <w:pStyle w:val="NoSpacing"/>
        <w:ind w:left="1440" w:hanging="720"/>
        <w:rPr>
          <w:sz w:val="24"/>
          <w:szCs w:val="24"/>
        </w:rPr>
      </w:pPr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Encourage club service chairs to assist club presidents in preparation of annual report as to service</w:t>
      </w:r>
    </w:p>
    <w:p w:rsidR="000E0A31" w:rsidRPr="000E0A31" w:rsidRDefault="000E0A31" w:rsidP="000E0A31">
      <w:pPr>
        <w:pStyle w:val="NoSpacing"/>
        <w:rPr>
          <w:sz w:val="24"/>
          <w:szCs w:val="24"/>
        </w:rPr>
      </w:pPr>
    </w:p>
    <w:p w:rsidR="000E0A31" w:rsidRPr="000E0A31" w:rsidRDefault="000E0A31" w:rsidP="000E0A3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bCs/>
        </w:rPr>
      </w:pPr>
      <w:r w:rsidRPr="000E0A31">
        <w:rPr>
          <w:rFonts w:asciiTheme="minorHAnsi" w:hAnsiTheme="minorHAnsi" w:cstheme="minorHAnsi"/>
        </w:rPr>
        <w:t>4.</w:t>
      </w:r>
      <w:r w:rsidRPr="000E0A31">
        <w:rPr>
          <w:rFonts w:asciiTheme="minorHAnsi" w:hAnsiTheme="minorHAnsi" w:cstheme="minorHAnsi"/>
        </w:rPr>
        <w:tab/>
      </w:r>
      <w:r w:rsidRPr="000E0A31">
        <w:rPr>
          <w:rFonts w:asciiTheme="minorHAnsi" w:hAnsiTheme="minorHAnsi" w:cstheme="minorHAnsi"/>
          <w:bCs/>
        </w:rPr>
        <w:t>Attend meetings as shown in the Board &amp; Committee Chair Meetings &amp; Conference Calls document</w:t>
      </w:r>
    </w:p>
    <w:p w:rsidR="000E0A31" w:rsidRPr="000E0A31" w:rsidRDefault="000E0A31" w:rsidP="000E0A3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0E0A31" w:rsidRPr="000E0A31" w:rsidRDefault="000E0A31" w:rsidP="000E0A3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ab/>
      </w:r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Attendance at meetings</w:t>
      </w:r>
    </w:p>
    <w:p w:rsidR="000E0A31" w:rsidRPr="000E0A31" w:rsidRDefault="000E0A31" w:rsidP="000E0A31">
      <w:pPr>
        <w:pStyle w:val="NoSpacing"/>
        <w:rPr>
          <w:sz w:val="24"/>
          <w:szCs w:val="24"/>
        </w:rPr>
      </w:pPr>
    </w:p>
    <w:p w:rsidR="000E0A31" w:rsidRPr="000E0A31" w:rsidRDefault="000E0A31" w:rsidP="000E0A3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 xml:space="preserve">5. </w:t>
      </w:r>
      <w:r w:rsidRPr="000E0A31">
        <w:rPr>
          <w:sz w:val="24"/>
          <w:szCs w:val="24"/>
        </w:rPr>
        <w:tab/>
        <w:t xml:space="preserve">Coordinate, at the District level, activities to implement service </w:t>
      </w:r>
    </w:p>
    <w:p w:rsidR="000E0A31" w:rsidRPr="000E0A31" w:rsidRDefault="000E0A31" w:rsidP="000E0A31">
      <w:pPr>
        <w:pStyle w:val="NoSpacing"/>
        <w:ind w:firstLine="720"/>
        <w:rPr>
          <w:sz w:val="24"/>
          <w:szCs w:val="24"/>
        </w:rPr>
      </w:pPr>
      <w:proofErr w:type="gramStart"/>
      <w:r w:rsidRPr="000E0A31">
        <w:rPr>
          <w:sz w:val="24"/>
          <w:szCs w:val="24"/>
        </w:rPr>
        <w:t>programs</w:t>
      </w:r>
      <w:proofErr w:type="gramEnd"/>
      <w:r w:rsidRPr="000E0A31">
        <w:rPr>
          <w:sz w:val="24"/>
          <w:szCs w:val="24"/>
        </w:rPr>
        <w:t xml:space="preserve"> authorized by the International Convention or by </w:t>
      </w:r>
      <w:proofErr w:type="spellStart"/>
      <w:r w:rsidRPr="000E0A31">
        <w:rPr>
          <w:sz w:val="24"/>
          <w:szCs w:val="24"/>
        </w:rPr>
        <w:t>Zonta</w:t>
      </w:r>
      <w:proofErr w:type="spellEnd"/>
      <w:r w:rsidRPr="000E0A31">
        <w:rPr>
          <w:sz w:val="24"/>
          <w:szCs w:val="24"/>
        </w:rPr>
        <w:t xml:space="preserve"> </w:t>
      </w:r>
    </w:p>
    <w:p w:rsidR="000E0A31" w:rsidRPr="000E0A31" w:rsidRDefault="000E0A31" w:rsidP="000E0A31">
      <w:pPr>
        <w:pStyle w:val="NoSpacing"/>
        <w:ind w:firstLine="720"/>
        <w:rPr>
          <w:sz w:val="24"/>
          <w:szCs w:val="24"/>
        </w:rPr>
      </w:pPr>
      <w:proofErr w:type="gramStart"/>
      <w:r w:rsidRPr="000E0A31">
        <w:rPr>
          <w:sz w:val="24"/>
          <w:szCs w:val="24"/>
        </w:rPr>
        <w:t>International.</w:t>
      </w:r>
      <w:proofErr w:type="gramEnd"/>
    </w:p>
    <w:p w:rsidR="000E0A31" w:rsidRPr="000E0A31" w:rsidRDefault="000E0A31" w:rsidP="000E0A31">
      <w:pPr>
        <w:pStyle w:val="NoSpacing"/>
        <w:ind w:firstLine="720"/>
        <w:rPr>
          <w:sz w:val="24"/>
          <w:szCs w:val="24"/>
        </w:rPr>
      </w:pPr>
      <w:r w:rsidRPr="000E0A31">
        <w:rPr>
          <w:sz w:val="24"/>
          <w:szCs w:val="24"/>
        </w:rPr>
        <w:t>Measures:</w:t>
      </w:r>
    </w:p>
    <w:p w:rsidR="000E0A31" w:rsidRPr="000E0A31" w:rsidRDefault="000E0A31" w:rsidP="000E0A31">
      <w:pPr>
        <w:pStyle w:val="NoSpacing"/>
        <w:ind w:firstLine="720"/>
        <w:rPr>
          <w:sz w:val="24"/>
          <w:szCs w:val="24"/>
        </w:rPr>
      </w:pPr>
      <w:proofErr w:type="gramStart"/>
      <w:r w:rsidRPr="000E0A31">
        <w:rPr>
          <w:rFonts w:cstheme="minorHAnsi"/>
          <w:sz w:val="24"/>
          <w:szCs w:val="24"/>
        </w:rPr>
        <w:lastRenderedPageBreak/>
        <w:t>●</w:t>
      </w:r>
      <w:r w:rsidRPr="000E0A31">
        <w:rPr>
          <w:sz w:val="24"/>
          <w:szCs w:val="24"/>
        </w:rPr>
        <w:t xml:space="preserve">  Developed</w:t>
      </w:r>
      <w:proofErr w:type="gramEnd"/>
      <w:r w:rsidRPr="000E0A31">
        <w:rPr>
          <w:sz w:val="24"/>
          <w:szCs w:val="24"/>
        </w:rPr>
        <w:t xml:space="preserve"> as needed as ZI programs are announced</w:t>
      </w:r>
    </w:p>
    <w:p w:rsidR="000E0A31" w:rsidRPr="000E0A31" w:rsidRDefault="000E0A31" w:rsidP="000E0A31">
      <w:pPr>
        <w:pStyle w:val="NoSpacing"/>
        <w:ind w:firstLine="720"/>
        <w:rPr>
          <w:sz w:val="24"/>
          <w:szCs w:val="24"/>
        </w:rPr>
      </w:pP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>6.</w:t>
      </w:r>
      <w:r w:rsidRPr="000E0A31">
        <w:rPr>
          <w:sz w:val="24"/>
          <w:szCs w:val="24"/>
        </w:rPr>
        <w:tab/>
        <w:t>Cooperate with the District Advocacy and United Nations Committees.</w:t>
      </w: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</w:r>
      <w:proofErr w:type="gramStart"/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 undetermined</w:t>
      </w:r>
      <w:proofErr w:type="gramEnd"/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</w:p>
    <w:p w:rsidR="000E0A31" w:rsidRPr="000E0A31" w:rsidRDefault="000E0A31" w:rsidP="000E0A3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>7.</w:t>
      </w:r>
      <w:r w:rsidRPr="000E0A31">
        <w:rPr>
          <w:sz w:val="24"/>
          <w:szCs w:val="24"/>
        </w:rPr>
        <w:tab/>
        <w:t xml:space="preserve">Act as the liaison between International Service Chair and each </w:t>
      </w:r>
    </w:p>
    <w:p w:rsidR="000E0A31" w:rsidRPr="000E0A31" w:rsidRDefault="000E0A31" w:rsidP="000E0A31">
      <w:pPr>
        <w:pStyle w:val="NoSpacing"/>
        <w:ind w:left="720"/>
        <w:rPr>
          <w:sz w:val="24"/>
          <w:szCs w:val="24"/>
        </w:rPr>
      </w:pPr>
      <w:r w:rsidRPr="000E0A31">
        <w:rPr>
          <w:sz w:val="24"/>
          <w:szCs w:val="24"/>
        </w:rPr>
        <w:t xml:space="preserve">Club Service Chair and shall maintain contact with both. </w:t>
      </w:r>
    </w:p>
    <w:p w:rsidR="000E0A31" w:rsidRPr="000E0A31" w:rsidRDefault="000E0A31" w:rsidP="000E0A31">
      <w:pPr>
        <w:pStyle w:val="NoSpacing"/>
        <w:ind w:left="720"/>
        <w:rPr>
          <w:sz w:val="24"/>
          <w:szCs w:val="24"/>
        </w:rPr>
      </w:pPr>
      <w:proofErr w:type="gramStart"/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 Pass</w:t>
      </w:r>
      <w:proofErr w:type="gramEnd"/>
      <w:r w:rsidRPr="000E0A31">
        <w:rPr>
          <w:sz w:val="24"/>
          <w:szCs w:val="24"/>
        </w:rPr>
        <w:t xml:space="preserve"> along e-mails as appropriate</w:t>
      </w:r>
    </w:p>
    <w:p w:rsidR="000E0A31" w:rsidRPr="000E0A31" w:rsidRDefault="000E0A31" w:rsidP="000E0A31">
      <w:pPr>
        <w:pStyle w:val="NoSpacing"/>
        <w:ind w:left="720"/>
        <w:rPr>
          <w:sz w:val="24"/>
          <w:szCs w:val="24"/>
        </w:rPr>
      </w:pPr>
      <w:proofErr w:type="gramStart"/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 Respond</w:t>
      </w:r>
      <w:proofErr w:type="gramEnd"/>
      <w:r w:rsidRPr="000E0A31">
        <w:rPr>
          <w:sz w:val="24"/>
          <w:szCs w:val="24"/>
        </w:rPr>
        <w:t xml:space="preserve"> to requests for information/assistance</w:t>
      </w:r>
    </w:p>
    <w:p w:rsidR="000E0A31" w:rsidRPr="000E0A31" w:rsidRDefault="000E0A31" w:rsidP="000E0A31">
      <w:pPr>
        <w:pStyle w:val="NoSpacing"/>
        <w:ind w:left="720"/>
        <w:rPr>
          <w:sz w:val="24"/>
          <w:szCs w:val="24"/>
        </w:rPr>
      </w:pPr>
    </w:p>
    <w:p w:rsidR="000E0A31" w:rsidRPr="000E0A31" w:rsidRDefault="000E0A31" w:rsidP="000E0A3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>8.</w:t>
      </w:r>
      <w:r w:rsidRPr="000E0A31">
        <w:rPr>
          <w:sz w:val="24"/>
          <w:szCs w:val="24"/>
        </w:rPr>
        <w:tab/>
        <w:t xml:space="preserve">From club annual reports, tabulate total dollars raised and </w:t>
      </w:r>
    </w:p>
    <w:p w:rsidR="000E0A31" w:rsidRPr="000E0A31" w:rsidRDefault="000E0A31" w:rsidP="000E0A31">
      <w:pPr>
        <w:pStyle w:val="NoSpacing"/>
        <w:ind w:left="720"/>
        <w:rPr>
          <w:sz w:val="24"/>
          <w:szCs w:val="24"/>
        </w:rPr>
      </w:pPr>
      <w:proofErr w:type="gramStart"/>
      <w:r w:rsidRPr="000E0A31">
        <w:rPr>
          <w:sz w:val="24"/>
          <w:szCs w:val="24"/>
        </w:rPr>
        <w:t>given</w:t>
      </w:r>
      <w:proofErr w:type="gramEnd"/>
      <w:r w:rsidRPr="000E0A31">
        <w:rPr>
          <w:sz w:val="24"/>
          <w:szCs w:val="24"/>
        </w:rPr>
        <w:t xml:space="preserve"> out for the District and for each Area.</w:t>
      </w:r>
    </w:p>
    <w:p w:rsidR="000E0A31" w:rsidRPr="000E0A31" w:rsidRDefault="000E0A31" w:rsidP="000E0A3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0E0A31" w:rsidRPr="000E0A31" w:rsidRDefault="000E0A31" w:rsidP="000E0A31">
      <w:pPr>
        <w:pStyle w:val="NoSpacing"/>
        <w:ind w:left="720"/>
        <w:rPr>
          <w:sz w:val="24"/>
          <w:szCs w:val="24"/>
        </w:rPr>
      </w:pPr>
      <w:proofErr w:type="gramStart"/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 Report</w:t>
      </w:r>
      <w:proofErr w:type="gramEnd"/>
      <w:r w:rsidRPr="000E0A31">
        <w:rPr>
          <w:sz w:val="24"/>
          <w:szCs w:val="24"/>
        </w:rPr>
        <w:t xml:space="preserve"> to Governor or designee in advance of Governor’s Seminar and District Conference</w:t>
      </w:r>
    </w:p>
    <w:p w:rsidR="000E0A31" w:rsidRPr="000E0A31" w:rsidRDefault="000E0A31" w:rsidP="000E0A31">
      <w:pPr>
        <w:pStyle w:val="NoSpacing"/>
        <w:ind w:left="720"/>
        <w:rPr>
          <w:sz w:val="24"/>
          <w:szCs w:val="24"/>
        </w:rPr>
      </w:pPr>
    </w:p>
    <w:p w:rsidR="000E0A31" w:rsidRPr="000E0A31" w:rsidRDefault="000E0A31" w:rsidP="000E0A3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>9.</w:t>
      </w:r>
      <w:r w:rsidRPr="000E0A31">
        <w:rPr>
          <w:sz w:val="24"/>
          <w:szCs w:val="24"/>
        </w:rPr>
        <w:tab/>
        <w:t>Coordinate District Service Project</w:t>
      </w:r>
    </w:p>
    <w:p w:rsidR="000E0A31" w:rsidRPr="000E0A31" w:rsidRDefault="000E0A31" w:rsidP="000E0A3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0E0A31" w:rsidRPr="000E0A31" w:rsidRDefault="000E0A31" w:rsidP="000E0A31">
      <w:pPr>
        <w:pStyle w:val="NoSpacing"/>
        <w:ind w:left="720"/>
        <w:rPr>
          <w:sz w:val="24"/>
          <w:szCs w:val="24"/>
        </w:rPr>
      </w:pPr>
      <w:proofErr w:type="gramStart"/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 Project</w:t>
      </w:r>
      <w:proofErr w:type="gramEnd"/>
      <w:r w:rsidRPr="000E0A31">
        <w:rPr>
          <w:sz w:val="24"/>
          <w:szCs w:val="24"/>
        </w:rPr>
        <w:t xml:space="preserve"> announced at Governor’s Seminar and District Conference</w:t>
      </w:r>
    </w:p>
    <w:p w:rsidR="000E0A31" w:rsidRPr="000E0A31" w:rsidRDefault="000E0A31" w:rsidP="000E0A31">
      <w:pPr>
        <w:pStyle w:val="NoSpacing"/>
        <w:ind w:left="1440" w:hanging="720"/>
        <w:rPr>
          <w:sz w:val="24"/>
          <w:szCs w:val="24"/>
        </w:rPr>
      </w:pPr>
      <w:proofErr w:type="gramStart"/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 Follow</w:t>
      </w:r>
      <w:proofErr w:type="gramEnd"/>
      <w:r w:rsidRPr="000E0A31">
        <w:rPr>
          <w:sz w:val="24"/>
          <w:szCs w:val="24"/>
        </w:rPr>
        <w:t xml:space="preserve"> up with club service chairs regarding participation</w:t>
      </w:r>
    </w:p>
    <w:p w:rsidR="000E0A31" w:rsidRDefault="000E0A31" w:rsidP="000E0A31">
      <w:pPr>
        <w:pStyle w:val="NoSpacing"/>
        <w:ind w:left="1440" w:hanging="720"/>
        <w:rPr>
          <w:sz w:val="32"/>
          <w:szCs w:val="32"/>
        </w:rPr>
      </w:pPr>
    </w:p>
    <w:p w:rsidR="00136533" w:rsidRPr="00AA2F7C" w:rsidRDefault="00136533">
      <w:pPr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>Accomplishments (to date) &amp; plans for next 6 months.</w:t>
      </w:r>
    </w:p>
    <w:p w:rsidR="00136533" w:rsidRDefault="00136533"/>
    <w:p w:rsidR="002D6189" w:rsidRPr="000E3E15" w:rsidRDefault="002D6189" w:rsidP="00AA2F7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E3E15">
        <w:rPr>
          <w:sz w:val="24"/>
          <w:szCs w:val="24"/>
          <w:u w:val="single"/>
        </w:rPr>
        <w:t>Accomplishments</w:t>
      </w:r>
      <w:r w:rsidRPr="000E3E15">
        <w:rPr>
          <w:sz w:val="24"/>
          <w:szCs w:val="24"/>
        </w:rPr>
        <w:t>:</w:t>
      </w:r>
    </w:p>
    <w:p w:rsidR="002D6189" w:rsidRPr="000E3E15" w:rsidRDefault="002D6189" w:rsidP="002D6189">
      <w:pPr>
        <w:pStyle w:val="ListParagraph"/>
        <w:rPr>
          <w:sz w:val="24"/>
          <w:szCs w:val="24"/>
        </w:rPr>
      </w:pPr>
    </w:p>
    <w:p w:rsidR="00AA2F7C" w:rsidRPr="000E3E15" w:rsidRDefault="002D6189" w:rsidP="002D6189">
      <w:pPr>
        <w:pStyle w:val="ListParagraph"/>
        <w:rPr>
          <w:sz w:val="24"/>
          <w:szCs w:val="24"/>
        </w:rPr>
      </w:pPr>
      <w:r w:rsidRPr="000E3E15">
        <w:rPr>
          <w:sz w:val="24"/>
          <w:szCs w:val="24"/>
        </w:rPr>
        <w:t xml:space="preserve">1.  </w:t>
      </w:r>
      <w:r w:rsidR="000E0A31" w:rsidRPr="000E3E15">
        <w:rPr>
          <w:sz w:val="24"/>
          <w:szCs w:val="24"/>
        </w:rPr>
        <w:t>2014 District Service Award Winners Announced at Governor’s Seminar</w:t>
      </w:r>
      <w:r w:rsidR="00AA2F7C" w:rsidRPr="000E3E15">
        <w:rPr>
          <w:sz w:val="24"/>
          <w:szCs w:val="24"/>
        </w:rPr>
        <w:t>:</w:t>
      </w:r>
      <w:r w:rsidR="005A4E92" w:rsidRPr="000E3E15">
        <w:rPr>
          <w:sz w:val="24"/>
          <w:szCs w:val="24"/>
        </w:rPr>
        <w:t xml:space="preserve">  Denver II</w:t>
      </w:r>
    </w:p>
    <w:p w:rsidR="005A4E92" w:rsidRPr="000E3E15" w:rsidRDefault="002D6189" w:rsidP="002D6189">
      <w:pPr>
        <w:pStyle w:val="ListParagraph"/>
        <w:rPr>
          <w:sz w:val="24"/>
          <w:szCs w:val="24"/>
        </w:rPr>
      </w:pPr>
      <w:r w:rsidRPr="000E3E15">
        <w:rPr>
          <w:sz w:val="24"/>
          <w:szCs w:val="24"/>
        </w:rPr>
        <w:t xml:space="preserve">2.  </w:t>
      </w:r>
      <w:r w:rsidR="005A4E92" w:rsidRPr="000E3E15">
        <w:rPr>
          <w:sz w:val="24"/>
          <w:szCs w:val="24"/>
        </w:rPr>
        <w:t>ZI Service Recognition Award information emailed to Clubs</w:t>
      </w:r>
      <w:r w:rsidR="001D39F0" w:rsidRPr="000E3E15">
        <w:rPr>
          <w:sz w:val="24"/>
          <w:szCs w:val="24"/>
        </w:rPr>
        <w:t xml:space="preserve"> (Thank you, Keri)</w:t>
      </w:r>
    </w:p>
    <w:p w:rsidR="005A4E92" w:rsidRPr="000E3E15" w:rsidRDefault="002D6189" w:rsidP="002D6189">
      <w:pPr>
        <w:pStyle w:val="ListParagraph"/>
        <w:rPr>
          <w:sz w:val="24"/>
          <w:szCs w:val="24"/>
        </w:rPr>
      </w:pPr>
      <w:r w:rsidRPr="000E3E15">
        <w:rPr>
          <w:sz w:val="24"/>
          <w:szCs w:val="24"/>
        </w:rPr>
        <w:t xml:space="preserve">3.  </w:t>
      </w:r>
      <w:r w:rsidR="005A4E92" w:rsidRPr="000E3E15">
        <w:rPr>
          <w:sz w:val="24"/>
          <w:szCs w:val="24"/>
        </w:rPr>
        <w:t>Spoke with several club chairs regarding birthing kits</w:t>
      </w:r>
    </w:p>
    <w:p w:rsidR="001D39F0" w:rsidRPr="000E3E15" w:rsidRDefault="001D39F0" w:rsidP="002D6189">
      <w:pPr>
        <w:pStyle w:val="ListParagraph"/>
        <w:rPr>
          <w:sz w:val="24"/>
          <w:szCs w:val="24"/>
        </w:rPr>
      </w:pPr>
      <w:r w:rsidRPr="000E3E15">
        <w:rPr>
          <w:sz w:val="24"/>
          <w:szCs w:val="24"/>
        </w:rPr>
        <w:t>4.  Respond to questions from ZI Service Committee</w:t>
      </w:r>
    </w:p>
    <w:p w:rsidR="001D39F0" w:rsidRPr="000E3E15" w:rsidRDefault="001D39F0" w:rsidP="002D6189">
      <w:pPr>
        <w:pStyle w:val="ListParagraph"/>
        <w:rPr>
          <w:sz w:val="24"/>
          <w:szCs w:val="24"/>
        </w:rPr>
      </w:pPr>
      <w:r w:rsidRPr="000E3E15">
        <w:rPr>
          <w:sz w:val="24"/>
          <w:szCs w:val="24"/>
        </w:rPr>
        <w:t>5.  Attended Governor’s Seminar in Cheyenne, and Board Meeting</w:t>
      </w:r>
    </w:p>
    <w:p w:rsidR="00EB5EF6" w:rsidRPr="000E3E15" w:rsidRDefault="00EB5EF6" w:rsidP="00EB5EF6">
      <w:pPr>
        <w:rPr>
          <w:sz w:val="24"/>
          <w:szCs w:val="24"/>
        </w:rPr>
      </w:pPr>
    </w:p>
    <w:p w:rsidR="00AA2F7C" w:rsidRPr="000E3E15" w:rsidRDefault="00AA2F7C" w:rsidP="00AA2F7C">
      <w:pPr>
        <w:pStyle w:val="ListParagraph"/>
        <w:numPr>
          <w:ilvl w:val="0"/>
          <w:numId w:val="17"/>
        </w:numPr>
        <w:rPr>
          <w:sz w:val="24"/>
          <w:szCs w:val="24"/>
          <w:u w:val="single"/>
        </w:rPr>
      </w:pPr>
      <w:r w:rsidRPr="000E3E15">
        <w:rPr>
          <w:sz w:val="24"/>
          <w:szCs w:val="24"/>
          <w:u w:val="single"/>
        </w:rPr>
        <w:t>Plans:</w:t>
      </w:r>
    </w:p>
    <w:p w:rsidR="002D6189" w:rsidRDefault="002D6189" w:rsidP="002D6189">
      <w:pPr>
        <w:pStyle w:val="ListParagraph"/>
        <w:rPr>
          <w:sz w:val="24"/>
          <w:szCs w:val="24"/>
        </w:rPr>
      </w:pPr>
      <w:r w:rsidRPr="000E3E15">
        <w:rPr>
          <w:sz w:val="24"/>
          <w:szCs w:val="24"/>
        </w:rPr>
        <w:t xml:space="preserve">1.  Contact service chairs about ZI Service Goals as pertaining to </w:t>
      </w:r>
      <w:proofErr w:type="spellStart"/>
      <w:r w:rsidRPr="000E3E15">
        <w:rPr>
          <w:sz w:val="24"/>
          <w:szCs w:val="24"/>
        </w:rPr>
        <w:t>Zonta’s</w:t>
      </w:r>
      <w:proofErr w:type="spellEnd"/>
      <w:r w:rsidRPr="000E3E15">
        <w:rPr>
          <w:sz w:val="24"/>
          <w:szCs w:val="24"/>
        </w:rPr>
        <w:t xml:space="preserve"> mission, and share ZI Advocacy/Service template to make sure projects align with goals.  Will also discourage birthing kit pro</w:t>
      </w:r>
      <w:r w:rsidR="001D39F0" w:rsidRPr="000E3E15">
        <w:rPr>
          <w:sz w:val="24"/>
          <w:szCs w:val="24"/>
        </w:rPr>
        <w:t>jects without adequate research, and encourage clubs to find projects that benefit local women and girls.</w:t>
      </w:r>
    </w:p>
    <w:p w:rsidR="000E3E15" w:rsidRPr="000E3E15" w:rsidRDefault="000E3E15" w:rsidP="002D61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  Solicit input about a district service project</w:t>
      </w:r>
    </w:p>
    <w:p w:rsidR="002D6189" w:rsidRPr="002D6189" w:rsidRDefault="002D6189" w:rsidP="002D6189">
      <w:pPr>
        <w:pStyle w:val="ListParagraph"/>
      </w:pPr>
    </w:p>
    <w:p w:rsidR="00AA2F7C" w:rsidRPr="000E3E15" w:rsidRDefault="00AA2F7C" w:rsidP="00AA2F7C">
      <w:pPr>
        <w:rPr>
          <w:b/>
          <w:sz w:val="24"/>
          <w:szCs w:val="24"/>
        </w:rPr>
      </w:pPr>
      <w:r w:rsidRPr="000E3E15">
        <w:rPr>
          <w:b/>
          <w:sz w:val="24"/>
          <w:szCs w:val="24"/>
        </w:rPr>
        <w:t xml:space="preserve">Questions for Governor </w:t>
      </w:r>
      <w:proofErr w:type="gramStart"/>
      <w:r w:rsidRPr="000E3E15">
        <w:rPr>
          <w:b/>
          <w:sz w:val="24"/>
          <w:szCs w:val="24"/>
        </w:rPr>
        <w:t>report</w:t>
      </w:r>
      <w:proofErr w:type="gramEnd"/>
      <w:r w:rsidRPr="000E3E15">
        <w:rPr>
          <w:b/>
          <w:sz w:val="24"/>
          <w:szCs w:val="24"/>
        </w:rPr>
        <w:t>: (Respond if apply to you.  You may delete the parts that don’t apply to you.)</w:t>
      </w:r>
    </w:p>
    <w:p w:rsidR="00AA2F7C" w:rsidRPr="000E3E15" w:rsidRDefault="00AA2F7C" w:rsidP="00AA2F7C">
      <w:pPr>
        <w:rPr>
          <w:sz w:val="24"/>
          <w:szCs w:val="24"/>
        </w:rPr>
      </w:pPr>
    </w:p>
    <w:p w:rsidR="00AA2F7C" w:rsidRPr="000E3E15" w:rsidRDefault="00AA2F7C" w:rsidP="00AA2F7C">
      <w:pPr>
        <w:rPr>
          <w:color w:val="0070C0"/>
          <w:sz w:val="24"/>
          <w:szCs w:val="24"/>
        </w:rPr>
      </w:pPr>
      <w:r w:rsidRPr="000E3E15">
        <w:rPr>
          <w:sz w:val="24"/>
          <w:szCs w:val="24"/>
        </w:rPr>
        <w:t xml:space="preserve">Any topics on which you would like to receive any additional information from the ZI board? </w:t>
      </w:r>
      <w:r w:rsidRPr="000E3E15">
        <w:rPr>
          <w:color w:val="0070C0"/>
          <w:sz w:val="24"/>
          <w:szCs w:val="24"/>
        </w:rPr>
        <w:t>(ALL)</w:t>
      </w:r>
    </w:p>
    <w:p w:rsidR="00AA2F7C" w:rsidRPr="000E3E15" w:rsidRDefault="00AA2F7C" w:rsidP="00AA2F7C">
      <w:pPr>
        <w:rPr>
          <w:sz w:val="24"/>
          <w:szCs w:val="24"/>
        </w:rPr>
      </w:pPr>
    </w:p>
    <w:p w:rsidR="00AA2F7C" w:rsidRPr="000E3E15" w:rsidRDefault="00AA2F7C" w:rsidP="00AA2F7C">
      <w:pPr>
        <w:rPr>
          <w:sz w:val="24"/>
          <w:szCs w:val="24"/>
        </w:rPr>
      </w:pPr>
    </w:p>
    <w:p w:rsidR="00AA2F7C" w:rsidRPr="000E3E15" w:rsidRDefault="00AA2F7C" w:rsidP="00AA2F7C">
      <w:pPr>
        <w:rPr>
          <w:color w:val="0070C0"/>
          <w:sz w:val="24"/>
          <w:szCs w:val="24"/>
        </w:rPr>
      </w:pPr>
      <w:r w:rsidRPr="000E3E15">
        <w:rPr>
          <w:sz w:val="24"/>
          <w:szCs w:val="24"/>
        </w:rPr>
        <w:t xml:space="preserve">Please give details of specific skills, knowledge, and tools that you or your District team needs to help you achieve your biennial goals. </w:t>
      </w:r>
      <w:r w:rsidRPr="000E3E15">
        <w:rPr>
          <w:color w:val="0070C0"/>
          <w:sz w:val="24"/>
          <w:szCs w:val="24"/>
        </w:rPr>
        <w:t>(ALL)</w:t>
      </w:r>
    </w:p>
    <w:p w:rsidR="001D39F0" w:rsidRPr="000E3E15" w:rsidRDefault="001D39F0" w:rsidP="00AA2F7C">
      <w:pPr>
        <w:rPr>
          <w:sz w:val="24"/>
          <w:szCs w:val="24"/>
        </w:rPr>
      </w:pPr>
    </w:p>
    <w:p w:rsidR="00AA2F7C" w:rsidRPr="000E3E15" w:rsidRDefault="00AA2F7C" w:rsidP="00AA2F7C">
      <w:pPr>
        <w:rPr>
          <w:sz w:val="24"/>
          <w:szCs w:val="24"/>
        </w:rPr>
      </w:pPr>
      <w:r w:rsidRPr="000E3E15">
        <w:rPr>
          <w:sz w:val="24"/>
          <w:szCs w:val="24"/>
        </w:rPr>
        <w:t>Goal 1 – Service</w:t>
      </w:r>
    </w:p>
    <w:p w:rsidR="00AA2F7C" w:rsidRPr="000E3E15" w:rsidRDefault="00AA2F7C" w:rsidP="003A5B3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E3E15">
        <w:rPr>
          <w:sz w:val="24"/>
          <w:szCs w:val="24"/>
        </w:rPr>
        <w:t xml:space="preserve">What </w:t>
      </w:r>
      <w:proofErr w:type="gramStart"/>
      <w:r w:rsidRPr="000E3E15">
        <w:rPr>
          <w:sz w:val="24"/>
          <w:szCs w:val="24"/>
        </w:rPr>
        <w:t>percentage of clubs in your district/region have</w:t>
      </w:r>
      <w:proofErr w:type="gramEnd"/>
      <w:r w:rsidRPr="000E3E15">
        <w:rPr>
          <w:sz w:val="24"/>
          <w:szCs w:val="24"/>
        </w:rPr>
        <w:t xml:space="preserve"> local service projects that do not focus on women's and girls' issues</w:t>
      </w:r>
      <w:r w:rsidRPr="000E3E15">
        <w:rPr>
          <w:color w:val="0070C0"/>
          <w:sz w:val="24"/>
          <w:szCs w:val="24"/>
        </w:rPr>
        <w:t xml:space="preserve">?  </w:t>
      </w:r>
    </w:p>
    <w:p w:rsidR="00E71A0A" w:rsidRPr="000E3E15" w:rsidRDefault="00E71A0A" w:rsidP="00E71A0A">
      <w:pPr>
        <w:ind w:left="720"/>
        <w:rPr>
          <w:color w:val="0070C0"/>
          <w:sz w:val="24"/>
          <w:szCs w:val="24"/>
        </w:rPr>
      </w:pPr>
      <w:r w:rsidRPr="000E3E15">
        <w:rPr>
          <w:color w:val="0070C0"/>
          <w:sz w:val="24"/>
          <w:szCs w:val="24"/>
        </w:rPr>
        <w:t>100% of clubs have some project that focuses on women and girls.  Not all club projects in all clubs meet this goal.</w:t>
      </w:r>
    </w:p>
    <w:p w:rsidR="00E71A0A" w:rsidRPr="000E3E15" w:rsidRDefault="00E71A0A" w:rsidP="00E71A0A">
      <w:pPr>
        <w:rPr>
          <w:color w:val="0070C0"/>
          <w:sz w:val="24"/>
          <w:szCs w:val="24"/>
        </w:rPr>
      </w:pPr>
    </w:p>
    <w:p w:rsidR="00AA2F7C" w:rsidRPr="000E3E15" w:rsidRDefault="00AA2F7C" w:rsidP="00AA2F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E3E15">
        <w:rPr>
          <w:sz w:val="24"/>
          <w:szCs w:val="24"/>
        </w:rPr>
        <w:t xml:space="preserve">What action is being taken to ensure 100% of all local service projects focus on women's and girls' issues? </w:t>
      </w:r>
    </w:p>
    <w:p w:rsidR="00AA2F7C" w:rsidRPr="000E3E15" w:rsidRDefault="00E71A0A" w:rsidP="00AA2F7C">
      <w:pPr>
        <w:pStyle w:val="ListParagraph"/>
        <w:rPr>
          <w:color w:val="0070C0"/>
          <w:sz w:val="24"/>
          <w:szCs w:val="24"/>
        </w:rPr>
      </w:pPr>
      <w:proofErr w:type="gramStart"/>
      <w:r w:rsidRPr="000E3E15">
        <w:rPr>
          <w:color w:val="0070C0"/>
          <w:sz w:val="24"/>
          <w:szCs w:val="24"/>
        </w:rPr>
        <w:t>Sharing ZI template with club chairs and Presidents to increase awareness with clubs.</w:t>
      </w:r>
      <w:proofErr w:type="gramEnd"/>
      <w:r w:rsidR="00F90BD3" w:rsidRPr="000E3E15">
        <w:rPr>
          <w:color w:val="0070C0"/>
          <w:sz w:val="24"/>
          <w:szCs w:val="24"/>
        </w:rPr>
        <w:t xml:space="preserve">  It is a process.  Some clubs have long-time projects which have become their community identity, and this will be hard to change.</w:t>
      </w:r>
    </w:p>
    <w:p w:rsidR="00E71A0A" w:rsidRPr="000E3E15" w:rsidRDefault="00E71A0A" w:rsidP="00AA2F7C">
      <w:pPr>
        <w:pStyle w:val="ListParagraph"/>
        <w:rPr>
          <w:sz w:val="24"/>
          <w:szCs w:val="24"/>
        </w:rPr>
      </w:pPr>
    </w:p>
    <w:p w:rsidR="00AA2F7C" w:rsidRPr="000E3E15" w:rsidRDefault="00AA2F7C" w:rsidP="00AA2F7C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 w:rsidRPr="000E3E15">
        <w:rPr>
          <w:sz w:val="24"/>
          <w:szCs w:val="24"/>
        </w:rPr>
        <w:t xml:space="preserve">What action is being taken to determine that where local projects are in cooperation with other organizations that these organization share the same values as </w:t>
      </w:r>
      <w:proofErr w:type="spellStart"/>
      <w:r w:rsidRPr="000E3E15">
        <w:rPr>
          <w:sz w:val="24"/>
          <w:szCs w:val="24"/>
        </w:rPr>
        <w:t>Zonta</w:t>
      </w:r>
      <w:proofErr w:type="spellEnd"/>
      <w:r w:rsidRPr="000E3E15">
        <w:rPr>
          <w:sz w:val="24"/>
          <w:szCs w:val="24"/>
        </w:rPr>
        <w:t xml:space="preserve">? </w:t>
      </w:r>
    </w:p>
    <w:p w:rsidR="00F90BD3" w:rsidRPr="000E3E15" w:rsidRDefault="00F90BD3" w:rsidP="00F90BD3">
      <w:pPr>
        <w:pStyle w:val="ListParagraph"/>
        <w:rPr>
          <w:color w:val="0070C0"/>
          <w:sz w:val="24"/>
          <w:szCs w:val="24"/>
        </w:rPr>
      </w:pPr>
      <w:proofErr w:type="gramStart"/>
      <w:r w:rsidRPr="000E3E15">
        <w:rPr>
          <w:color w:val="0070C0"/>
          <w:sz w:val="24"/>
          <w:szCs w:val="24"/>
        </w:rPr>
        <w:t>Undetermined at this date.</w:t>
      </w:r>
      <w:proofErr w:type="gramEnd"/>
    </w:p>
    <w:p w:rsidR="00AA2F7C" w:rsidRPr="000E3E15" w:rsidRDefault="00AA2F7C" w:rsidP="00AA2F7C">
      <w:pPr>
        <w:rPr>
          <w:sz w:val="24"/>
          <w:szCs w:val="24"/>
        </w:rPr>
      </w:pPr>
    </w:p>
    <w:p w:rsidR="00AA2F7C" w:rsidRPr="000E3E15" w:rsidRDefault="00AA2F7C" w:rsidP="00AA2F7C">
      <w:pPr>
        <w:rPr>
          <w:sz w:val="24"/>
          <w:szCs w:val="24"/>
        </w:rPr>
      </w:pPr>
    </w:p>
    <w:p w:rsidR="00AA2F7C" w:rsidRPr="000E3E15" w:rsidRDefault="00AA2F7C" w:rsidP="00AA2F7C">
      <w:pPr>
        <w:pStyle w:val="ListParagraph"/>
        <w:rPr>
          <w:sz w:val="24"/>
          <w:szCs w:val="24"/>
        </w:rPr>
      </w:pPr>
    </w:p>
    <w:sectPr w:rsidR="00AA2F7C" w:rsidRPr="000E3E15" w:rsidSect="002D41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3A" w:rsidRDefault="00CF4A3A" w:rsidP="000E3E15">
      <w:r>
        <w:separator/>
      </w:r>
    </w:p>
  </w:endnote>
  <w:endnote w:type="continuationSeparator" w:id="0">
    <w:p w:rsidR="00CF4A3A" w:rsidRDefault="00CF4A3A" w:rsidP="000E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825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E15" w:rsidRDefault="002D416C">
        <w:pPr>
          <w:pStyle w:val="Footer"/>
          <w:jc w:val="center"/>
        </w:pPr>
        <w:r>
          <w:fldChar w:fldCharType="begin"/>
        </w:r>
        <w:r w:rsidR="000E3E15">
          <w:instrText xml:space="preserve"> PAGE   \* MERGEFORMAT </w:instrText>
        </w:r>
        <w:r>
          <w:fldChar w:fldCharType="separate"/>
        </w:r>
        <w:r w:rsidR="00A77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E15" w:rsidRDefault="000E3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3A" w:rsidRDefault="00CF4A3A" w:rsidP="000E3E15">
      <w:r>
        <w:separator/>
      </w:r>
    </w:p>
  </w:footnote>
  <w:footnote w:type="continuationSeparator" w:id="0">
    <w:p w:rsidR="00CF4A3A" w:rsidRDefault="00CF4A3A" w:rsidP="000E3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3BEE9E3A"/>
    <w:lvl w:ilvl="0" w:tplc="8C2625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0F"/>
    <w:rsid w:val="0006610F"/>
    <w:rsid w:val="000E0A31"/>
    <w:rsid w:val="000E3E15"/>
    <w:rsid w:val="00136533"/>
    <w:rsid w:val="00162171"/>
    <w:rsid w:val="001D39F0"/>
    <w:rsid w:val="00297737"/>
    <w:rsid w:val="002D416C"/>
    <w:rsid w:val="002D6189"/>
    <w:rsid w:val="00363317"/>
    <w:rsid w:val="00387915"/>
    <w:rsid w:val="003A4486"/>
    <w:rsid w:val="004732E4"/>
    <w:rsid w:val="004B4A15"/>
    <w:rsid w:val="00545251"/>
    <w:rsid w:val="005A4E92"/>
    <w:rsid w:val="00656051"/>
    <w:rsid w:val="006974B5"/>
    <w:rsid w:val="00832FFD"/>
    <w:rsid w:val="00A770A6"/>
    <w:rsid w:val="00AA2F7C"/>
    <w:rsid w:val="00AB69AF"/>
    <w:rsid w:val="00B8711D"/>
    <w:rsid w:val="00BA013B"/>
    <w:rsid w:val="00BD141A"/>
    <w:rsid w:val="00BD512C"/>
    <w:rsid w:val="00CF4A3A"/>
    <w:rsid w:val="00D3204F"/>
    <w:rsid w:val="00E71A0A"/>
    <w:rsid w:val="00EB5EF6"/>
    <w:rsid w:val="00EB603C"/>
    <w:rsid w:val="00F86E6E"/>
    <w:rsid w:val="00F9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6C"/>
  </w:style>
  <w:style w:type="paragraph" w:styleId="Heading1">
    <w:name w:val="heading 1"/>
    <w:basedOn w:val="Normal"/>
    <w:next w:val="Normal"/>
    <w:link w:val="Heading1Char"/>
    <w:uiPriority w:val="9"/>
    <w:qFormat/>
    <w:rsid w:val="002D41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1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41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41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41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41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41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41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1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41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41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41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41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41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41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D41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41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1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416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D416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416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16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D416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41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416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1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16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D416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D416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416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D4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1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D416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D416C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E0A31"/>
  </w:style>
  <w:style w:type="paragraph" w:styleId="NormalWeb">
    <w:name w:val="Normal (Web)"/>
    <w:basedOn w:val="Normal"/>
    <w:uiPriority w:val="99"/>
    <w:unhideWhenUsed/>
    <w:rsid w:val="000E0A3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15"/>
  </w:style>
  <w:style w:type="paragraph" w:styleId="Footer">
    <w:name w:val="footer"/>
    <w:basedOn w:val="Normal"/>
    <w:link w:val="FooterChar"/>
    <w:uiPriority w:val="99"/>
    <w:unhideWhenUsed/>
    <w:rsid w:val="000E3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E0A31"/>
  </w:style>
  <w:style w:type="paragraph" w:styleId="NormalWeb">
    <w:name w:val="Normal (Web)"/>
    <w:basedOn w:val="Normal"/>
    <w:uiPriority w:val="99"/>
    <w:unhideWhenUsed/>
    <w:rsid w:val="000E0A3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15"/>
  </w:style>
  <w:style w:type="paragraph" w:styleId="Footer">
    <w:name w:val="footer"/>
    <w:basedOn w:val="Normal"/>
    <w:link w:val="FooterChar"/>
    <w:uiPriority w:val="99"/>
    <w:unhideWhenUsed/>
    <w:rsid w:val="000E3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B Nulty</cp:lastModifiedBy>
  <cp:revision>2</cp:revision>
  <dcterms:created xsi:type="dcterms:W3CDTF">2015-01-08T23:31:00Z</dcterms:created>
  <dcterms:modified xsi:type="dcterms:W3CDTF">2015-01-08T23:31:00Z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