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FD0A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B8711D" w:rsidRPr="00BF02BB" w:rsidRDefault="00B8711D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5B1635">
        <w:t xml:space="preserve"> Teresa Forbes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A2F7C">
        <w:t xml:space="preserve"> </w:t>
      </w:r>
      <w:r w:rsidR="005B1635">
        <w:t>Area 1 Director</w:t>
      </w:r>
    </w:p>
    <w:p w:rsidR="00136533" w:rsidRDefault="00136533"/>
    <w:p w:rsidR="00136533" w:rsidRPr="00832FFD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 xml:space="preserve">Goals:  </w:t>
      </w: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b/>
          <w:color w:val="000000"/>
          <w:sz w:val="23"/>
          <w:szCs w:val="23"/>
        </w:rPr>
      </w:pPr>
      <w:r w:rsidRPr="005B1635">
        <w:rPr>
          <w:rFonts w:cs="Arial"/>
          <w:b/>
          <w:color w:val="000000"/>
          <w:sz w:val="23"/>
          <w:szCs w:val="23"/>
        </w:rPr>
        <w:t xml:space="preserve">Attend and actively participate in District 12 Board Meetings and official activities </w:t>
      </w: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b/>
          <w:color w:val="000000"/>
          <w:sz w:val="23"/>
          <w:szCs w:val="23"/>
        </w:rPr>
      </w:pPr>
      <w:r w:rsidRPr="005B1635">
        <w:rPr>
          <w:rFonts w:cs="Arial"/>
          <w:b/>
          <w:color w:val="000000"/>
          <w:sz w:val="23"/>
          <w:szCs w:val="23"/>
        </w:rPr>
        <w:t xml:space="preserve">Build relationships with and among Area 1 clubs to encourage their growth, identify challenges, and highlight their service and advocacy efforts  </w:t>
      </w:r>
    </w:p>
    <w:p w:rsidR="005B1635" w:rsidRPr="005B1635" w:rsidRDefault="005B1635" w:rsidP="005B163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B1635">
        <w:rPr>
          <w:rFonts w:cs="Arial"/>
          <w:color w:val="000000"/>
          <w:sz w:val="23"/>
          <w:szCs w:val="23"/>
        </w:rPr>
        <w:t>Visit each club at least once during the biennium</w:t>
      </w:r>
    </w:p>
    <w:p w:rsidR="005B1635" w:rsidRPr="005B1635" w:rsidRDefault="005B1635" w:rsidP="005B163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B1635">
        <w:rPr>
          <w:rFonts w:cs="Arial"/>
          <w:color w:val="000000"/>
          <w:sz w:val="23"/>
          <w:szCs w:val="23"/>
        </w:rPr>
        <w:t xml:space="preserve">Support the local efforts of clubs through attendance and/or promotion of events </w:t>
      </w: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b/>
          <w:color w:val="000000"/>
          <w:sz w:val="23"/>
          <w:szCs w:val="23"/>
        </w:rPr>
      </w:pPr>
      <w:r w:rsidRPr="005B1635">
        <w:rPr>
          <w:rFonts w:cs="Arial"/>
          <w:b/>
          <w:color w:val="000000"/>
          <w:sz w:val="23"/>
          <w:szCs w:val="23"/>
        </w:rPr>
        <w:t xml:space="preserve">Participate in the organization of engaging, effective, and useful Area 1 Meetings </w:t>
      </w:r>
    </w:p>
    <w:p w:rsidR="005B1635" w:rsidRPr="005B1635" w:rsidRDefault="005B1635" w:rsidP="005B163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B1635">
        <w:rPr>
          <w:rFonts w:cs="Arial"/>
          <w:color w:val="000000"/>
          <w:sz w:val="23"/>
          <w:szCs w:val="23"/>
        </w:rPr>
        <w:t>Serve as resource for the organizing committee, liaison with District 12 Board, and support promotion to encourage robust attendance</w:t>
      </w: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</w:p>
    <w:p w:rsidR="005B1635" w:rsidRPr="005B1635" w:rsidRDefault="005B1635" w:rsidP="005B1635">
      <w:pPr>
        <w:autoSpaceDE w:val="0"/>
        <w:autoSpaceDN w:val="0"/>
        <w:adjustRightInd w:val="0"/>
        <w:rPr>
          <w:rFonts w:cs="Arial"/>
          <w:b/>
          <w:color w:val="000000"/>
          <w:sz w:val="23"/>
          <w:szCs w:val="23"/>
        </w:rPr>
      </w:pPr>
      <w:r w:rsidRPr="005B1635">
        <w:rPr>
          <w:rFonts w:cs="Arial"/>
          <w:b/>
          <w:color w:val="000000"/>
          <w:sz w:val="23"/>
          <w:szCs w:val="23"/>
        </w:rPr>
        <w:t xml:space="preserve">Offer consistent communication with Area 1 Club Presidents to lend technical support, build knowledge of Zonta, and bridge with District 12 Board </w:t>
      </w:r>
    </w:p>
    <w:p w:rsidR="005B1635" w:rsidRPr="005B1635" w:rsidRDefault="005B1635" w:rsidP="005B16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B1635">
        <w:rPr>
          <w:rFonts w:cs="Arial"/>
          <w:color w:val="000000"/>
          <w:sz w:val="23"/>
          <w:szCs w:val="23"/>
        </w:rPr>
        <w:t>Hold monthly or bimonthly conference calls appropriate to meet their information needs</w:t>
      </w:r>
    </w:p>
    <w:p w:rsidR="005B1635" w:rsidRPr="005B1635" w:rsidRDefault="005B1635" w:rsidP="005B1635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5B1635">
        <w:rPr>
          <w:rFonts w:cs="Arial"/>
          <w:color w:val="000000"/>
          <w:sz w:val="23"/>
          <w:szCs w:val="23"/>
        </w:rPr>
        <w:t xml:space="preserve">Ensure informative e-newsletters are sent to area clubs on a monthly or bimonthly basis </w:t>
      </w:r>
    </w:p>
    <w:p w:rsidR="00136533" w:rsidRDefault="00136533"/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AA2F7C" w:rsidRDefault="005B1635" w:rsidP="00AA2F7C">
      <w:pPr>
        <w:pStyle w:val="ListParagraph"/>
        <w:numPr>
          <w:ilvl w:val="1"/>
          <w:numId w:val="17"/>
        </w:numPr>
      </w:pPr>
      <w:r>
        <w:t>Distributed an Area 1 Newsletter for education and awareness</w:t>
      </w:r>
    </w:p>
    <w:p w:rsidR="005B1635" w:rsidRDefault="005B1635" w:rsidP="00AA2F7C">
      <w:pPr>
        <w:pStyle w:val="ListParagraph"/>
        <w:numPr>
          <w:ilvl w:val="1"/>
          <w:numId w:val="17"/>
        </w:numPr>
      </w:pPr>
      <w:r>
        <w:t>Attended Spearfish Club meeting for the presentation of the Jane M. Klausman Award winner</w:t>
      </w:r>
    </w:p>
    <w:p w:rsidR="00AA2F7C" w:rsidRDefault="00AA2F7C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136533" w:rsidRDefault="005B1635" w:rsidP="00AA2F7C">
      <w:pPr>
        <w:pStyle w:val="ListParagraph"/>
        <w:numPr>
          <w:ilvl w:val="1"/>
          <w:numId w:val="17"/>
        </w:numPr>
      </w:pPr>
      <w:r>
        <w:t>Distribute at least 2 more newsletters within 6 months</w:t>
      </w:r>
    </w:p>
    <w:p w:rsidR="00AA2F7C" w:rsidRDefault="00FF58D8" w:rsidP="00AA2F7C">
      <w:pPr>
        <w:pStyle w:val="ListParagraph"/>
        <w:numPr>
          <w:ilvl w:val="1"/>
          <w:numId w:val="17"/>
        </w:numPr>
      </w:pPr>
      <w:r>
        <w:t>Assist with planning of Area 1 annual meeting April 24-25, 2015</w:t>
      </w:r>
    </w:p>
    <w:p w:rsidR="00FF58D8" w:rsidRDefault="00FF58D8" w:rsidP="00AA2F7C">
      <w:pPr>
        <w:pStyle w:val="ListParagraph"/>
        <w:numPr>
          <w:ilvl w:val="1"/>
          <w:numId w:val="17"/>
        </w:numPr>
      </w:pPr>
      <w:r>
        <w:t>Continue relationship building and information sharing with club presidents</w:t>
      </w:r>
    </w:p>
    <w:p w:rsidR="00AA2F7C" w:rsidRDefault="00AA2F7C"/>
    <w:p w:rsidR="00136533" w:rsidRDefault="00136533"/>
    <w:p w:rsidR="00AA2F7C" w:rsidRDefault="00AA2F7C">
      <w:bookmarkStart w:id="0" w:name="_GoBack"/>
      <w:bookmarkEnd w:id="0"/>
    </w:p>
    <w:sectPr w:rsidR="00AA2F7C" w:rsidSect="00FD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7F0C"/>
    <w:multiLevelType w:val="hybridMultilevel"/>
    <w:tmpl w:val="833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7C9B"/>
    <w:multiLevelType w:val="hybridMultilevel"/>
    <w:tmpl w:val="2AF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C6E38"/>
    <w:multiLevelType w:val="hybridMultilevel"/>
    <w:tmpl w:val="667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20"/>
  </w:num>
  <w:num w:numId="5">
    <w:abstractNumId w:val="9"/>
  </w:num>
  <w:num w:numId="6">
    <w:abstractNumId w:val="17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16"/>
  </w:num>
  <w:num w:numId="15">
    <w:abstractNumId w:val="13"/>
  </w:num>
  <w:num w:numId="16">
    <w:abstractNumId w:val="7"/>
  </w:num>
  <w:num w:numId="17">
    <w:abstractNumId w:val="8"/>
  </w:num>
  <w:num w:numId="18">
    <w:abstractNumId w:val="3"/>
  </w:num>
  <w:num w:numId="19">
    <w:abstractNumId w:val="21"/>
  </w:num>
  <w:num w:numId="20">
    <w:abstractNumId w:val="18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136533"/>
    <w:rsid w:val="00162171"/>
    <w:rsid w:val="00297737"/>
    <w:rsid w:val="002E49E3"/>
    <w:rsid w:val="00363317"/>
    <w:rsid w:val="00387915"/>
    <w:rsid w:val="00455276"/>
    <w:rsid w:val="004732E4"/>
    <w:rsid w:val="00545251"/>
    <w:rsid w:val="005B1635"/>
    <w:rsid w:val="00656051"/>
    <w:rsid w:val="006974B5"/>
    <w:rsid w:val="00832FFD"/>
    <w:rsid w:val="00AA2F7C"/>
    <w:rsid w:val="00AB69AF"/>
    <w:rsid w:val="00B8711D"/>
    <w:rsid w:val="00BA013B"/>
    <w:rsid w:val="00D3204F"/>
    <w:rsid w:val="00EB603C"/>
    <w:rsid w:val="00F86E6E"/>
    <w:rsid w:val="00FD0A3B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3B"/>
  </w:style>
  <w:style w:type="paragraph" w:styleId="Heading1">
    <w:name w:val="heading 1"/>
    <w:basedOn w:val="Normal"/>
    <w:next w:val="Normal"/>
    <w:link w:val="Heading1Char"/>
    <w:uiPriority w:val="9"/>
    <w:qFormat/>
    <w:rsid w:val="00FD0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A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A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A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A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A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A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A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0A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D0A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D0A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A3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D0A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D0A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D0A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0A3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D0A3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0A3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D0A3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D0A3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0A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0A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A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A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D0A3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D0A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D0A3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D0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D0A3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0A3B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dcterms:created xsi:type="dcterms:W3CDTF">2015-01-08T23:49:00Z</dcterms:created>
  <dcterms:modified xsi:type="dcterms:W3CDTF">2015-01-08T23:49:00Z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