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D5836" w:rsidRPr="00554276" w:rsidRDefault="00653F94" w:rsidP="00620AE8">
      <w:pPr>
        <w:pStyle w:val="Heading1"/>
      </w:pPr>
      <w:r w:rsidRPr="00554276">
        <w:fldChar w:fldCharType="begin"/>
      </w:r>
      <w:r w:rsidR="00554276" w:rsidRPr="00554276">
        <w:instrText xml:space="preserve"> MACROBUTTON  DoFieldClick [</w:instrText>
      </w:r>
      <w:r w:rsidR="00620AE8">
        <w:instrText>Company/D</w:instrText>
      </w:r>
      <w:r w:rsidR="00411F8B">
        <w:instrText>epartment</w:instrText>
      </w:r>
      <w:r w:rsidR="00554276" w:rsidRPr="00554276">
        <w:instrText xml:space="preserve"> </w:instrText>
      </w:r>
      <w:r w:rsidR="00620AE8">
        <w:instrText>N</w:instrText>
      </w:r>
      <w:r w:rsidR="00554276" w:rsidRPr="00554276">
        <w:instrText>ame]</w:instrText>
      </w:r>
      <w:r w:rsidRPr="00554276">
        <w:fldChar w:fldCharType="end"/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E171A8A98BEC4EDAAC2B2540A06A8643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554276" w:rsidRPr="004E227E" w:rsidRDefault="00361DEE" w:rsidP="00B75CFC">
          <w:pPr>
            <w:pStyle w:val="Date"/>
          </w:pPr>
          <w:r>
            <w:t>[Click to select date]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653F94" w:rsidP="00361DEE">
      <w:sdt>
        <w:sdtPr>
          <w:alias w:val="Name"/>
          <w:tag w:val="Name"/>
          <w:id w:val="811033081"/>
          <w:placeholder>
            <w:docPart w:val="4AF9A6B97BC74DDB8E1B818239D7835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361DEE" w:rsidRPr="002C3D7E">
            <w:rPr>
              <w:rStyle w:val="PlaceholderText"/>
            </w:rPr>
            <w:t>[Facilitator Name]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sdt>
        <w:sdtPr>
          <w:alias w:val="Organization/Committee"/>
          <w:tag w:val="Organization/Committee"/>
          <w:id w:val="811033093"/>
          <w:placeholder>
            <w:docPart w:val="22592C784C2B43D7B0E80497826E7636"/>
          </w:placeholder>
          <w:temporary/>
          <w:showingPlcHdr/>
        </w:sdtPr>
        <w:sdtContent>
          <w:r w:rsidR="00361DEE" w:rsidRPr="002C3D7E">
            <w:rPr>
              <w:rStyle w:val="PlaceholderText"/>
            </w:rPr>
            <w:t>[Organization/Committee Name]</w:t>
          </w:r>
        </w:sdtContent>
      </w:sdt>
      <w:r w:rsidR="0015180F" w:rsidRPr="00AE361F">
        <w:t xml:space="preserve"> at </w:t>
      </w:r>
      <w:sdt>
        <w:sdtPr>
          <w:id w:val="811033121"/>
          <w:placeholder>
            <w:docPart w:val="DCBD897B198C4B94B4C3D3BEE94B2BEB"/>
          </w:placeholder>
          <w:showingPlcHdr/>
        </w:sdtPr>
        <w:sdtContent>
          <w:r w:rsidR="00361DEE" w:rsidRPr="002C3D7E">
            <w:rPr>
              <w:rStyle w:val="PlaceholderText"/>
            </w:rPr>
            <w:t>[time]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CB61F9EB5BBB4254830A204CE4EDC32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361DEE" w:rsidRPr="002C3D7E">
            <w:rPr>
              <w:rStyle w:val="PlaceholderText"/>
            </w:rPr>
            <w:t>[click to select date]</w:t>
          </w:r>
        </w:sdtContent>
      </w:sdt>
      <w:r w:rsidR="00361DEE">
        <w:t xml:space="preserve"> at </w:t>
      </w:r>
      <w:sdt>
        <w:sdtPr>
          <w:alias w:val="Location"/>
          <w:tag w:val="Location"/>
          <w:id w:val="811033176"/>
          <w:placeholder>
            <w:docPart w:val="F1FB38C0BAB64093A43DAC8D5835A390"/>
          </w:placeholder>
          <w:temporary/>
          <w:showingPlcHdr/>
        </w:sdtPr>
        <w:sdtContent>
          <w:r w:rsidR="00361DEE" w:rsidRPr="002C3D7E">
            <w:rPr>
              <w:rStyle w:val="PlaceholderText"/>
            </w:rPr>
            <w:t>[location]</w:t>
          </w:r>
        </w:sdtContent>
      </w:sdt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653F94" w:rsidP="00361DEE">
      <w:sdt>
        <w:sdtPr>
          <w:alias w:val="Name"/>
          <w:tag w:val="Name"/>
          <w:id w:val="811033258"/>
          <w:placeholder>
            <w:docPart w:val="626951EC9142417C8478BB6787F1C65A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361DEE" w:rsidRPr="002C3D7E">
            <w:rPr>
              <w:rStyle w:val="PlaceholderText"/>
            </w:rPr>
            <w:t>[Secretary Name]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928C1">
        <w:t>persons</w:t>
      </w:r>
      <w:r w:rsidR="0015180F">
        <w:t xml:space="preserve"> were present: </w:t>
      </w:r>
      <w:sdt>
        <w:sdtPr>
          <w:alias w:val="Names"/>
          <w:tag w:val="Names"/>
          <w:id w:val="811033230"/>
          <w:placeholder>
            <w:docPart w:val="BB0F495F7EFC45C0BBB0FCC2DB45D2E9"/>
          </w:placeholder>
          <w:temporary/>
          <w:showingPlcHdr/>
        </w:sdtPr>
        <w:sdtContent>
          <w:r w:rsidR="00361DEE" w:rsidRPr="002C3D7E">
            <w:rPr>
              <w:rStyle w:val="PlaceholderText"/>
            </w:rPr>
            <w:t>[attendee names]</w:t>
          </w:r>
        </w:sdtContent>
      </w:sdt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653F94" w:rsidP="00361DEE">
      <w:sdt>
        <w:sdtPr>
          <w:alias w:val="Name"/>
          <w:tag w:val="Name"/>
          <w:id w:val="811033276"/>
          <w:placeholder>
            <w:docPart w:val="0A0C3CD9280C46D48B7672FE3CABFF6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361DEE">
            <w:t>[Secretary Name]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sdt>
      <w:sdtPr>
        <w:id w:val="811033277"/>
        <w:placeholder>
          <w:docPart w:val="BB448EB3B2BD459C8C51F573B25877B5"/>
        </w:placeholder>
        <w:temporary/>
        <w:showingPlcHdr/>
      </w:sdtPr>
      <w:sdtContent>
        <w:p w:rsidR="00C1643D" w:rsidRPr="002C3D7E" w:rsidRDefault="00361DEE" w:rsidP="002C3D7E">
          <w:pPr>
            <w:pStyle w:val="ListNumber"/>
          </w:pPr>
          <w:r w:rsidRPr="002C3D7E">
            <w:t xml:space="preserve">[Open </w:t>
          </w:r>
          <w:r w:rsidR="002C3D7E">
            <w:t>issue/</w:t>
          </w:r>
          <w:r w:rsidRPr="002C3D7E">
            <w:t>summary of discussion]</w:t>
          </w:r>
        </w:p>
      </w:sdtContent>
    </w:sdt>
    <w:sdt>
      <w:sdtPr>
        <w:id w:val="811033311"/>
        <w:placeholder>
          <w:docPart w:val="A854DB543B654B3AB6ECB2FAF4B3E609"/>
        </w:placeholder>
        <w:temporary/>
        <w:showingPlcHdr/>
      </w:sdtPr>
      <w:sdtContent>
        <w:p w:rsidR="002C3D7E" w:rsidRDefault="002C3D7E" w:rsidP="002C3D7E">
          <w:pPr>
            <w:pStyle w:val="ListNumber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sdtContent>
    </w:sdt>
    <w:sdt>
      <w:sdtPr>
        <w:id w:val="811033312"/>
        <w:placeholder>
          <w:docPart w:val="60C8B1C046064B77B2A7224601FA86D7"/>
        </w:placeholder>
        <w:temporary/>
        <w:showingPlcHdr/>
      </w:sdtPr>
      <w:sdtContent>
        <w:p w:rsidR="002C3D7E" w:rsidRDefault="002C3D7E" w:rsidP="002C3D7E">
          <w:pPr>
            <w:pStyle w:val="ListNumber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sdtContent>
    </w:sdt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sdt>
      <w:sdtPr>
        <w:id w:val="811033313"/>
        <w:placeholder>
          <w:docPart w:val="24AE8154CCEE4B56949861098626C73E"/>
        </w:placeholder>
        <w:temporary/>
        <w:showingPlcHdr/>
      </w:sdtPr>
      <w:sdtContent>
        <w:p w:rsidR="00276FA1" w:rsidRPr="00361DEE" w:rsidRDefault="002C3D7E" w:rsidP="002C3D7E">
          <w:pPr>
            <w:pStyle w:val="ListNumber"/>
            <w:numPr>
              <w:ilvl w:val="0"/>
              <w:numId w:val="25"/>
            </w:numPr>
          </w:pPr>
          <w:r>
            <w:t>[New business/summary of discussion]</w:t>
          </w:r>
        </w:p>
      </w:sdtContent>
    </w:sdt>
    <w:sdt>
      <w:sdtPr>
        <w:id w:val="811033340"/>
        <w:placeholder>
          <w:docPart w:val="F26ACD9D11D241B8AA97CDF492412926"/>
        </w:placeholder>
        <w:temporary/>
        <w:showingPlcHdr/>
      </w:sdtPr>
      <w:sdtContent>
        <w:p w:rsidR="002C3D7E" w:rsidRDefault="002C3D7E" w:rsidP="002C3D7E">
          <w:pPr>
            <w:pStyle w:val="ListNumber"/>
            <w:numPr>
              <w:ilvl w:val="0"/>
              <w:numId w:val="25"/>
            </w:numPr>
          </w:pPr>
          <w:r>
            <w:t>[New business/summary of discussion]</w:t>
          </w:r>
        </w:p>
      </w:sdtContent>
    </w:sdt>
    <w:sdt>
      <w:sdtPr>
        <w:id w:val="811033341"/>
        <w:placeholder>
          <w:docPart w:val="0427399A877B497E94A86310DCE807B3"/>
        </w:placeholder>
        <w:temporary/>
        <w:showingPlcHdr/>
      </w:sdtPr>
      <w:sdtContent>
        <w:p w:rsidR="002C3D7E" w:rsidRDefault="002C3D7E" w:rsidP="002C3D7E">
          <w:pPr>
            <w:pStyle w:val="ListNumber"/>
            <w:numPr>
              <w:ilvl w:val="0"/>
              <w:numId w:val="25"/>
            </w:numPr>
          </w:pPr>
          <w:r>
            <w:t>[New business/summary of discussion]</w:t>
          </w:r>
        </w:p>
      </w:sdtContent>
    </w:sdt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653F94" w:rsidP="00360B6E">
      <w:sdt>
        <w:sdtPr>
          <w:alias w:val="Name"/>
          <w:tag w:val="Name"/>
          <w:id w:val="811033342"/>
          <w:placeholder>
            <w:docPart w:val="D487DCB258EF432EA68BBCFBE2353E5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2C3D7E">
            <w:t>[Facilitator Name]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sdt>
        <w:sdtPr>
          <w:alias w:val="Time"/>
          <w:tag w:val="Time"/>
          <w:id w:val="811033343"/>
          <w:placeholder>
            <w:docPart w:val="23AE269EA9A54F5F8D841FD59BC0EF83"/>
          </w:placeholder>
          <w:temporary/>
          <w:showingPlcHdr/>
        </w:sdtPr>
        <w:sdtContent>
          <w:r w:rsidR="002C3D7E" w:rsidRPr="002C3D7E">
            <w:rPr>
              <w:rStyle w:val="PlaceholderText"/>
            </w:rPr>
            <w:t>[time]</w:t>
          </w:r>
        </w:sdtContent>
      </w:sdt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sdt>
        <w:sdtPr>
          <w:alias w:val="Name"/>
          <w:tag w:val="Name"/>
          <w:id w:val="811033370"/>
          <w:placeholder>
            <w:docPart w:val="9844D1118E874223848B72B2C0046BE9"/>
          </w:placeholder>
          <w:temporary/>
          <w:showingPlcHdr/>
        </w:sdtPr>
        <w:sdtContent>
          <w:r w:rsidR="002C3D7E" w:rsidRPr="002C3D7E">
            <w:rPr>
              <w:rStyle w:val="PlaceholderText"/>
            </w:rPr>
            <w:t>[Name]</w:t>
          </w:r>
        </w:sdtContent>
      </w:sdt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sdt>
        <w:sdtPr>
          <w:alias w:val="Name"/>
          <w:tag w:val="Name"/>
          <w:id w:val="811033397"/>
          <w:placeholder>
            <w:docPart w:val="37A7621AEF744182BE4CC82DB7BE0773"/>
          </w:placeholder>
          <w:temporary/>
          <w:showingPlcHdr/>
        </w:sdtPr>
        <w:sdtContent>
          <w:r w:rsidR="002C3D7E" w:rsidRPr="002C3D7E">
            <w:rPr>
              <w:rStyle w:val="PlaceholderText"/>
            </w:rPr>
            <w:t>[Name]</w:t>
          </w:r>
        </w:sdtContent>
      </w:sdt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8C" w:rsidRDefault="003E068C" w:rsidP="007D5927">
      <w:pPr>
        <w:spacing w:after="0" w:line="240" w:lineRule="auto"/>
      </w:pPr>
      <w:r>
        <w:separator/>
      </w:r>
    </w:p>
  </w:endnote>
  <w:endnote w:type="continuationSeparator" w:id="0">
    <w:p w:rsidR="003E068C" w:rsidRDefault="003E068C" w:rsidP="007D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8C" w:rsidRDefault="003E068C" w:rsidP="007D5927">
      <w:pPr>
        <w:spacing w:after="0" w:line="240" w:lineRule="auto"/>
      </w:pPr>
      <w:r>
        <w:separator/>
      </w:r>
    </w:p>
  </w:footnote>
  <w:footnote w:type="continuationSeparator" w:id="0">
    <w:p w:rsidR="003E068C" w:rsidRDefault="003E068C" w:rsidP="007D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2CEA0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023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3755C7"/>
    <w:rsid w:val="003E068C"/>
    <w:rsid w:val="00411F8B"/>
    <w:rsid w:val="00477352"/>
    <w:rsid w:val="004B5C09"/>
    <w:rsid w:val="004E227E"/>
    <w:rsid w:val="00550023"/>
    <w:rsid w:val="00554276"/>
    <w:rsid w:val="00616B41"/>
    <w:rsid w:val="00620AE8"/>
    <w:rsid w:val="0064628C"/>
    <w:rsid w:val="00653F94"/>
    <w:rsid w:val="00680296"/>
    <w:rsid w:val="00687389"/>
    <w:rsid w:val="006928C1"/>
    <w:rsid w:val="006F03D4"/>
    <w:rsid w:val="00771C24"/>
    <w:rsid w:val="007D5836"/>
    <w:rsid w:val="007D5927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D31AB7"/>
    <w:rsid w:val="00D66E6B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7D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92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927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e\Documents\Denise\Zonta\Zonta%20District%2012%20Secretary%202012%202013\Leadership%20Traning\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71A8A98BEC4EDAAC2B2540A06A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96CB-0448-4425-BF88-17E54D48CF31}"/>
      </w:docPartPr>
      <w:docPartBody>
        <w:p w:rsidR="00000000" w:rsidRDefault="00BC3CCC">
          <w:pPr>
            <w:pStyle w:val="E171A8A98BEC4EDAAC2B2540A06A8643"/>
          </w:pPr>
          <w:r>
            <w:t>[Click to select date]</w:t>
          </w:r>
        </w:p>
      </w:docPartBody>
    </w:docPart>
    <w:docPart>
      <w:docPartPr>
        <w:name w:val="4AF9A6B97BC74DDB8E1B818239D7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83F8-3DD0-40F7-B11C-D8E64177EC8C}"/>
      </w:docPartPr>
      <w:docPartBody>
        <w:p w:rsidR="00000000" w:rsidRDefault="00BC3CCC">
          <w:pPr>
            <w:pStyle w:val="4AF9A6B97BC74DDB8E1B818239D7835F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2592C784C2B43D7B0E80497826E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7F90-F60F-4A36-BACC-432A037FE6CE}"/>
      </w:docPartPr>
      <w:docPartBody>
        <w:p w:rsidR="00000000" w:rsidRDefault="00BC3CCC">
          <w:pPr>
            <w:pStyle w:val="22592C784C2B43D7B0E80497826E7636"/>
          </w:pPr>
          <w:r w:rsidRPr="002C3D7E">
            <w:rPr>
              <w:rStyle w:val="PlaceholderText"/>
            </w:rPr>
            <w:t>[Organization/Committee Name]</w:t>
          </w:r>
        </w:p>
      </w:docPartBody>
    </w:docPart>
    <w:docPart>
      <w:docPartPr>
        <w:name w:val="DCBD897B198C4B94B4C3D3BEE94B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4FB1-F274-430D-A73E-CB72599BFB8B}"/>
      </w:docPartPr>
      <w:docPartBody>
        <w:p w:rsidR="00000000" w:rsidRDefault="00BC3CCC">
          <w:pPr>
            <w:pStyle w:val="DCBD897B198C4B94B4C3D3BEE94B2BE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CB61F9EB5BBB4254830A204CE4ED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8891-7803-42E3-B870-F6625B67AF2E}"/>
      </w:docPartPr>
      <w:docPartBody>
        <w:p w:rsidR="00000000" w:rsidRDefault="00BC3CCC">
          <w:pPr>
            <w:pStyle w:val="CB61F9EB5BBB4254830A204CE4EDC328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F1FB38C0BAB64093A43DAC8D5835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BDB0-29B7-433C-BE0C-8978FAF8C363}"/>
      </w:docPartPr>
      <w:docPartBody>
        <w:p w:rsidR="00000000" w:rsidRDefault="00BC3CCC">
          <w:pPr>
            <w:pStyle w:val="F1FB38C0BAB64093A43DAC8D5835A390"/>
          </w:pPr>
          <w:r w:rsidRPr="002C3D7E">
            <w:rPr>
              <w:rStyle w:val="PlaceholderText"/>
            </w:rPr>
            <w:t>[location]</w:t>
          </w:r>
        </w:p>
      </w:docPartBody>
    </w:docPart>
    <w:docPart>
      <w:docPartPr>
        <w:name w:val="626951EC9142417C8478BB6787F1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33D7-C15F-4A08-B117-0907E7C45131}"/>
      </w:docPartPr>
      <w:docPartBody>
        <w:p w:rsidR="00000000" w:rsidRDefault="00BC3CCC">
          <w:pPr>
            <w:pStyle w:val="626951EC9142417C8478BB6787F1C65A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BB0F495F7EFC45C0BBB0FCC2DB45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102A-9E36-4C89-88A1-40BE4AF1DE60}"/>
      </w:docPartPr>
      <w:docPartBody>
        <w:p w:rsidR="00000000" w:rsidRDefault="00BC3CCC">
          <w:pPr>
            <w:pStyle w:val="BB0F495F7EFC45C0BBB0FCC2DB45D2E9"/>
          </w:pPr>
          <w:r w:rsidRPr="002C3D7E">
            <w:rPr>
              <w:rStyle w:val="PlaceholderText"/>
            </w:rPr>
            <w:t>[attendee names]</w:t>
          </w:r>
        </w:p>
      </w:docPartBody>
    </w:docPart>
    <w:docPart>
      <w:docPartPr>
        <w:name w:val="0A0C3CD9280C46D48B7672FE3CAB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1D1D-122C-4FAE-AA56-94E0DE086691}"/>
      </w:docPartPr>
      <w:docPartBody>
        <w:p w:rsidR="00000000" w:rsidRDefault="00BC3CCC">
          <w:pPr>
            <w:pStyle w:val="0A0C3CD9280C46D48B7672FE3CABFF65"/>
          </w:pPr>
          <w:r>
            <w:t>[Secretary Name]</w:t>
          </w:r>
        </w:p>
      </w:docPartBody>
    </w:docPart>
    <w:docPart>
      <w:docPartPr>
        <w:name w:val="BB448EB3B2BD459C8C51F573B258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6B37-206A-4149-9E20-2E589BB55CE3}"/>
      </w:docPartPr>
      <w:docPartBody>
        <w:p w:rsidR="00000000" w:rsidRDefault="00BC3CCC">
          <w:pPr>
            <w:pStyle w:val="BB448EB3B2BD459C8C51F573B25877B5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docPartBody>
    </w:docPart>
    <w:docPart>
      <w:docPartPr>
        <w:name w:val="A854DB543B654B3AB6ECB2FAF4B3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25AC-B502-4FC0-BE0A-5F6F19622D97}"/>
      </w:docPartPr>
      <w:docPartBody>
        <w:p w:rsidR="00000000" w:rsidRDefault="00BC3CCC">
          <w:pPr>
            <w:pStyle w:val="A854DB543B654B3AB6ECB2FAF4B3E609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docPartBody>
    </w:docPart>
    <w:docPart>
      <w:docPartPr>
        <w:name w:val="60C8B1C046064B77B2A7224601FA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518B-5591-47B1-89AA-7D61B03B47FC}"/>
      </w:docPartPr>
      <w:docPartBody>
        <w:p w:rsidR="00000000" w:rsidRDefault="00BC3CCC">
          <w:pPr>
            <w:pStyle w:val="60C8B1C046064B77B2A7224601FA86D7"/>
          </w:pPr>
          <w:r w:rsidRPr="002C3D7E">
            <w:t xml:space="preserve">[Open </w:t>
          </w:r>
          <w:r>
            <w:t>issue/</w:t>
          </w:r>
          <w:r w:rsidRPr="002C3D7E">
            <w:t xml:space="preserve">summary </w:t>
          </w:r>
          <w:r w:rsidRPr="002C3D7E">
            <w:t>of discussion]</w:t>
          </w:r>
        </w:p>
      </w:docPartBody>
    </w:docPart>
    <w:docPart>
      <w:docPartPr>
        <w:name w:val="24AE8154CCEE4B56949861098626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5D6A-6AB6-4924-AB5C-5058DB11FAE7}"/>
      </w:docPartPr>
      <w:docPartBody>
        <w:p w:rsidR="00000000" w:rsidRDefault="00BC3CCC">
          <w:pPr>
            <w:pStyle w:val="24AE8154CCEE4B56949861098626C73E"/>
          </w:pPr>
          <w:r>
            <w:t>[New business/summary of discussion]</w:t>
          </w:r>
        </w:p>
      </w:docPartBody>
    </w:docPart>
    <w:docPart>
      <w:docPartPr>
        <w:name w:val="F26ACD9D11D241B8AA97CDF49241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F989-3FDB-4C55-9EBC-DC29FC424FD1}"/>
      </w:docPartPr>
      <w:docPartBody>
        <w:p w:rsidR="00000000" w:rsidRDefault="00BC3CCC">
          <w:pPr>
            <w:pStyle w:val="F26ACD9D11D241B8AA97CDF492412926"/>
          </w:pPr>
          <w:r>
            <w:t>[New business/summary of discussion]</w:t>
          </w:r>
        </w:p>
      </w:docPartBody>
    </w:docPart>
    <w:docPart>
      <w:docPartPr>
        <w:name w:val="0427399A877B497E94A86310DCE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C5F1-CEEE-4A8C-9695-55926FF672A0}"/>
      </w:docPartPr>
      <w:docPartBody>
        <w:p w:rsidR="00000000" w:rsidRDefault="00BC3CCC">
          <w:pPr>
            <w:pStyle w:val="0427399A877B497E94A86310DCE807B3"/>
          </w:pPr>
          <w:r>
            <w:t>[New business/summary of discussion]</w:t>
          </w:r>
        </w:p>
      </w:docPartBody>
    </w:docPart>
    <w:docPart>
      <w:docPartPr>
        <w:name w:val="D487DCB258EF432EA68BBCFBE235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8306-4E79-4805-9BB7-6819436AED09}"/>
      </w:docPartPr>
      <w:docPartBody>
        <w:p w:rsidR="00000000" w:rsidRDefault="00BC3CCC">
          <w:pPr>
            <w:pStyle w:val="D487DCB258EF432EA68BBCFBE2353E53"/>
          </w:pPr>
          <w:r>
            <w:t>[Facilitator Name]</w:t>
          </w:r>
        </w:p>
      </w:docPartBody>
    </w:docPart>
    <w:docPart>
      <w:docPartPr>
        <w:name w:val="23AE269EA9A54F5F8D841FD59BC0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1424-F2E4-44E2-9A38-7A266D7C7025}"/>
      </w:docPartPr>
      <w:docPartBody>
        <w:p w:rsidR="00000000" w:rsidRDefault="00BC3CCC">
          <w:pPr>
            <w:pStyle w:val="23AE269EA9A54F5F8D841FD59BC0EF8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9844D1118E874223848B72B2C004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DE9C-58D2-4C85-BC21-972C9729A090}"/>
      </w:docPartPr>
      <w:docPartBody>
        <w:p w:rsidR="00000000" w:rsidRDefault="00BC3CCC">
          <w:pPr>
            <w:pStyle w:val="9844D1118E874223848B72B2C0046BE9"/>
          </w:pPr>
          <w:r w:rsidRPr="002C3D7E">
            <w:rPr>
              <w:rStyle w:val="PlaceholderText"/>
            </w:rPr>
            <w:t>[Name]</w:t>
          </w:r>
        </w:p>
      </w:docPartBody>
    </w:docPart>
    <w:docPart>
      <w:docPartPr>
        <w:name w:val="37A7621AEF744182BE4CC82DB7BE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A958-70DB-45B3-88A8-CAE26B62AEF4}"/>
      </w:docPartPr>
      <w:docPartBody>
        <w:p w:rsidR="00000000" w:rsidRDefault="00BC3CCC">
          <w:pPr>
            <w:pStyle w:val="37A7621AEF744182BE4CC82DB7BE0773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3CCC"/>
    <w:rsid w:val="00BC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1A8A98BEC4EDAAC2B2540A06A8643">
    <w:name w:val="E171A8A98BEC4EDAAC2B2540A06A86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F9A6B97BC74DDB8E1B818239D7835F">
    <w:name w:val="4AF9A6B97BC74DDB8E1B818239D7835F"/>
  </w:style>
  <w:style w:type="paragraph" w:customStyle="1" w:styleId="22592C784C2B43D7B0E80497826E7636">
    <w:name w:val="22592C784C2B43D7B0E80497826E7636"/>
  </w:style>
  <w:style w:type="paragraph" w:customStyle="1" w:styleId="DCBD897B198C4B94B4C3D3BEE94B2BEB">
    <w:name w:val="DCBD897B198C4B94B4C3D3BEE94B2BEB"/>
  </w:style>
  <w:style w:type="paragraph" w:customStyle="1" w:styleId="CB61F9EB5BBB4254830A204CE4EDC328">
    <w:name w:val="CB61F9EB5BBB4254830A204CE4EDC328"/>
  </w:style>
  <w:style w:type="paragraph" w:customStyle="1" w:styleId="F1FB38C0BAB64093A43DAC8D5835A390">
    <w:name w:val="F1FB38C0BAB64093A43DAC8D5835A390"/>
  </w:style>
  <w:style w:type="paragraph" w:customStyle="1" w:styleId="626951EC9142417C8478BB6787F1C65A">
    <w:name w:val="626951EC9142417C8478BB6787F1C65A"/>
  </w:style>
  <w:style w:type="paragraph" w:customStyle="1" w:styleId="BB0F495F7EFC45C0BBB0FCC2DB45D2E9">
    <w:name w:val="BB0F495F7EFC45C0BBB0FCC2DB45D2E9"/>
  </w:style>
  <w:style w:type="paragraph" w:customStyle="1" w:styleId="0A0C3CD9280C46D48B7672FE3CABFF65">
    <w:name w:val="0A0C3CD9280C46D48B7672FE3CABFF65"/>
  </w:style>
  <w:style w:type="paragraph" w:customStyle="1" w:styleId="BB448EB3B2BD459C8C51F573B25877B5">
    <w:name w:val="BB448EB3B2BD459C8C51F573B25877B5"/>
  </w:style>
  <w:style w:type="paragraph" w:customStyle="1" w:styleId="A854DB543B654B3AB6ECB2FAF4B3E609">
    <w:name w:val="A854DB543B654B3AB6ECB2FAF4B3E609"/>
  </w:style>
  <w:style w:type="paragraph" w:customStyle="1" w:styleId="60C8B1C046064B77B2A7224601FA86D7">
    <w:name w:val="60C8B1C046064B77B2A7224601FA86D7"/>
  </w:style>
  <w:style w:type="paragraph" w:customStyle="1" w:styleId="24AE8154CCEE4B56949861098626C73E">
    <w:name w:val="24AE8154CCEE4B56949861098626C73E"/>
  </w:style>
  <w:style w:type="paragraph" w:customStyle="1" w:styleId="F26ACD9D11D241B8AA97CDF492412926">
    <w:name w:val="F26ACD9D11D241B8AA97CDF492412926"/>
  </w:style>
  <w:style w:type="paragraph" w:customStyle="1" w:styleId="0427399A877B497E94A86310DCE807B3">
    <w:name w:val="0427399A877B497E94A86310DCE807B3"/>
  </w:style>
  <w:style w:type="paragraph" w:customStyle="1" w:styleId="D487DCB258EF432EA68BBCFBE2353E53">
    <w:name w:val="D487DCB258EF432EA68BBCFBE2353E53"/>
  </w:style>
  <w:style w:type="paragraph" w:customStyle="1" w:styleId="23AE269EA9A54F5F8D841FD59BC0EF83">
    <w:name w:val="23AE269EA9A54F5F8D841FD59BC0EF83"/>
  </w:style>
  <w:style w:type="paragraph" w:customStyle="1" w:styleId="9844D1118E874223848B72B2C0046BE9">
    <w:name w:val="9844D1118E874223848B72B2C0046BE9"/>
  </w:style>
  <w:style w:type="paragraph" w:customStyle="1" w:styleId="37A7621AEF744182BE4CC82DB7BE0773">
    <w:name w:val="37A7621AEF744182BE4CC82DB7BE07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dale</dc:creator>
  <cp:lastModifiedBy>dale</cp:lastModifiedBy>
  <cp:revision>1</cp:revision>
  <cp:lastPrinted>2002-03-13T18:46:00Z</cp:lastPrinted>
  <dcterms:created xsi:type="dcterms:W3CDTF">2013-07-17T00:50:00Z</dcterms:created>
  <dcterms:modified xsi:type="dcterms:W3CDTF">2013-07-17T01:38:00Z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